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right" w:tblpY="8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207"/>
      </w:tblGrid>
      <w:tr w:rsidR="00A55AC9" w:rsidRPr="00C10A40" w:rsidTr="00A55AC9">
        <w:tc>
          <w:tcPr>
            <w:tcW w:w="1276" w:type="dxa"/>
            <w:shd w:val="clear" w:color="auto" w:fill="auto"/>
          </w:tcPr>
          <w:p w:rsidR="00A55AC9" w:rsidRPr="00C10A40" w:rsidRDefault="00A55AC9" w:rsidP="00A55AC9">
            <w:pPr>
              <w:kinsoku w:val="0"/>
              <w:overflowPunct w:val="0"/>
              <w:spacing w:line="240" w:lineRule="auto"/>
              <w:ind w:right="68" w:firstLineChars="50" w:firstLine="108"/>
              <w:rPr>
                <w:sz w:val="22"/>
                <w:szCs w:val="22"/>
                <w:bdr w:val="single" w:sz="4" w:space="0" w:color="auto"/>
              </w:rPr>
            </w:pPr>
            <w:bookmarkStart w:id="0" w:name="_GoBack"/>
            <w:bookmarkEnd w:id="0"/>
            <w:r w:rsidRPr="00C10A40">
              <w:rPr>
                <w:rFonts w:hint="eastAsia"/>
                <w:sz w:val="22"/>
                <w:szCs w:val="22"/>
              </w:rPr>
              <w:t>整理番号</w:t>
            </w:r>
          </w:p>
        </w:tc>
        <w:tc>
          <w:tcPr>
            <w:tcW w:w="3207" w:type="dxa"/>
            <w:shd w:val="clear" w:color="auto" w:fill="auto"/>
          </w:tcPr>
          <w:p w:rsidR="00A55AC9" w:rsidRPr="00C10A40" w:rsidRDefault="00A55AC9" w:rsidP="00A55AC9">
            <w:pPr>
              <w:kinsoku w:val="0"/>
              <w:overflowPunct w:val="0"/>
              <w:spacing w:line="240" w:lineRule="auto"/>
              <w:ind w:right="68"/>
              <w:jc w:val="center"/>
              <w:rPr>
                <w:sz w:val="22"/>
                <w:szCs w:val="22"/>
                <w:bdr w:val="single" w:sz="4" w:space="0" w:color="auto"/>
              </w:rPr>
            </w:pPr>
          </w:p>
        </w:tc>
      </w:tr>
    </w:tbl>
    <w:p w:rsidR="009C0988" w:rsidRDefault="009C0988" w:rsidP="003B2A09">
      <w:pPr>
        <w:rPr>
          <w:color w:val="FF0000"/>
        </w:rPr>
      </w:pPr>
    </w:p>
    <w:p w:rsidR="00421698" w:rsidRDefault="00A55AC9" w:rsidP="003B2A09">
      <w:pPr>
        <w:rPr>
          <w:rFonts w:ascii="Century" w:eastAsia="ＭＳ 明朝"/>
          <w:i/>
          <w:color w:val="FF0000"/>
          <w:spacing w:val="0"/>
        </w:rPr>
      </w:pPr>
      <w:r>
        <w:rPr>
          <w:rFonts w:ascii="ＭＳ 明朝" w:eastAsia="ＭＳ 明朝" w:hAnsi="ＭＳ 明朝" w:cs="ＭＳ 明朝" w:hint="eastAsia"/>
          <w:i/>
          <w:color w:val="FF0000"/>
        </w:rPr>
        <w:t>※</w:t>
      </w:r>
      <w:r w:rsidR="003B2A09" w:rsidRPr="00D14A29">
        <w:rPr>
          <w:rFonts w:hint="eastAsia"/>
          <w:i/>
          <w:color w:val="FF0000"/>
        </w:rPr>
        <w:t>「</w:t>
      </w:r>
      <w:r w:rsidR="003B2A09" w:rsidRPr="00D14A29">
        <w:rPr>
          <w:rFonts w:ascii="Century" w:eastAsia="ＭＳ 明朝" w:hint="eastAsia"/>
          <w:i/>
          <w:color w:val="FF0000"/>
          <w:spacing w:val="0"/>
        </w:rPr>
        <w:t>ヒトゲノム・遺伝子解析研究」に該当する研究は</w:t>
      </w:r>
      <w:r>
        <w:rPr>
          <w:rFonts w:ascii="Century" w:eastAsia="ＭＳ 明朝" w:hint="eastAsia"/>
          <w:i/>
          <w:color w:val="FF0000"/>
          <w:spacing w:val="0"/>
        </w:rPr>
        <w:t>、</w:t>
      </w:r>
      <w:r w:rsidR="003B2A09" w:rsidRPr="00D14A29">
        <w:rPr>
          <w:rFonts w:ascii="Century" w:eastAsia="ＭＳ 明朝" w:hint="eastAsia"/>
          <w:i/>
          <w:color w:val="FF0000"/>
          <w:spacing w:val="0"/>
        </w:rPr>
        <w:t>以下の書類を作成し、添付すること</w:t>
      </w:r>
      <w:r>
        <w:rPr>
          <w:rFonts w:ascii="Century" w:eastAsia="ＭＳ 明朝" w:hint="eastAsia"/>
          <w:i/>
          <w:color w:val="FF0000"/>
          <w:spacing w:val="0"/>
        </w:rPr>
        <w:t>。</w:t>
      </w:r>
    </w:p>
    <w:p w:rsidR="00DE3F2E" w:rsidRDefault="00DE3F2E" w:rsidP="003B2A09">
      <w:pPr>
        <w:rPr>
          <w:rFonts w:ascii="Century" w:eastAsia="ＭＳ 明朝"/>
          <w:i/>
          <w:color w:val="FF0000"/>
          <w:spacing w:val="0"/>
        </w:rPr>
      </w:pPr>
      <w:r w:rsidRPr="00DE3F2E">
        <w:rPr>
          <w:rFonts w:ascii="ＭＳ 明朝" w:eastAsia="ＭＳ 明朝" w:hAnsi="ＭＳ 明朝" w:cs="ＭＳ 明朝" w:hint="eastAsia"/>
          <w:bCs/>
          <w:i/>
          <w:color w:val="FF0000"/>
          <w:spacing w:val="0"/>
        </w:rPr>
        <w:t>※</w:t>
      </w:r>
      <w:r w:rsidRPr="00DE3F2E">
        <w:rPr>
          <w:rFonts w:ascii="Century" w:eastAsia="ＭＳ 明朝"/>
          <w:bCs/>
          <w:i/>
          <w:color w:val="FF0000"/>
          <w:spacing w:val="0"/>
        </w:rPr>
        <w:t>本書式を利用して、書類を作成する場合は、</w:t>
      </w:r>
      <w:r w:rsidR="00CD0CB7">
        <w:rPr>
          <w:rFonts w:ascii="Century" w:eastAsia="ＭＳ 明朝" w:hint="eastAsia"/>
          <w:bCs/>
          <w:i/>
          <w:color w:val="FF0000"/>
          <w:spacing w:val="0"/>
        </w:rPr>
        <w:t>朱書きの</w:t>
      </w:r>
      <w:r w:rsidRPr="00DE3F2E">
        <w:rPr>
          <w:rFonts w:ascii="Century" w:eastAsia="ＭＳ 明朝" w:hint="eastAsia"/>
          <w:bCs/>
          <w:i/>
          <w:color w:val="FF0000"/>
          <w:spacing w:val="0"/>
        </w:rPr>
        <w:t>コメント等</w:t>
      </w:r>
      <w:r w:rsidR="004D5249">
        <w:rPr>
          <w:rFonts w:ascii="Century" w:eastAsia="ＭＳ 明朝" w:hint="eastAsia"/>
          <w:bCs/>
          <w:i/>
          <w:color w:val="FF0000"/>
          <w:spacing w:val="0"/>
        </w:rPr>
        <w:t>の</w:t>
      </w:r>
      <w:r w:rsidRPr="00DE3F2E">
        <w:rPr>
          <w:rFonts w:ascii="Century" w:eastAsia="ＭＳ 明朝" w:hint="eastAsia"/>
          <w:bCs/>
          <w:i/>
          <w:color w:val="FF0000"/>
          <w:spacing w:val="0"/>
        </w:rPr>
        <w:t>斜体の文章や例文等を削除し、体裁を整えてください。</w:t>
      </w:r>
    </w:p>
    <w:p w:rsidR="002B0AD2" w:rsidRPr="00D14A29" w:rsidRDefault="002B0AD2" w:rsidP="00D14A29">
      <w:pPr>
        <w:wordWrap w:val="0"/>
        <w:jc w:val="right"/>
        <w:rPr>
          <w:rFonts w:ascii="Century" w:eastAsia="ＭＳ 明朝"/>
          <w:spacing w:val="0"/>
        </w:rPr>
      </w:pPr>
      <w:r>
        <w:rPr>
          <w:rFonts w:ascii="Century" w:eastAsia="ＭＳ 明朝" w:hint="eastAsia"/>
          <w:spacing w:val="0"/>
        </w:rPr>
        <w:t>作成日：西暦　　　年　　　月　　　日</w:t>
      </w:r>
    </w:p>
    <w:p w:rsidR="003B2A09" w:rsidRPr="009C0988" w:rsidRDefault="003B2A09" w:rsidP="009C0988">
      <w:pPr>
        <w:jc w:val="center"/>
        <w:rPr>
          <w:rFonts w:ascii="ＭＳ 明朝" w:eastAsia="ＭＳ 明朝" w:hAnsi="ＭＳ 明朝"/>
          <w:sz w:val="28"/>
          <w:szCs w:val="28"/>
        </w:rPr>
      </w:pPr>
      <w:r w:rsidRPr="009C0988">
        <w:rPr>
          <w:rFonts w:ascii="Century" w:eastAsia="ＭＳ 明朝" w:hint="eastAsia"/>
          <w:spacing w:val="0"/>
          <w:sz w:val="28"/>
          <w:szCs w:val="28"/>
        </w:rPr>
        <w:t>ヒトゲノム・遺伝子解析研究</w:t>
      </w:r>
      <w:r w:rsidR="009C0988" w:rsidRPr="009C0988">
        <w:rPr>
          <w:rFonts w:ascii="Century" w:eastAsia="ＭＳ 明朝" w:hint="eastAsia"/>
          <w:spacing w:val="0"/>
          <w:sz w:val="28"/>
          <w:szCs w:val="28"/>
        </w:rPr>
        <w:t>実施計画書</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2194"/>
        <w:gridCol w:w="3098"/>
        <w:gridCol w:w="2193"/>
      </w:tblGrid>
      <w:tr w:rsidR="00403A80" w:rsidTr="00D14A29">
        <w:tc>
          <w:tcPr>
            <w:tcW w:w="2008" w:type="dxa"/>
            <w:shd w:val="clear" w:color="auto" w:fill="auto"/>
          </w:tcPr>
          <w:p w:rsidR="00403A80" w:rsidRDefault="00A55AC9" w:rsidP="00066619">
            <w:r w:rsidRPr="00A55AC9">
              <w:rPr>
                <w:rFonts w:hint="eastAsia"/>
              </w:rPr>
              <w:t>ヒトゲノム・遺伝子解析研究</w:t>
            </w:r>
            <w:r>
              <w:rPr>
                <w:rFonts w:hint="eastAsia"/>
              </w:rPr>
              <w:t>の</w:t>
            </w:r>
            <w:r w:rsidR="00403A80" w:rsidRPr="00A933D7">
              <w:rPr>
                <w:rFonts w:hint="eastAsia"/>
              </w:rPr>
              <w:t>課題名</w:t>
            </w:r>
          </w:p>
        </w:tc>
        <w:tc>
          <w:tcPr>
            <w:tcW w:w="7525" w:type="dxa"/>
            <w:gridSpan w:val="3"/>
            <w:shd w:val="clear" w:color="auto" w:fill="auto"/>
          </w:tcPr>
          <w:p w:rsidR="00403A80" w:rsidRDefault="00403A80" w:rsidP="00066619"/>
          <w:p w:rsidR="00403A80" w:rsidRDefault="00403A80" w:rsidP="00066619"/>
        </w:tc>
      </w:tr>
      <w:tr w:rsidR="00403A80" w:rsidRPr="00616C86" w:rsidTr="00D14A29">
        <w:trPr>
          <w:trHeight w:val="292"/>
        </w:trPr>
        <w:tc>
          <w:tcPr>
            <w:tcW w:w="2008" w:type="dxa"/>
            <w:tcBorders>
              <w:bottom w:val="dashed" w:sz="4" w:space="0" w:color="auto"/>
            </w:tcBorders>
            <w:shd w:val="clear" w:color="auto" w:fill="auto"/>
          </w:tcPr>
          <w:p w:rsidR="00403A80" w:rsidRPr="00616C86" w:rsidRDefault="00403A80" w:rsidP="00066619">
            <w:r w:rsidRPr="00616C86">
              <w:rPr>
                <w:rFonts w:hint="eastAsia"/>
              </w:rPr>
              <w:t>研究組織</w:t>
            </w:r>
          </w:p>
        </w:tc>
        <w:tc>
          <w:tcPr>
            <w:tcW w:w="2203" w:type="dxa"/>
            <w:tcBorders>
              <w:bottom w:val="dashed" w:sz="4" w:space="0" w:color="auto"/>
              <w:right w:val="dashed" w:sz="4" w:space="0" w:color="auto"/>
            </w:tcBorders>
            <w:shd w:val="clear" w:color="auto" w:fill="auto"/>
          </w:tcPr>
          <w:p w:rsidR="00C10A40" w:rsidRPr="00616C86" w:rsidRDefault="00403A80" w:rsidP="00066619">
            <w:pPr>
              <w:jc w:val="center"/>
            </w:pPr>
            <w:r w:rsidRPr="00616C86">
              <w:rPr>
                <w:rFonts w:hint="eastAsia"/>
              </w:rPr>
              <w:t>氏名</w:t>
            </w:r>
          </w:p>
        </w:tc>
        <w:tc>
          <w:tcPr>
            <w:tcW w:w="3118" w:type="dxa"/>
            <w:tcBorders>
              <w:left w:val="dashed" w:sz="4" w:space="0" w:color="auto"/>
              <w:bottom w:val="dashed" w:sz="4" w:space="0" w:color="auto"/>
              <w:right w:val="dashed" w:sz="4" w:space="0" w:color="auto"/>
            </w:tcBorders>
            <w:shd w:val="clear" w:color="auto" w:fill="auto"/>
          </w:tcPr>
          <w:p w:rsidR="00403A80" w:rsidRPr="00616C86" w:rsidRDefault="00403A80" w:rsidP="00066619">
            <w:pPr>
              <w:jc w:val="center"/>
            </w:pPr>
            <w:r w:rsidRPr="00616C86">
              <w:rPr>
                <w:rFonts w:hint="eastAsia"/>
              </w:rPr>
              <w:t>所属</w:t>
            </w:r>
          </w:p>
        </w:tc>
        <w:tc>
          <w:tcPr>
            <w:tcW w:w="2204" w:type="dxa"/>
            <w:tcBorders>
              <w:left w:val="dashed" w:sz="4" w:space="0" w:color="auto"/>
              <w:bottom w:val="dashed" w:sz="4" w:space="0" w:color="auto"/>
            </w:tcBorders>
            <w:shd w:val="clear" w:color="auto" w:fill="auto"/>
          </w:tcPr>
          <w:p w:rsidR="00403A80" w:rsidRPr="00616C86" w:rsidRDefault="00403A80" w:rsidP="00066619">
            <w:pPr>
              <w:jc w:val="center"/>
            </w:pPr>
            <w:r w:rsidRPr="00616C86">
              <w:rPr>
                <w:rFonts w:hint="eastAsia"/>
              </w:rPr>
              <w:t>職（身分）</w:t>
            </w:r>
          </w:p>
        </w:tc>
      </w:tr>
      <w:tr w:rsidR="00A55AC9" w:rsidRPr="00616C86" w:rsidTr="00D14A29">
        <w:trPr>
          <w:trHeight w:val="288"/>
        </w:trPr>
        <w:tc>
          <w:tcPr>
            <w:tcW w:w="2008" w:type="dxa"/>
            <w:tcBorders>
              <w:top w:val="dashed" w:sz="4" w:space="0" w:color="auto"/>
              <w:bottom w:val="dashed" w:sz="4" w:space="0" w:color="auto"/>
            </w:tcBorders>
            <w:shd w:val="clear" w:color="auto" w:fill="auto"/>
          </w:tcPr>
          <w:p w:rsidR="00A55AC9" w:rsidRPr="00616C86" w:rsidRDefault="00A55AC9" w:rsidP="00A55AC9">
            <w:r w:rsidRPr="00616C86">
              <w:rPr>
                <w:rFonts w:hint="eastAsia"/>
              </w:rPr>
              <w:t>研究責任者</w:t>
            </w:r>
          </w:p>
        </w:tc>
        <w:tc>
          <w:tcPr>
            <w:tcW w:w="2203" w:type="dxa"/>
            <w:tcBorders>
              <w:top w:val="dashed" w:sz="4" w:space="0" w:color="auto"/>
              <w:bottom w:val="dashed" w:sz="4" w:space="0" w:color="auto"/>
              <w:right w:val="dashed" w:sz="4" w:space="0" w:color="auto"/>
            </w:tcBorders>
            <w:shd w:val="clear" w:color="auto" w:fill="auto"/>
          </w:tcPr>
          <w:p w:rsidR="00A55AC9" w:rsidRPr="00616C86" w:rsidRDefault="00A55AC9" w:rsidP="00C10A40"/>
        </w:tc>
        <w:tc>
          <w:tcPr>
            <w:tcW w:w="3118" w:type="dxa"/>
            <w:tcBorders>
              <w:top w:val="dashed" w:sz="4" w:space="0" w:color="auto"/>
              <w:left w:val="dashed" w:sz="4" w:space="0" w:color="auto"/>
              <w:bottom w:val="dashed" w:sz="4" w:space="0" w:color="auto"/>
              <w:right w:val="dashed" w:sz="4" w:space="0" w:color="auto"/>
            </w:tcBorders>
            <w:shd w:val="clear" w:color="auto" w:fill="auto"/>
          </w:tcPr>
          <w:p w:rsidR="00A55AC9" w:rsidRPr="00616C86" w:rsidRDefault="00A55AC9" w:rsidP="00066619">
            <w:pPr>
              <w:jc w:val="center"/>
            </w:pPr>
          </w:p>
        </w:tc>
        <w:tc>
          <w:tcPr>
            <w:tcW w:w="2204" w:type="dxa"/>
            <w:tcBorders>
              <w:top w:val="dashed" w:sz="4" w:space="0" w:color="auto"/>
              <w:left w:val="dashed" w:sz="4" w:space="0" w:color="auto"/>
              <w:bottom w:val="dashed" w:sz="4" w:space="0" w:color="auto"/>
            </w:tcBorders>
            <w:shd w:val="clear" w:color="auto" w:fill="auto"/>
          </w:tcPr>
          <w:p w:rsidR="00A55AC9" w:rsidRPr="00616C86" w:rsidRDefault="00A55AC9" w:rsidP="00066619">
            <w:pPr>
              <w:jc w:val="center"/>
            </w:pPr>
          </w:p>
        </w:tc>
      </w:tr>
      <w:tr w:rsidR="00A55AC9" w:rsidRPr="00616C86" w:rsidTr="00D14A29">
        <w:trPr>
          <w:trHeight w:val="1400"/>
        </w:trPr>
        <w:tc>
          <w:tcPr>
            <w:tcW w:w="2008" w:type="dxa"/>
            <w:tcBorders>
              <w:top w:val="dashed" w:sz="4" w:space="0" w:color="auto"/>
              <w:bottom w:val="dashed" w:sz="4" w:space="0" w:color="auto"/>
            </w:tcBorders>
            <w:shd w:val="clear" w:color="auto" w:fill="auto"/>
          </w:tcPr>
          <w:p w:rsidR="00A55AC9" w:rsidRDefault="00A55AC9" w:rsidP="00A55AC9">
            <w:r>
              <w:rPr>
                <w:rFonts w:hint="eastAsia"/>
              </w:rPr>
              <w:t>研究</w:t>
            </w:r>
            <w:r w:rsidRPr="00616C86">
              <w:rPr>
                <w:rFonts w:hint="eastAsia"/>
              </w:rPr>
              <w:t>究分担者</w:t>
            </w:r>
          </w:p>
          <w:p w:rsidR="00A55AC9" w:rsidRPr="00616C86" w:rsidRDefault="00A55AC9" w:rsidP="00A55AC9">
            <w:r w:rsidRPr="00D14A29">
              <w:rPr>
                <w:rFonts w:hint="eastAsia"/>
                <w:sz w:val="16"/>
              </w:rPr>
              <w:t>※名古屋市立大学において、研究を実施する研究者について記載すること</w:t>
            </w:r>
          </w:p>
        </w:tc>
        <w:tc>
          <w:tcPr>
            <w:tcW w:w="2203" w:type="dxa"/>
            <w:tcBorders>
              <w:top w:val="dashed" w:sz="4" w:space="0" w:color="auto"/>
              <w:bottom w:val="dashed" w:sz="4" w:space="0" w:color="auto"/>
              <w:right w:val="dashed" w:sz="4" w:space="0" w:color="auto"/>
            </w:tcBorders>
            <w:shd w:val="clear" w:color="auto" w:fill="auto"/>
          </w:tcPr>
          <w:p w:rsidR="00A55AC9" w:rsidRDefault="00A55AC9" w:rsidP="00A55AC9"/>
          <w:p w:rsidR="00A55AC9" w:rsidRDefault="00A55AC9" w:rsidP="00A55AC9"/>
          <w:p w:rsidR="00A55AC9" w:rsidRDefault="00A55AC9" w:rsidP="00A55AC9"/>
          <w:p w:rsidR="00A55AC9" w:rsidRDefault="00A55AC9" w:rsidP="00C10A40"/>
          <w:p w:rsidR="007B560A" w:rsidRDefault="007B560A" w:rsidP="00C10A40"/>
        </w:tc>
        <w:tc>
          <w:tcPr>
            <w:tcW w:w="3118" w:type="dxa"/>
            <w:tcBorders>
              <w:top w:val="dashed" w:sz="4" w:space="0" w:color="auto"/>
              <w:left w:val="dashed" w:sz="4" w:space="0" w:color="auto"/>
              <w:bottom w:val="dashed" w:sz="4" w:space="0" w:color="auto"/>
              <w:right w:val="dashed" w:sz="4" w:space="0" w:color="auto"/>
            </w:tcBorders>
            <w:shd w:val="clear" w:color="auto" w:fill="auto"/>
          </w:tcPr>
          <w:p w:rsidR="00A55AC9" w:rsidRPr="00616C86" w:rsidRDefault="00A55AC9" w:rsidP="00066619">
            <w:pPr>
              <w:jc w:val="center"/>
            </w:pPr>
          </w:p>
        </w:tc>
        <w:tc>
          <w:tcPr>
            <w:tcW w:w="2204" w:type="dxa"/>
            <w:tcBorders>
              <w:top w:val="dashed" w:sz="4" w:space="0" w:color="auto"/>
              <w:left w:val="dashed" w:sz="4" w:space="0" w:color="auto"/>
              <w:bottom w:val="dashed" w:sz="4" w:space="0" w:color="auto"/>
            </w:tcBorders>
            <w:shd w:val="clear" w:color="auto" w:fill="auto"/>
          </w:tcPr>
          <w:p w:rsidR="00A55AC9" w:rsidRPr="00616C86" w:rsidRDefault="00A55AC9" w:rsidP="00066619">
            <w:pPr>
              <w:jc w:val="center"/>
            </w:pPr>
          </w:p>
        </w:tc>
      </w:tr>
      <w:tr w:rsidR="007B560A" w:rsidRPr="00616C86" w:rsidTr="00D14A29">
        <w:trPr>
          <w:trHeight w:val="1980"/>
        </w:trPr>
        <w:tc>
          <w:tcPr>
            <w:tcW w:w="2008" w:type="dxa"/>
            <w:tcBorders>
              <w:top w:val="dashed" w:sz="4" w:space="0" w:color="auto"/>
            </w:tcBorders>
            <w:shd w:val="clear" w:color="auto" w:fill="auto"/>
          </w:tcPr>
          <w:p w:rsidR="007B560A" w:rsidRDefault="007B560A" w:rsidP="00A55AC9">
            <w:r>
              <w:rPr>
                <w:rFonts w:hint="eastAsia"/>
              </w:rPr>
              <w:t>共同研究機関</w:t>
            </w:r>
            <w:r w:rsidR="003D0364">
              <w:rPr>
                <w:rFonts w:hint="eastAsia"/>
              </w:rPr>
              <w:t>における研究分担者</w:t>
            </w:r>
          </w:p>
          <w:p w:rsidR="007B560A" w:rsidRPr="00D14A29" w:rsidRDefault="007B560A" w:rsidP="00A55AC9">
            <w:pPr>
              <w:rPr>
                <w:i/>
                <w:color w:val="FF0000"/>
                <w:sz w:val="16"/>
              </w:rPr>
            </w:pPr>
            <w:r w:rsidRPr="00D14A29">
              <w:rPr>
                <w:rFonts w:hint="eastAsia"/>
                <w:i/>
                <w:color w:val="FF0000"/>
                <w:sz w:val="16"/>
              </w:rPr>
              <w:t>※「医学系研究申請書（新規）」には、記載不要</w:t>
            </w:r>
          </w:p>
        </w:tc>
        <w:tc>
          <w:tcPr>
            <w:tcW w:w="2203" w:type="dxa"/>
            <w:tcBorders>
              <w:top w:val="dashed" w:sz="4" w:space="0" w:color="auto"/>
              <w:bottom w:val="single" w:sz="4" w:space="0" w:color="auto"/>
              <w:right w:val="dashed" w:sz="4" w:space="0" w:color="auto"/>
            </w:tcBorders>
            <w:shd w:val="clear" w:color="auto" w:fill="auto"/>
          </w:tcPr>
          <w:p w:rsidR="007B560A" w:rsidRDefault="007B560A" w:rsidP="00A55AC9"/>
          <w:p w:rsidR="007B560A" w:rsidRDefault="007B560A" w:rsidP="00A55AC9"/>
          <w:p w:rsidR="007B560A" w:rsidRDefault="007B560A" w:rsidP="00A55AC9"/>
          <w:p w:rsidR="007B560A" w:rsidRDefault="007B560A" w:rsidP="00A55AC9"/>
          <w:p w:rsidR="007B560A" w:rsidRDefault="007B560A" w:rsidP="00A55AC9"/>
          <w:p w:rsidR="007B560A" w:rsidRPr="007B560A" w:rsidRDefault="007B560A" w:rsidP="00A55AC9"/>
        </w:tc>
        <w:tc>
          <w:tcPr>
            <w:tcW w:w="3118" w:type="dxa"/>
            <w:tcBorders>
              <w:top w:val="dashed" w:sz="4" w:space="0" w:color="auto"/>
              <w:left w:val="dashed" w:sz="4" w:space="0" w:color="auto"/>
              <w:bottom w:val="single" w:sz="4" w:space="0" w:color="auto"/>
              <w:right w:val="dashed" w:sz="4" w:space="0" w:color="auto"/>
            </w:tcBorders>
            <w:shd w:val="clear" w:color="auto" w:fill="auto"/>
          </w:tcPr>
          <w:p w:rsidR="007B560A" w:rsidRPr="00616C86" w:rsidRDefault="007B560A" w:rsidP="00066619">
            <w:pPr>
              <w:jc w:val="center"/>
            </w:pPr>
          </w:p>
        </w:tc>
        <w:tc>
          <w:tcPr>
            <w:tcW w:w="2204" w:type="dxa"/>
            <w:tcBorders>
              <w:top w:val="dashed" w:sz="4" w:space="0" w:color="auto"/>
              <w:left w:val="dashed" w:sz="4" w:space="0" w:color="auto"/>
              <w:bottom w:val="single" w:sz="4" w:space="0" w:color="auto"/>
            </w:tcBorders>
            <w:shd w:val="clear" w:color="auto" w:fill="auto"/>
          </w:tcPr>
          <w:p w:rsidR="007B560A" w:rsidRPr="00616C86" w:rsidRDefault="007B560A" w:rsidP="00066619">
            <w:pPr>
              <w:jc w:val="center"/>
            </w:pPr>
          </w:p>
        </w:tc>
      </w:tr>
      <w:tr w:rsidR="00C10A40" w:rsidRPr="00616C86" w:rsidTr="00D14A29">
        <w:tc>
          <w:tcPr>
            <w:tcW w:w="2008" w:type="dxa"/>
            <w:shd w:val="clear" w:color="auto" w:fill="auto"/>
          </w:tcPr>
          <w:p w:rsidR="00A55AC9" w:rsidRDefault="00C10A40" w:rsidP="00066619">
            <w:pPr>
              <w:rPr>
                <w:rFonts w:ascii="ＭＳ 明朝" w:eastAsia="ＭＳ 明朝" w:hAnsi="ＭＳ 明朝"/>
                <w:bCs/>
                <w:szCs w:val="21"/>
              </w:rPr>
            </w:pPr>
            <w:r w:rsidRPr="00616C86">
              <w:rPr>
                <w:rFonts w:ascii="ＭＳ 明朝" w:eastAsia="ＭＳ 明朝" w:hAnsi="ＭＳ 明朝" w:hint="eastAsia"/>
                <w:bCs/>
                <w:szCs w:val="21"/>
              </w:rPr>
              <w:t>研究計画の概要（背景、意義、目的など）</w:t>
            </w:r>
          </w:p>
          <w:p w:rsidR="00C10A40" w:rsidRPr="00616C86" w:rsidRDefault="00C10A40" w:rsidP="00066619">
            <w:r w:rsidRPr="00D14A29">
              <w:rPr>
                <w:rFonts w:ascii="ＭＳ 明朝" w:eastAsia="ＭＳ 明朝" w:hAnsi="ＭＳ 明朝" w:hint="eastAsia"/>
                <w:bCs/>
                <w:sz w:val="16"/>
                <w:szCs w:val="21"/>
              </w:rPr>
              <w:t>※非専門家向けに平易かつ簡潔に記載すること</w:t>
            </w:r>
          </w:p>
        </w:tc>
        <w:tc>
          <w:tcPr>
            <w:tcW w:w="7525" w:type="dxa"/>
            <w:gridSpan w:val="3"/>
            <w:shd w:val="clear" w:color="auto" w:fill="auto"/>
          </w:tcPr>
          <w:p w:rsidR="00C10A40" w:rsidRPr="00616C86" w:rsidRDefault="00C10A40" w:rsidP="00066619"/>
          <w:p w:rsidR="00C10A40" w:rsidRDefault="00C10A40" w:rsidP="00066619"/>
          <w:p w:rsidR="00C10A40" w:rsidRDefault="00C10A40" w:rsidP="00066619"/>
          <w:p w:rsidR="00C10A40" w:rsidRDefault="00C10A40" w:rsidP="00066619"/>
          <w:p w:rsidR="00C10A40" w:rsidRPr="00616C86" w:rsidRDefault="00C10A40" w:rsidP="00066619"/>
          <w:p w:rsidR="00C10A40" w:rsidRPr="00616C86" w:rsidRDefault="00C10A40" w:rsidP="00066619"/>
          <w:p w:rsidR="00C10A40" w:rsidRPr="00616C86" w:rsidRDefault="00C10A40" w:rsidP="00066619"/>
          <w:p w:rsidR="00C10A40" w:rsidRPr="00616C86" w:rsidRDefault="00C10A40" w:rsidP="00066619"/>
        </w:tc>
      </w:tr>
      <w:tr w:rsidR="00C10A40" w:rsidRPr="00616C86" w:rsidTr="00D14A29">
        <w:tc>
          <w:tcPr>
            <w:tcW w:w="2008" w:type="dxa"/>
            <w:shd w:val="clear" w:color="auto" w:fill="auto"/>
          </w:tcPr>
          <w:p w:rsidR="00C10A40" w:rsidRDefault="00C10A40" w:rsidP="00066619">
            <w:r w:rsidRPr="00616C86">
              <w:rPr>
                <w:rFonts w:hint="eastAsia"/>
              </w:rPr>
              <w:t>研究期間</w:t>
            </w:r>
          </w:p>
          <w:p w:rsidR="00A55AC9" w:rsidRPr="00616C86" w:rsidRDefault="00A55AC9" w:rsidP="00066619">
            <w:r w:rsidRPr="00D14A29">
              <w:rPr>
                <w:rFonts w:hint="eastAsia"/>
                <w:sz w:val="16"/>
              </w:rPr>
              <w:t>※実際に研究を実施する期間を記載すること</w:t>
            </w:r>
          </w:p>
        </w:tc>
        <w:tc>
          <w:tcPr>
            <w:tcW w:w="7525" w:type="dxa"/>
            <w:gridSpan w:val="3"/>
            <w:shd w:val="clear" w:color="auto" w:fill="auto"/>
          </w:tcPr>
          <w:p w:rsidR="00C10A40" w:rsidRPr="00616C86" w:rsidRDefault="00C10A40" w:rsidP="00066619">
            <w:pPr>
              <w:autoSpaceDE/>
              <w:autoSpaceDN/>
              <w:spacing w:line="240" w:lineRule="auto"/>
              <w:rPr>
                <w:rFonts w:ascii="Century" w:eastAsia="ＭＳ 明朝"/>
                <w:bCs/>
                <w:spacing w:val="0"/>
                <w:sz w:val="22"/>
                <w:szCs w:val="24"/>
              </w:rPr>
            </w:pPr>
            <w:r w:rsidRPr="00616C86">
              <w:rPr>
                <w:rFonts w:ascii="Century" w:eastAsia="ＭＳ 明朝" w:hint="eastAsia"/>
                <w:bCs/>
                <w:spacing w:val="0"/>
                <w:sz w:val="22"/>
                <w:szCs w:val="24"/>
              </w:rPr>
              <w:t>開始：</w:t>
            </w:r>
            <w:r w:rsidRPr="00616C86">
              <w:rPr>
                <w:rFonts w:ascii="Century" w:eastAsia="ＭＳ 明朝" w:hint="eastAsia"/>
                <w:bCs/>
                <w:spacing w:val="0"/>
                <w:sz w:val="22"/>
                <w:szCs w:val="22"/>
              </w:rPr>
              <w:t>□</w:t>
            </w:r>
            <w:r w:rsidR="007B560A">
              <w:rPr>
                <w:rFonts w:ascii="Century" w:eastAsia="ＭＳ 明朝" w:hint="eastAsia"/>
                <w:bCs/>
                <w:spacing w:val="0"/>
                <w:sz w:val="22"/>
                <w:szCs w:val="22"/>
              </w:rPr>
              <w:t xml:space="preserve">　</w:t>
            </w:r>
            <w:r w:rsidRPr="00616C86">
              <w:rPr>
                <w:rFonts w:ascii="Century" w:eastAsia="ＭＳ 明朝" w:hint="eastAsia"/>
                <w:bCs/>
                <w:spacing w:val="0"/>
                <w:sz w:val="22"/>
                <w:szCs w:val="24"/>
              </w:rPr>
              <w:t>承認日（結果通知書発行日）</w:t>
            </w:r>
          </w:p>
          <w:p w:rsidR="00C10A40" w:rsidRPr="00616C86" w:rsidRDefault="00C10A40" w:rsidP="00066619">
            <w:pPr>
              <w:autoSpaceDE/>
              <w:autoSpaceDN/>
              <w:spacing w:line="240" w:lineRule="auto"/>
              <w:ind w:firstLineChars="300" w:firstLine="615"/>
              <w:rPr>
                <w:rFonts w:ascii="Century" w:eastAsia="ＭＳ 明朝"/>
                <w:bCs/>
                <w:spacing w:val="0"/>
                <w:sz w:val="22"/>
                <w:szCs w:val="24"/>
              </w:rPr>
            </w:pPr>
            <w:r w:rsidRPr="00616C86">
              <w:rPr>
                <w:rFonts w:ascii="Century" w:eastAsia="ＭＳ 明朝" w:hint="eastAsia"/>
                <w:bCs/>
                <w:spacing w:val="0"/>
                <w:sz w:val="22"/>
                <w:szCs w:val="22"/>
              </w:rPr>
              <w:t>□</w:t>
            </w:r>
            <w:r w:rsidR="007B560A">
              <w:rPr>
                <w:rFonts w:ascii="Century" w:eastAsia="ＭＳ 明朝" w:hint="eastAsia"/>
                <w:bCs/>
                <w:spacing w:val="0"/>
                <w:sz w:val="22"/>
                <w:szCs w:val="22"/>
              </w:rPr>
              <w:t xml:space="preserve">　</w:t>
            </w:r>
            <w:r w:rsidRPr="00616C86">
              <w:rPr>
                <w:rFonts w:ascii="Century" w:eastAsia="ＭＳ 明朝" w:hint="eastAsia"/>
                <w:bCs/>
                <w:spacing w:val="0"/>
                <w:sz w:val="22"/>
                <w:szCs w:val="22"/>
              </w:rPr>
              <w:t>西暦</w:t>
            </w:r>
            <w:r w:rsidRPr="00616C86">
              <w:rPr>
                <w:rFonts w:ascii="Century" w:eastAsia="ＭＳ 明朝" w:hint="eastAsia"/>
                <w:bCs/>
                <w:spacing w:val="0"/>
                <w:sz w:val="22"/>
                <w:szCs w:val="24"/>
              </w:rPr>
              <w:t xml:space="preserve">　　　　年　　月　　日</w:t>
            </w:r>
          </w:p>
          <w:p w:rsidR="00C10A40" w:rsidRPr="00616C86" w:rsidRDefault="00C10A40" w:rsidP="00066619">
            <w:pPr>
              <w:autoSpaceDE/>
              <w:autoSpaceDN/>
              <w:spacing w:line="240" w:lineRule="auto"/>
              <w:rPr>
                <w:rFonts w:ascii="Century" w:eastAsia="ＭＳ 明朝"/>
                <w:bCs/>
                <w:spacing w:val="0"/>
                <w:sz w:val="22"/>
                <w:szCs w:val="24"/>
              </w:rPr>
            </w:pPr>
            <w:r w:rsidRPr="00616C86">
              <w:rPr>
                <w:rFonts w:ascii="Century" w:eastAsia="ＭＳ 明朝" w:hint="eastAsia"/>
                <w:bCs/>
                <w:spacing w:val="0"/>
                <w:sz w:val="22"/>
                <w:szCs w:val="24"/>
              </w:rPr>
              <w:t>終了：</w:t>
            </w:r>
            <w:r w:rsidRPr="00616C86">
              <w:rPr>
                <w:rFonts w:ascii="Century" w:eastAsia="ＭＳ 明朝" w:hint="eastAsia"/>
                <w:bCs/>
                <w:spacing w:val="0"/>
                <w:sz w:val="22"/>
                <w:szCs w:val="22"/>
              </w:rPr>
              <w:t>□</w:t>
            </w:r>
            <w:r w:rsidR="007B560A">
              <w:rPr>
                <w:rFonts w:ascii="Century" w:eastAsia="ＭＳ 明朝" w:hint="eastAsia"/>
                <w:bCs/>
                <w:spacing w:val="0"/>
                <w:sz w:val="22"/>
                <w:szCs w:val="22"/>
              </w:rPr>
              <w:t xml:space="preserve">　</w:t>
            </w:r>
            <w:r w:rsidRPr="00616C86">
              <w:rPr>
                <w:rFonts w:ascii="Century" w:eastAsia="ＭＳ 明朝" w:hint="eastAsia"/>
                <w:bCs/>
                <w:spacing w:val="0"/>
                <w:sz w:val="22"/>
                <w:szCs w:val="24"/>
              </w:rPr>
              <w:t>承認日から（　　）年後</w:t>
            </w:r>
          </w:p>
          <w:p w:rsidR="00C10A40" w:rsidRPr="00616C86" w:rsidRDefault="00C10A40" w:rsidP="00066619">
            <w:pPr>
              <w:ind w:firstLineChars="300" w:firstLine="615"/>
            </w:pPr>
            <w:r w:rsidRPr="00616C86">
              <w:rPr>
                <w:rFonts w:ascii="Century" w:eastAsia="ＭＳ 明朝" w:hint="eastAsia"/>
                <w:bCs/>
                <w:spacing w:val="0"/>
                <w:sz w:val="22"/>
                <w:szCs w:val="22"/>
              </w:rPr>
              <w:t>□</w:t>
            </w:r>
            <w:r w:rsidR="007B560A">
              <w:rPr>
                <w:rFonts w:ascii="Century" w:eastAsia="ＭＳ 明朝" w:hint="eastAsia"/>
                <w:bCs/>
                <w:spacing w:val="0"/>
                <w:sz w:val="22"/>
                <w:szCs w:val="22"/>
              </w:rPr>
              <w:t xml:space="preserve">　</w:t>
            </w:r>
            <w:r w:rsidRPr="00616C86">
              <w:rPr>
                <w:rFonts w:ascii="Century" w:eastAsia="ＭＳ 明朝" w:hint="eastAsia"/>
                <w:bCs/>
                <w:spacing w:val="0"/>
                <w:sz w:val="22"/>
                <w:szCs w:val="22"/>
              </w:rPr>
              <w:t>西暦</w:t>
            </w:r>
            <w:r w:rsidRPr="00616C86">
              <w:rPr>
                <w:rFonts w:ascii="Century" w:eastAsia="ＭＳ 明朝" w:hint="eastAsia"/>
                <w:bCs/>
                <w:spacing w:val="0"/>
                <w:sz w:val="22"/>
                <w:szCs w:val="24"/>
              </w:rPr>
              <w:t xml:space="preserve">　　　　年　　月　　日</w:t>
            </w:r>
          </w:p>
        </w:tc>
      </w:tr>
      <w:tr w:rsidR="00C10A40" w:rsidRPr="00616C86" w:rsidTr="00D14A29">
        <w:tc>
          <w:tcPr>
            <w:tcW w:w="2008" w:type="dxa"/>
            <w:shd w:val="clear" w:color="auto" w:fill="auto"/>
          </w:tcPr>
          <w:p w:rsidR="00C10A40" w:rsidRPr="00616C86" w:rsidRDefault="00C10A40" w:rsidP="00066619">
            <w:r w:rsidRPr="00616C86">
              <w:rPr>
                <w:rFonts w:hint="eastAsia"/>
              </w:rPr>
              <w:t>研究対象者（実施症例）数</w:t>
            </w:r>
          </w:p>
        </w:tc>
        <w:tc>
          <w:tcPr>
            <w:tcW w:w="7525" w:type="dxa"/>
            <w:gridSpan w:val="3"/>
            <w:shd w:val="clear" w:color="auto" w:fill="auto"/>
          </w:tcPr>
          <w:p w:rsidR="00C10A40" w:rsidRPr="00616C86" w:rsidRDefault="00C10A40" w:rsidP="00066619">
            <w:r w:rsidRPr="00616C86">
              <w:rPr>
                <w:rFonts w:hint="eastAsia"/>
              </w:rPr>
              <w:t xml:space="preserve">本院　　　　　　</w:t>
            </w:r>
            <w:r w:rsidR="00A55AC9">
              <w:rPr>
                <w:rFonts w:hint="eastAsia"/>
              </w:rPr>
              <w:t xml:space="preserve">　　</w:t>
            </w:r>
            <w:r w:rsidRPr="00616C86">
              <w:rPr>
                <w:rFonts w:hint="eastAsia"/>
              </w:rPr>
              <w:t xml:space="preserve">　　例</w:t>
            </w:r>
          </w:p>
          <w:p w:rsidR="00C10A40" w:rsidRPr="00616C86" w:rsidRDefault="00C10A40" w:rsidP="00066619">
            <w:r w:rsidRPr="00616C86">
              <w:rPr>
                <w:rFonts w:hint="eastAsia"/>
              </w:rPr>
              <w:t xml:space="preserve">実施計画書全体　</w:t>
            </w:r>
            <w:r w:rsidR="00A55AC9">
              <w:rPr>
                <w:rFonts w:hint="eastAsia"/>
              </w:rPr>
              <w:t xml:space="preserve">　　</w:t>
            </w:r>
            <w:r w:rsidRPr="00616C86">
              <w:rPr>
                <w:rFonts w:hint="eastAsia"/>
              </w:rPr>
              <w:t xml:space="preserve">　　例</w:t>
            </w:r>
          </w:p>
        </w:tc>
      </w:tr>
      <w:tr w:rsidR="00A55AC9" w:rsidRPr="00616C86" w:rsidTr="00D14A29">
        <w:tc>
          <w:tcPr>
            <w:tcW w:w="2008" w:type="dxa"/>
            <w:shd w:val="clear" w:color="auto" w:fill="auto"/>
          </w:tcPr>
          <w:p w:rsidR="00A55AC9" w:rsidRPr="00616C86" w:rsidRDefault="00A55AC9" w:rsidP="00A55AC9">
            <w:r w:rsidRPr="00616C86">
              <w:rPr>
                <w:rFonts w:hint="eastAsia"/>
              </w:rPr>
              <w:t>共同研究機関の有無</w:t>
            </w:r>
          </w:p>
          <w:p w:rsidR="00A55AC9" w:rsidRPr="00616C86" w:rsidRDefault="00A55AC9" w:rsidP="00A55AC9"/>
        </w:tc>
        <w:tc>
          <w:tcPr>
            <w:tcW w:w="7525" w:type="dxa"/>
            <w:gridSpan w:val="3"/>
            <w:shd w:val="clear" w:color="auto" w:fill="auto"/>
          </w:tcPr>
          <w:p w:rsidR="00A55AC9" w:rsidRPr="00616C86" w:rsidRDefault="00A55AC9" w:rsidP="00A55AC9">
            <w:pPr>
              <w:tabs>
                <w:tab w:val="left" w:pos="1295"/>
              </w:tabs>
              <w:autoSpaceDE/>
              <w:autoSpaceDN/>
              <w:snapToGrid w:val="0"/>
              <w:spacing w:line="240" w:lineRule="auto"/>
              <w:rPr>
                <w:rFonts w:ascii="Century" w:eastAsia="ＭＳ 明朝"/>
                <w:spacing w:val="0"/>
              </w:rPr>
            </w:pPr>
            <w:r w:rsidRPr="00616C86">
              <w:rPr>
                <w:rFonts w:ascii="Century" w:eastAsia="ＭＳ 明朝" w:hint="eastAsia"/>
                <w:spacing w:val="0"/>
              </w:rPr>
              <w:t>□</w:t>
            </w:r>
            <w:r w:rsidR="007B560A">
              <w:rPr>
                <w:rFonts w:ascii="Century" w:eastAsia="ＭＳ 明朝" w:hint="eastAsia"/>
                <w:spacing w:val="0"/>
              </w:rPr>
              <w:t xml:space="preserve">　</w:t>
            </w:r>
            <w:r w:rsidRPr="00616C86">
              <w:rPr>
                <w:rFonts w:ascii="Century" w:eastAsia="ＭＳ 明朝" w:hint="eastAsia"/>
                <w:spacing w:val="0"/>
              </w:rPr>
              <w:t>本院のみで実施</w:t>
            </w:r>
          </w:p>
          <w:p w:rsidR="00A55AC9" w:rsidRPr="00616C86" w:rsidRDefault="00A55AC9" w:rsidP="00A55AC9">
            <w:pPr>
              <w:autoSpaceDE/>
              <w:autoSpaceDN/>
              <w:snapToGrid w:val="0"/>
              <w:spacing w:line="240" w:lineRule="auto"/>
              <w:ind w:right="135"/>
              <w:rPr>
                <w:rFonts w:ascii="Century" w:eastAsia="ＭＳ 明朝"/>
                <w:spacing w:val="0"/>
              </w:rPr>
            </w:pPr>
            <w:r w:rsidRPr="00616C86">
              <w:rPr>
                <w:rFonts w:ascii="Century" w:eastAsia="ＭＳ 明朝" w:hint="eastAsia"/>
                <w:spacing w:val="0"/>
              </w:rPr>
              <w:t>□</w:t>
            </w:r>
            <w:r w:rsidR="007B560A">
              <w:rPr>
                <w:rFonts w:ascii="Century" w:eastAsia="ＭＳ 明朝" w:hint="eastAsia"/>
                <w:spacing w:val="0"/>
              </w:rPr>
              <w:t xml:space="preserve">　</w:t>
            </w:r>
            <w:r w:rsidRPr="00616C86">
              <w:rPr>
                <w:rFonts w:ascii="Century" w:eastAsia="ＭＳ 明朝" w:hint="eastAsia"/>
                <w:spacing w:val="0"/>
              </w:rPr>
              <w:t>多施設共同研究　（</w:t>
            </w:r>
            <w:r>
              <w:rPr>
                <w:rFonts w:ascii="Century" w:eastAsia="ＭＳ 明朝" w:hint="eastAsia"/>
                <w:spacing w:val="0"/>
              </w:rPr>
              <w:t xml:space="preserve">　</w:t>
            </w:r>
            <w:r w:rsidRPr="00616C86">
              <w:rPr>
                <w:rFonts w:ascii="Century" w:eastAsia="ＭＳ 明朝" w:hint="eastAsia"/>
                <w:spacing w:val="0"/>
              </w:rPr>
              <w:t>研究費補助等の契約：</w:t>
            </w:r>
            <w:r w:rsidRPr="00616C86">
              <w:rPr>
                <w:rFonts w:ascii="Century" w:eastAsia="ＭＳ 明朝" w:hint="eastAsia"/>
                <w:spacing w:val="0"/>
              </w:rPr>
              <w:t xml:space="preserve"> </w:t>
            </w:r>
            <w:r w:rsidRPr="00616C86">
              <w:rPr>
                <w:rFonts w:ascii="Century" w:eastAsia="ＭＳ 明朝" w:hint="eastAsia"/>
                <w:spacing w:val="0"/>
              </w:rPr>
              <w:t>□</w:t>
            </w:r>
            <w:r w:rsidRPr="00616C86">
              <w:rPr>
                <w:rFonts w:ascii="Century" w:eastAsia="ＭＳ 明朝" w:hint="eastAsia"/>
                <w:spacing w:val="0"/>
              </w:rPr>
              <w:t xml:space="preserve"> </w:t>
            </w:r>
            <w:r w:rsidRPr="00616C86">
              <w:rPr>
                <w:rFonts w:ascii="Century" w:eastAsia="ＭＳ 明朝" w:hint="eastAsia"/>
                <w:spacing w:val="0"/>
              </w:rPr>
              <w:t>無</w:t>
            </w:r>
            <w:r w:rsidRPr="00616C86">
              <w:rPr>
                <w:rFonts w:ascii="Century" w:eastAsia="ＭＳ 明朝" w:hint="eastAsia"/>
                <w:spacing w:val="0"/>
              </w:rPr>
              <w:t xml:space="preserve"> </w:t>
            </w:r>
            <w:r w:rsidRPr="00616C86">
              <w:rPr>
                <w:rFonts w:ascii="Century" w:eastAsia="ＭＳ 明朝" w:hint="eastAsia"/>
                <w:spacing w:val="0"/>
              </w:rPr>
              <w:t>・</w:t>
            </w:r>
            <w:r w:rsidRPr="00616C86">
              <w:rPr>
                <w:rFonts w:ascii="Century" w:eastAsia="ＭＳ 明朝" w:hint="eastAsia"/>
                <w:spacing w:val="0"/>
              </w:rPr>
              <w:t xml:space="preserve"> </w:t>
            </w:r>
            <w:r w:rsidRPr="00616C86">
              <w:rPr>
                <w:rFonts w:ascii="Century" w:eastAsia="ＭＳ 明朝" w:hint="eastAsia"/>
                <w:spacing w:val="0"/>
              </w:rPr>
              <w:t>□</w:t>
            </w:r>
            <w:r w:rsidRPr="00616C86">
              <w:rPr>
                <w:rFonts w:ascii="Century" w:eastAsia="ＭＳ 明朝" w:hint="eastAsia"/>
                <w:spacing w:val="0"/>
              </w:rPr>
              <w:t xml:space="preserve"> </w:t>
            </w:r>
            <w:r w:rsidRPr="00616C86">
              <w:rPr>
                <w:rFonts w:ascii="Century" w:eastAsia="ＭＳ 明朝" w:hint="eastAsia"/>
                <w:spacing w:val="0"/>
              </w:rPr>
              <w:t>有　）</w:t>
            </w:r>
          </w:p>
          <w:p w:rsidR="00A55AC9" w:rsidRPr="00616C86" w:rsidRDefault="00A55AC9" w:rsidP="00A55AC9">
            <w:pPr>
              <w:autoSpaceDE/>
              <w:autoSpaceDN/>
              <w:snapToGrid w:val="0"/>
              <w:spacing w:line="240" w:lineRule="auto"/>
              <w:ind w:rightChars="66" w:right="135" w:firstLineChars="200" w:firstLine="390"/>
              <w:rPr>
                <w:rFonts w:ascii="Century" w:eastAsia="ＭＳ 明朝"/>
                <w:spacing w:val="0"/>
              </w:rPr>
            </w:pPr>
            <w:r w:rsidRPr="00616C86">
              <w:rPr>
                <w:rFonts w:ascii="Century" w:eastAsia="ＭＳ 明朝" w:hint="eastAsia"/>
                <w:spacing w:val="0"/>
              </w:rPr>
              <w:t>□</w:t>
            </w:r>
            <w:r>
              <w:rPr>
                <w:rFonts w:ascii="Century" w:eastAsia="ＭＳ 明朝" w:hint="eastAsia"/>
                <w:spacing w:val="0"/>
              </w:rPr>
              <w:t xml:space="preserve">　</w:t>
            </w:r>
            <w:r w:rsidRPr="00616C86">
              <w:rPr>
                <w:rFonts w:ascii="Century" w:eastAsia="ＭＳ 明朝" w:hint="eastAsia"/>
                <w:spacing w:val="0"/>
              </w:rPr>
              <w:t>本院に研究事務局を設置</w:t>
            </w:r>
          </w:p>
          <w:p w:rsidR="00A55AC9" w:rsidRDefault="00A55AC9" w:rsidP="00A55AC9">
            <w:pPr>
              <w:spacing w:line="240" w:lineRule="auto"/>
              <w:ind w:firstLineChars="200" w:firstLine="390"/>
              <w:rPr>
                <w:rFonts w:ascii="Century" w:eastAsia="ＭＳ 明朝"/>
                <w:spacing w:val="0"/>
              </w:rPr>
            </w:pPr>
            <w:r w:rsidRPr="00616C86">
              <w:rPr>
                <w:rFonts w:ascii="Century" w:eastAsia="ＭＳ 明朝" w:hint="eastAsia"/>
                <w:spacing w:val="0"/>
              </w:rPr>
              <w:t>□</w:t>
            </w:r>
            <w:r>
              <w:rPr>
                <w:rFonts w:ascii="Century" w:eastAsia="ＭＳ 明朝" w:hint="eastAsia"/>
                <w:spacing w:val="0"/>
              </w:rPr>
              <w:t xml:space="preserve">　本院</w:t>
            </w:r>
            <w:r w:rsidRPr="00822599">
              <w:rPr>
                <w:rFonts w:ascii="Century" w:eastAsia="ＭＳ 明朝" w:hint="eastAsia"/>
                <w:spacing w:val="0"/>
                <w:u w:val="single"/>
              </w:rPr>
              <w:t>以外</w:t>
            </w:r>
            <w:r>
              <w:rPr>
                <w:rFonts w:ascii="Century" w:eastAsia="ＭＳ 明朝" w:hint="eastAsia"/>
                <w:spacing w:val="0"/>
              </w:rPr>
              <w:t>の施設に</w:t>
            </w:r>
            <w:r w:rsidRPr="00616C86">
              <w:rPr>
                <w:rFonts w:ascii="Century" w:eastAsia="ＭＳ 明朝" w:hint="eastAsia"/>
                <w:spacing w:val="0"/>
              </w:rPr>
              <w:t>研究事務局</w:t>
            </w:r>
            <w:r>
              <w:rPr>
                <w:rFonts w:ascii="Century" w:eastAsia="ＭＳ 明朝" w:hint="eastAsia"/>
                <w:spacing w:val="0"/>
              </w:rPr>
              <w:t>が設置</w:t>
            </w:r>
          </w:p>
          <w:p w:rsidR="00A55AC9" w:rsidRPr="00616C86" w:rsidRDefault="00A55AC9" w:rsidP="00A55AC9">
            <w:pPr>
              <w:ind w:firstLineChars="300" w:firstLine="585"/>
            </w:pPr>
            <w:r>
              <w:rPr>
                <w:rFonts w:ascii="Century" w:eastAsia="ＭＳ 明朝" w:hint="eastAsia"/>
                <w:spacing w:val="0"/>
              </w:rPr>
              <w:t>研究事務局</w:t>
            </w:r>
            <w:r w:rsidRPr="00616C86">
              <w:rPr>
                <w:rFonts w:ascii="Century" w:eastAsia="ＭＳ 明朝" w:hint="eastAsia"/>
                <w:spacing w:val="0"/>
              </w:rPr>
              <w:t>名または設置施設名</w:t>
            </w:r>
            <w:r>
              <w:rPr>
                <w:rFonts w:ascii="Century" w:eastAsia="ＭＳ 明朝" w:hint="eastAsia"/>
                <w:spacing w:val="0"/>
              </w:rPr>
              <w:t>：（　　　　　　　　　　　　　　　　　　）</w:t>
            </w:r>
          </w:p>
        </w:tc>
      </w:tr>
    </w:tbl>
    <w:p w:rsidR="00403A80" w:rsidRPr="00D14A29" w:rsidRDefault="00C10A40" w:rsidP="00D14A29">
      <w:pPr>
        <w:tabs>
          <w:tab w:val="left" w:pos="5640"/>
        </w:tabs>
        <w:rPr>
          <w:rFonts w:hAnsi="Times New Roman" w:cs="ＭＳ 明朝"/>
          <w:b/>
          <w:color w:val="FF0000"/>
          <w:szCs w:val="21"/>
        </w:rPr>
      </w:pPr>
      <w:r w:rsidRPr="00D14A29">
        <w:rPr>
          <w:rFonts w:hAnsi="Times New Roman" w:cs="ＭＳ 明朝" w:hint="eastAsia"/>
          <w:b/>
        </w:rPr>
        <w:t>以上の記載内容は</w:t>
      </w:r>
      <w:r w:rsidR="00A55AC9" w:rsidRPr="00D14A29">
        <w:rPr>
          <w:rFonts w:hAnsi="Times New Roman" w:cs="ＭＳ 明朝" w:hint="eastAsia"/>
          <w:b/>
        </w:rPr>
        <w:t>、</w:t>
      </w:r>
      <w:r w:rsidRPr="00D14A29">
        <w:rPr>
          <w:rFonts w:hAnsi="Times New Roman" w:cs="ＭＳ 明朝" w:hint="eastAsia"/>
          <w:b/>
        </w:rPr>
        <w:t>申請時</w:t>
      </w:r>
      <w:r w:rsidR="00A55AC9" w:rsidRPr="00D14A29">
        <w:rPr>
          <w:rFonts w:hAnsi="Times New Roman" w:cs="ＭＳ 明朝" w:hint="eastAsia"/>
          <w:b/>
        </w:rPr>
        <w:t>に</w:t>
      </w:r>
      <w:r w:rsidRPr="00D14A29">
        <w:rPr>
          <w:rFonts w:hAnsi="Times New Roman" w:cs="ＭＳ 明朝" w:hint="eastAsia"/>
          <w:b/>
        </w:rPr>
        <w:t>「</w:t>
      </w:r>
      <w:r w:rsidRPr="00D14A29">
        <w:rPr>
          <w:rFonts w:hint="eastAsia"/>
          <w:b/>
          <w:szCs w:val="21"/>
        </w:rPr>
        <w:t>医学系研究申請書（新規）」へも転記すること。</w:t>
      </w:r>
    </w:p>
    <w:p w:rsidR="00484C4D" w:rsidRPr="00B36017" w:rsidRDefault="00A55AC9" w:rsidP="00484C4D">
      <w:pPr>
        <w:tabs>
          <w:tab w:val="left" w:pos="5640"/>
        </w:tabs>
      </w:pPr>
      <w:r>
        <w:rPr>
          <w:rFonts w:hAnsi="Times New Roman" w:cs="ＭＳ 明朝"/>
        </w:rPr>
        <w:br w:type="page"/>
      </w:r>
      <w:r w:rsidR="00923D37">
        <w:rPr>
          <w:rFonts w:ascii="ＭＳ 明朝" w:eastAsia="ＭＳ 明朝" w:hAnsi="ＭＳ 明朝" w:cs="ＭＳ 明朝" w:hint="eastAsia"/>
          <w:spacing w:val="2"/>
        </w:rPr>
        <w:lastRenderedPageBreak/>
        <w:t>Ⅰ．</w:t>
      </w:r>
      <w:r w:rsidR="00484C4D" w:rsidRPr="00B36017">
        <w:rPr>
          <w:rFonts w:hAnsi="Times New Roman" w:cs="ＭＳ 明朝" w:hint="eastAsia"/>
        </w:rPr>
        <w:t>概要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4"/>
      </w:tblGrid>
      <w:tr w:rsidR="00484C4D" w:rsidRPr="00816E74" w:rsidTr="00D14A29">
        <w:trPr>
          <w:trHeight w:val="567"/>
        </w:trPr>
        <w:tc>
          <w:tcPr>
            <w:tcW w:w="9524" w:type="dxa"/>
            <w:tcBorders>
              <w:top w:val="single" w:sz="4" w:space="0" w:color="000000"/>
              <w:left w:val="single" w:sz="4" w:space="0" w:color="000000"/>
              <w:bottom w:val="single" w:sz="4" w:space="0" w:color="000000"/>
              <w:right w:val="single" w:sz="4" w:space="0" w:color="000000"/>
            </w:tcBorders>
          </w:tcPr>
          <w:p w:rsidR="00484C4D" w:rsidRPr="00816E74" w:rsidRDefault="00484C4D" w:rsidP="00484C4D">
            <w:pPr>
              <w:spacing w:line="290" w:lineRule="atLeast"/>
            </w:pPr>
            <w:r>
              <w:rPr>
                <w:rFonts w:hAnsi="Times New Roman" w:cs="ＭＳ 明朝" w:hint="eastAsia"/>
              </w:rPr>
              <w:t>１　分類</w:t>
            </w:r>
          </w:p>
          <w:p w:rsidR="00484C4D" w:rsidRPr="00816E74" w:rsidRDefault="00A55AC9" w:rsidP="00D14A29">
            <w:pPr>
              <w:spacing w:line="290" w:lineRule="atLeast"/>
              <w:ind w:firstLineChars="100" w:firstLine="205"/>
            </w:pPr>
            <w:r>
              <w:rPr>
                <w:rFonts w:hAnsi="Times New Roman" w:cs="ＭＳ 明朝" w:hint="eastAsia"/>
              </w:rPr>
              <w:t xml:space="preserve">□　</w:t>
            </w:r>
            <w:r w:rsidR="00484C4D" w:rsidRPr="00816E74">
              <w:rPr>
                <w:rFonts w:hAnsi="Times New Roman" w:cs="ＭＳ 明朝" w:hint="eastAsia"/>
              </w:rPr>
              <w:t>①</w:t>
            </w:r>
            <w:r w:rsidR="001A414E">
              <w:rPr>
                <w:rFonts w:hAnsi="Times New Roman" w:cs="ＭＳ 明朝" w:hint="eastAsia"/>
              </w:rPr>
              <w:t xml:space="preserve">　</w:t>
            </w:r>
            <w:r w:rsidR="00484C4D" w:rsidRPr="00816E74">
              <w:rPr>
                <w:rFonts w:hAnsi="Times New Roman" w:cs="ＭＳ 明朝" w:hint="eastAsia"/>
              </w:rPr>
              <w:t>遺伝子診断研究</w:t>
            </w:r>
          </w:p>
          <w:p w:rsidR="00484C4D" w:rsidRPr="00816E74" w:rsidRDefault="00A55AC9" w:rsidP="00D14A29">
            <w:pPr>
              <w:spacing w:line="290" w:lineRule="atLeast"/>
              <w:ind w:firstLineChars="100" w:firstLine="205"/>
            </w:pPr>
            <w:r>
              <w:rPr>
                <w:rFonts w:hAnsi="Times New Roman" w:cs="ＭＳ 明朝" w:hint="eastAsia"/>
              </w:rPr>
              <w:t xml:space="preserve">□　</w:t>
            </w:r>
            <w:r w:rsidR="00484C4D" w:rsidRPr="00816E74">
              <w:rPr>
                <w:rFonts w:hAnsi="Times New Roman" w:cs="ＭＳ 明朝" w:hint="eastAsia"/>
              </w:rPr>
              <w:t>②</w:t>
            </w:r>
            <w:r w:rsidR="001A414E">
              <w:rPr>
                <w:rFonts w:hAnsi="Times New Roman" w:cs="ＭＳ 明朝" w:hint="eastAsia"/>
              </w:rPr>
              <w:t xml:space="preserve">　</w:t>
            </w:r>
            <w:r w:rsidR="00484C4D" w:rsidRPr="00816E74">
              <w:rPr>
                <w:rFonts w:hAnsi="Times New Roman" w:cs="ＭＳ 明朝" w:hint="eastAsia"/>
              </w:rPr>
              <w:t>ヒト遺伝子研究</w:t>
            </w:r>
          </w:p>
          <w:p w:rsidR="00484C4D" w:rsidRPr="00816E74" w:rsidRDefault="00484C4D" w:rsidP="00484C4D">
            <w:pPr>
              <w:spacing w:line="290" w:lineRule="atLeast"/>
              <w:rPr>
                <w:sz w:val="20"/>
              </w:rPr>
            </w:pPr>
            <w:r>
              <w:rPr>
                <w:rFonts w:hAnsi="Times New Roman" w:cs="ＭＳ 明朝" w:hint="eastAsia"/>
              </w:rPr>
              <w:t xml:space="preserve">　</w:t>
            </w:r>
            <w:r w:rsidR="00A55AC9">
              <w:rPr>
                <w:rFonts w:hAnsi="Times New Roman" w:cs="ＭＳ 明朝" w:hint="eastAsia"/>
              </w:rPr>
              <w:t xml:space="preserve">□　</w:t>
            </w:r>
            <w:r w:rsidRPr="00816E74">
              <w:rPr>
                <w:rFonts w:hAnsi="Times New Roman" w:cs="ＭＳ 明朝" w:hint="eastAsia"/>
              </w:rPr>
              <w:t>③</w:t>
            </w:r>
            <w:r w:rsidR="001A414E">
              <w:rPr>
                <w:rFonts w:hAnsi="Times New Roman" w:cs="ＭＳ 明朝" w:hint="eastAsia"/>
              </w:rPr>
              <w:t xml:space="preserve">　</w:t>
            </w:r>
            <w:r w:rsidRPr="00816E74">
              <w:rPr>
                <w:rFonts w:hAnsi="Times New Roman" w:cs="ＭＳ 明朝" w:hint="eastAsia"/>
              </w:rPr>
              <w:t>受精卵、胚、胎児、ＥＳ細胞遺伝子研究</w:t>
            </w:r>
          </w:p>
        </w:tc>
      </w:tr>
      <w:tr w:rsidR="00484C4D" w:rsidRPr="00816E74" w:rsidTr="00D14A29">
        <w:trPr>
          <w:trHeight w:val="567"/>
        </w:trPr>
        <w:tc>
          <w:tcPr>
            <w:tcW w:w="9524" w:type="dxa"/>
            <w:tcBorders>
              <w:top w:val="single" w:sz="4" w:space="0" w:color="000000"/>
              <w:left w:val="single" w:sz="4" w:space="0" w:color="000000"/>
              <w:bottom w:val="single" w:sz="4" w:space="0" w:color="000000"/>
              <w:right w:val="single" w:sz="4" w:space="0" w:color="000000"/>
            </w:tcBorders>
          </w:tcPr>
          <w:p w:rsidR="00A55AC9" w:rsidRPr="00D14A29" w:rsidRDefault="00484C4D" w:rsidP="00484C4D">
            <w:pPr>
              <w:spacing w:line="290" w:lineRule="atLeast"/>
              <w:rPr>
                <w:rFonts w:hAnsi="Times New Roman" w:cs="ＭＳ 明朝"/>
                <w:i/>
              </w:rPr>
            </w:pPr>
            <w:r>
              <w:rPr>
                <w:rFonts w:hAnsi="Times New Roman" w:cs="ＭＳ 明朝" w:hint="eastAsia"/>
              </w:rPr>
              <w:t>２</w:t>
            </w:r>
            <w:r w:rsidRPr="00816E74">
              <w:rPr>
                <w:rFonts w:hAnsi="Times New Roman" w:cs="ＭＳ 明朝" w:hint="eastAsia"/>
              </w:rPr>
              <w:t xml:space="preserve">　個人情報管理者（所属、職名、氏名）</w:t>
            </w:r>
            <w:r w:rsidR="00A55AC9" w:rsidRPr="00D14A29">
              <w:rPr>
                <w:rFonts w:ascii="ＭＳ 明朝" w:eastAsia="ＭＳ 明朝" w:hAnsi="ＭＳ 明朝" w:cs="ＭＳ 明朝" w:hint="eastAsia"/>
                <w:i/>
                <w:color w:val="FF0000"/>
              </w:rPr>
              <w:t>※研究組織の研究者以外で、管理者を設定すること。</w:t>
            </w:r>
          </w:p>
          <w:p w:rsidR="004364EF" w:rsidRDefault="004364EF" w:rsidP="004364EF">
            <w:pPr>
              <w:spacing w:line="290" w:lineRule="atLeast"/>
              <w:ind w:firstLineChars="100" w:firstLine="205"/>
              <w:rPr>
                <w:rFonts w:hAnsi="Times New Roman" w:cs="ＭＳ 明朝"/>
              </w:rPr>
            </w:pPr>
            <w:r>
              <w:rPr>
                <w:rFonts w:hAnsi="Times New Roman" w:cs="ＭＳ 明朝" w:hint="eastAsia"/>
              </w:rPr>
              <w:t>①</w:t>
            </w:r>
            <w:r w:rsidR="001A414E">
              <w:rPr>
                <w:rFonts w:hAnsi="Times New Roman" w:cs="ＭＳ 明朝" w:hint="eastAsia"/>
              </w:rPr>
              <w:t xml:space="preserve">　</w:t>
            </w:r>
            <w:r>
              <w:rPr>
                <w:rFonts w:hAnsi="Times New Roman" w:cs="ＭＳ 明朝" w:hint="eastAsia"/>
              </w:rPr>
              <w:t>所属</w:t>
            </w:r>
            <w:r w:rsidR="004179BE">
              <w:rPr>
                <w:rFonts w:hAnsi="Times New Roman" w:cs="ＭＳ 明朝" w:hint="eastAsia"/>
              </w:rPr>
              <w:t>；</w:t>
            </w:r>
          </w:p>
          <w:p w:rsidR="00484C4D" w:rsidRPr="00816E74" w:rsidRDefault="004364EF" w:rsidP="00D14A29">
            <w:pPr>
              <w:spacing w:line="290" w:lineRule="atLeast"/>
              <w:ind w:firstLineChars="100" w:firstLine="205"/>
              <w:rPr>
                <w:color w:val="FF0000"/>
                <w:sz w:val="20"/>
              </w:rPr>
            </w:pPr>
            <w:r>
              <w:rPr>
                <w:rFonts w:hAnsi="Times New Roman" w:cs="ＭＳ 明朝" w:hint="eastAsia"/>
              </w:rPr>
              <w:t>②</w:t>
            </w:r>
            <w:r w:rsidR="001A414E">
              <w:rPr>
                <w:rFonts w:hAnsi="Times New Roman" w:cs="ＭＳ 明朝" w:hint="eastAsia"/>
              </w:rPr>
              <w:t xml:space="preserve">　</w:t>
            </w:r>
            <w:r>
              <w:rPr>
                <w:rFonts w:hAnsi="Times New Roman" w:cs="ＭＳ 明朝" w:hint="eastAsia"/>
              </w:rPr>
              <w:t>職名・氏名</w:t>
            </w:r>
            <w:r w:rsidR="004179BE">
              <w:rPr>
                <w:rFonts w:hAnsi="Times New Roman" w:cs="ＭＳ 明朝" w:hint="eastAsia"/>
              </w:rPr>
              <w:t>；</w:t>
            </w:r>
          </w:p>
        </w:tc>
      </w:tr>
      <w:tr w:rsidR="00484C4D" w:rsidRPr="00816E74" w:rsidTr="00D14A29">
        <w:trPr>
          <w:trHeight w:val="567"/>
        </w:trPr>
        <w:tc>
          <w:tcPr>
            <w:tcW w:w="9524" w:type="dxa"/>
            <w:tcBorders>
              <w:top w:val="single" w:sz="4" w:space="0" w:color="000000"/>
              <w:left w:val="single" w:sz="4" w:space="0" w:color="000000"/>
              <w:bottom w:val="single" w:sz="4" w:space="0" w:color="000000"/>
              <w:right w:val="single" w:sz="4" w:space="0" w:color="000000"/>
            </w:tcBorders>
          </w:tcPr>
          <w:p w:rsidR="00484C4D" w:rsidRDefault="00484C4D" w:rsidP="00484C4D">
            <w:pPr>
              <w:spacing w:line="290" w:lineRule="atLeast"/>
              <w:rPr>
                <w:rFonts w:hAnsi="Times New Roman" w:cs="ＭＳ 明朝"/>
              </w:rPr>
            </w:pPr>
            <w:r>
              <w:rPr>
                <w:rFonts w:hAnsi="Times New Roman" w:cs="ＭＳ 明朝" w:hint="eastAsia"/>
              </w:rPr>
              <w:t>３</w:t>
            </w:r>
            <w:r w:rsidRPr="00816E74">
              <w:rPr>
                <w:rFonts w:hAnsi="Times New Roman" w:cs="ＭＳ 明朝" w:hint="eastAsia"/>
              </w:rPr>
              <w:t xml:space="preserve">　対象とする疾患名</w:t>
            </w:r>
          </w:p>
          <w:p w:rsidR="00484C4D" w:rsidRPr="00816E74" w:rsidRDefault="00484C4D" w:rsidP="00484C4D">
            <w:pPr>
              <w:spacing w:line="290" w:lineRule="atLeast"/>
              <w:rPr>
                <w:sz w:val="20"/>
              </w:rPr>
            </w:pPr>
          </w:p>
        </w:tc>
      </w:tr>
      <w:tr w:rsidR="00484C4D" w:rsidRPr="00816E74" w:rsidTr="00D14A29">
        <w:trPr>
          <w:trHeight w:val="567"/>
        </w:trPr>
        <w:tc>
          <w:tcPr>
            <w:tcW w:w="9524" w:type="dxa"/>
            <w:tcBorders>
              <w:top w:val="single" w:sz="4" w:space="0" w:color="000000"/>
              <w:left w:val="single" w:sz="4" w:space="0" w:color="000000"/>
              <w:bottom w:val="single" w:sz="4" w:space="0" w:color="000000"/>
              <w:right w:val="single" w:sz="4" w:space="0" w:color="000000"/>
            </w:tcBorders>
          </w:tcPr>
          <w:p w:rsidR="00484C4D" w:rsidRDefault="00484C4D" w:rsidP="00484C4D">
            <w:pPr>
              <w:spacing w:line="290" w:lineRule="atLeast"/>
              <w:rPr>
                <w:rFonts w:hAnsi="Times New Roman" w:cs="ＭＳ 明朝"/>
              </w:rPr>
            </w:pPr>
            <w:r>
              <w:rPr>
                <w:rFonts w:hAnsi="Times New Roman" w:cs="ＭＳ 明朝" w:hint="eastAsia"/>
              </w:rPr>
              <w:t>４</w:t>
            </w:r>
            <w:r w:rsidRPr="00816E74">
              <w:rPr>
                <w:rFonts w:hAnsi="Times New Roman" w:cs="ＭＳ 明朝" w:hint="eastAsia"/>
              </w:rPr>
              <w:t xml:space="preserve">　研究対象とする遺伝子名</w:t>
            </w:r>
          </w:p>
          <w:p w:rsidR="00484C4D" w:rsidRPr="00816E74" w:rsidRDefault="00484C4D" w:rsidP="00484C4D">
            <w:pPr>
              <w:spacing w:line="290" w:lineRule="atLeast"/>
              <w:rPr>
                <w:sz w:val="20"/>
              </w:rPr>
            </w:pPr>
          </w:p>
        </w:tc>
      </w:tr>
      <w:tr w:rsidR="00484C4D" w:rsidRPr="00816E74" w:rsidTr="00D14A29">
        <w:trPr>
          <w:trHeight w:val="567"/>
        </w:trPr>
        <w:tc>
          <w:tcPr>
            <w:tcW w:w="9524" w:type="dxa"/>
            <w:tcBorders>
              <w:top w:val="single" w:sz="4" w:space="0" w:color="000000"/>
              <w:left w:val="single" w:sz="4" w:space="0" w:color="000000"/>
              <w:bottom w:val="single" w:sz="4" w:space="0" w:color="000000"/>
              <w:right w:val="single" w:sz="4" w:space="0" w:color="000000"/>
            </w:tcBorders>
          </w:tcPr>
          <w:p w:rsidR="00484C4D" w:rsidRDefault="00484C4D" w:rsidP="00484C4D">
            <w:pPr>
              <w:spacing w:line="290" w:lineRule="atLeast"/>
              <w:rPr>
                <w:rFonts w:hAnsi="Times New Roman" w:cs="ＭＳ 明朝"/>
              </w:rPr>
            </w:pPr>
            <w:r>
              <w:rPr>
                <w:rFonts w:hAnsi="Times New Roman" w:cs="ＭＳ 明朝" w:hint="eastAsia"/>
              </w:rPr>
              <w:t>５</w:t>
            </w:r>
            <w:r w:rsidRPr="00816E74">
              <w:rPr>
                <w:rFonts w:hAnsi="Times New Roman" w:cs="ＭＳ 明朝" w:hint="eastAsia"/>
              </w:rPr>
              <w:t xml:space="preserve">　試料・情報提供者を選ぶ方法、基準</w:t>
            </w:r>
          </w:p>
          <w:p w:rsidR="00484C4D" w:rsidRPr="00120AA3" w:rsidRDefault="00484C4D" w:rsidP="00484C4D">
            <w:pPr>
              <w:spacing w:line="290" w:lineRule="atLeast"/>
              <w:rPr>
                <w:b/>
                <w:color w:val="FF0000"/>
                <w:sz w:val="20"/>
              </w:rPr>
            </w:pPr>
          </w:p>
        </w:tc>
      </w:tr>
      <w:tr w:rsidR="00484C4D" w:rsidRPr="00816E74" w:rsidTr="00D14A29">
        <w:trPr>
          <w:trHeight w:val="567"/>
        </w:trPr>
        <w:tc>
          <w:tcPr>
            <w:tcW w:w="9524" w:type="dxa"/>
            <w:tcBorders>
              <w:top w:val="single" w:sz="4" w:space="0" w:color="000000"/>
              <w:left w:val="single" w:sz="4" w:space="0" w:color="000000"/>
              <w:bottom w:val="single" w:sz="4" w:space="0" w:color="000000"/>
              <w:right w:val="single" w:sz="4" w:space="0" w:color="000000"/>
            </w:tcBorders>
          </w:tcPr>
          <w:p w:rsidR="00484C4D" w:rsidRPr="00816E74" w:rsidRDefault="00923D37" w:rsidP="00484C4D">
            <w:pPr>
              <w:spacing w:line="290" w:lineRule="atLeast"/>
              <w:rPr>
                <w:rFonts w:hAnsi="Times New Roman" w:cs="ＭＳ 明朝"/>
              </w:rPr>
            </w:pPr>
            <w:r>
              <w:rPr>
                <w:rFonts w:hAnsi="Times New Roman" w:cs="ＭＳ 明朝" w:hint="eastAsia"/>
              </w:rPr>
              <w:t xml:space="preserve">６－２　</w:t>
            </w:r>
            <w:r w:rsidR="00484C4D">
              <w:rPr>
                <w:rFonts w:hAnsi="Times New Roman" w:cs="ＭＳ 明朝" w:hint="eastAsia"/>
              </w:rPr>
              <w:t>解析対象者への</w:t>
            </w:r>
            <w:r w:rsidR="00484C4D" w:rsidRPr="00816E74">
              <w:rPr>
                <w:rFonts w:hAnsi="Times New Roman" w:cs="ＭＳ 明朝" w:hint="eastAsia"/>
              </w:rPr>
              <w:t>謝金支払い</w:t>
            </w:r>
          </w:p>
          <w:p w:rsidR="00923D37" w:rsidRDefault="00484C4D" w:rsidP="00484C4D">
            <w:pPr>
              <w:spacing w:line="290" w:lineRule="atLeast"/>
              <w:rPr>
                <w:rFonts w:hAnsi="Times New Roman" w:cs="ＭＳ 明朝"/>
              </w:rPr>
            </w:pPr>
            <w:r w:rsidRPr="00816E74">
              <w:rPr>
                <w:rFonts w:hAnsi="Times New Roman" w:cs="ＭＳ 明朝" w:hint="eastAsia"/>
              </w:rPr>
              <w:t xml:space="preserve">　□</w:t>
            </w:r>
            <w:r w:rsidR="00A55AC9">
              <w:rPr>
                <w:rFonts w:hAnsi="Times New Roman" w:cs="ＭＳ 明朝" w:hint="eastAsia"/>
              </w:rPr>
              <w:t xml:space="preserve">　</w:t>
            </w:r>
            <w:r w:rsidRPr="00816E74">
              <w:rPr>
                <w:rFonts w:hAnsi="Times New Roman" w:cs="ＭＳ 明朝" w:hint="eastAsia"/>
              </w:rPr>
              <w:t>①</w:t>
            </w:r>
            <w:r w:rsidR="001A414E">
              <w:rPr>
                <w:rFonts w:hAnsi="Times New Roman" w:cs="ＭＳ 明朝" w:hint="eastAsia"/>
              </w:rPr>
              <w:t xml:space="preserve">　</w:t>
            </w:r>
            <w:r w:rsidRPr="00816E74">
              <w:rPr>
                <w:rFonts w:hAnsi="Times New Roman" w:cs="ＭＳ 明朝" w:hint="eastAsia"/>
              </w:rPr>
              <w:t>あり</w:t>
            </w:r>
          </w:p>
          <w:p w:rsidR="00484C4D" w:rsidRPr="00816E74" w:rsidRDefault="00484C4D" w:rsidP="00D14A29">
            <w:pPr>
              <w:spacing w:line="290" w:lineRule="atLeast"/>
              <w:ind w:firstLineChars="300" w:firstLine="615"/>
            </w:pPr>
            <w:r w:rsidRPr="00816E74">
              <w:rPr>
                <w:rFonts w:hAnsi="Times New Roman" w:cs="ＭＳ 明朝" w:hint="eastAsia"/>
              </w:rPr>
              <w:t>内容</w:t>
            </w:r>
            <w:r w:rsidR="00923D37">
              <w:rPr>
                <w:rFonts w:hAnsi="Times New Roman" w:cs="ＭＳ 明朝" w:hint="eastAsia"/>
              </w:rPr>
              <w:t>；</w:t>
            </w:r>
            <w:r w:rsidRPr="00816E74">
              <w:rPr>
                <w:rFonts w:hAnsi="Times New Roman" w:cs="ＭＳ 明朝" w:hint="eastAsia"/>
              </w:rPr>
              <w:t xml:space="preserve">（　　　　</w:t>
            </w:r>
            <w:r>
              <w:rPr>
                <w:rFonts w:hAnsi="Times New Roman" w:cs="ＭＳ 明朝" w:hint="eastAsia"/>
              </w:rPr>
              <w:t xml:space="preserve">　　　　　</w:t>
            </w:r>
            <w:r w:rsidR="00923D37">
              <w:rPr>
                <w:rFonts w:hAnsi="Times New Roman" w:cs="ＭＳ 明朝" w:hint="eastAsia"/>
              </w:rPr>
              <w:t xml:space="preserve">　　　　　</w:t>
            </w:r>
            <w:r>
              <w:rPr>
                <w:rFonts w:hAnsi="Times New Roman" w:cs="ＭＳ 明朝" w:hint="eastAsia"/>
              </w:rPr>
              <w:t xml:space="preserve">　　　　　　　　</w:t>
            </w:r>
            <w:r w:rsidRPr="00816E74">
              <w:rPr>
                <w:rFonts w:hAnsi="Times New Roman" w:cs="ＭＳ 明朝" w:hint="eastAsia"/>
              </w:rPr>
              <w:t xml:space="preserve">　　　　　　　　　　　　　　　）</w:t>
            </w:r>
          </w:p>
          <w:p w:rsidR="00484C4D" w:rsidRPr="00816E74" w:rsidRDefault="00484C4D" w:rsidP="00D14A29">
            <w:pPr>
              <w:spacing w:line="290" w:lineRule="atLeast"/>
              <w:ind w:firstLineChars="100" w:firstLine="205"/>
              <w:rPr>
                <w:sz w:val="20"/>
              </w:rPr>
            </w:pPr>
            <w:r>
              <w:rPr>
                <w:rFonts w:hAnsi="Times New Roman" w:cs="ＭＳ 明朝" w:hint="eastAsia"/>
              </w:rPr>
              <w:t>□</w:t>
            </w:r>
            <w:r w:rsidR="00A55AC9">
              <w:rPr>
                <w:rFonts w:hAnsi="Times New Roman" w:cs="ＭＳ 明朝" w:hint="eastAsia"/>
              </w:rPr>
              <w:t xml:space="preserve">　</w:t>
            </w:r>
            <w:r w:rsidRPr="00816E74">
              <w:rPr>
                <w:rFonts w:hAnsi="Times New Roman" w:cs="ＭＳ 明朝" w:hint="eastAsia"/>
              </w:rPr>
              <w:t>②</w:t>
            </w:r>
            <w:r w:rsidR="001A414E">
              <w:rPr>
                <w:rFonts w:hAnsi="Times New Roman" w:cs="ＭＳ 明朝" w:hint="eastAsia"/>
              </w:rPr>
              <w:t xml:space="preserve">　</w:t>
            </w:r>
            <w:r w:rsidRPr="00816E74">
              <w:rPr>
                <w:rFonts w:hAnsi="Times New Roman" w:cs="ＭＳ 明朝" w:hint="eastAsia"/>
              </w:rPr>
              <w:t>なし</w:t>
            </w:r>
          </w:p>
        </w:tc>
      </w:tr>
      <w:tr w:rsidR="00484C4D" w:rsidRPr="00816E74" w:rsidTr="00D14A29">
        <w:trPr>
          <w:trHeight w:val="567"/>
        </w:trPr>
        <w:tc>
          <w:tcPr>
            <w:tcW w:w="9524" w:type="dxa"/>
            <w:tcBorders>
              <w:top w:val="single" w:sz="4" w:space="0" w:color="000000"/>
              <w:left w:val="single" w:sz="4" w:space="0" w:color="000000"/>
              <w:bottom w:val="single" w:sz="4" w:space="0" w:color="000000"/>
              <w:right w:val="single" w:sz="4" w:space="0" w:color="000000"/>
            </w:tcBorders>
          </w:tcPr>
          <w:p w:rsidR="00484C4D" w:rsidRPr="00484C4D" w:rsidRDefault="00484C4D" w:rsidP="00484C4D">
            <w:pPr>
              <w:spacing w:line="290" w:lineRule="atLeast"/>
              <w:rPr>
                <w:rFonts w:hAnsi="Times New Roman" w:cs="ＭＳ 明朝"/>
              </w:rPr>
            </w:pPr>
            <w:r w:rsidRPr="00484C4D">
              <w:rPr>
                <w:rFonts w:hAnsi="Times New Roman" w:cs="ＭＳ 明朝" w:hint="eastAsia"/>
              </w:rPr>
              <w:t>６－２</w:t>
            </w:r>
            <w:r w:rsidR="00923D37">
              <w:rPr>
                <w:rFonts w:hAnsi="Times New Roman" w:cs="ＭＳ 明朝" w:hint="eastAsia"/>
              </w:rPr>
              <w:t xml:space="preserve">　</w:t>
            </w:r>
            <w:r w:rsidRPr="00484C4D">
              <w:rPr>
                <w:rFonts w:hAnsi="Times New Roman" w:cs="ＭＳ 明朝" w:hint="eastAsia"/>
              </w:rPr>
              <w:t>解析対象者の経済的負担</w:t>
            </w:r>
          </w:p>
          <w:p w:rsidR="00923D37" w:rsidRDefault="00484C4D" w:rsidP="00A55AC9">
            <w:pPr>
              <w:spacing w:line="290" w:lineRule="atLeast"/>
              <w:ind w:firstLineChars="100" w:firstLine="205"/>
              <w:rPr>
                <w:rFonts w:hAnsi="Times New Roman" w:cs="ＭＳ 明朝"/>
              </w:rPr>
            </w:pPr>
            <w:r w:rsidRPr="00484C4D">
              <w:rPr>
                <w:rFonts w:hAnsi="Times New Roman" w:cs="ＭＳ 明朝" w:hint="eastAsia"/>
              </w:rPr>
              <w:t>□</w:t>
            </w:r>
            <w:r w:rsidR="00A55AC9">
              <w:rPr>
                <w:rFonts w:hAnsi="Times New Roman" w:cs="ＭＳ 明朝" w:hint="eastAsia"/>
              </w:rPr>
              <w:t xml:space="preserve">　</w:t>
            </w:r>
            <w:r w:rsidRPr="00484C4D">
              <w:rPr>
                <w:rFonts w:hAnsi="Times New Roman" w:cs="ＭＳ 明朝" w:hint="eastAsia"/>
              </w:rPr>
              <w:t>①</w:t>
            </w:r>
            <w:r w:rsidR="001A414E">
              <w:rPr>
                <w:rFonts w:hAnsi="Times New Roman" w:cs="ＭＳ 明朝" w:hint="eastAsia"/>
              </w:rPr>
              <w:t xml:space="preserve">　</w:t>
            </w:r>
            <w:r w:rsidRPr="00484C4D">
              <w:rPr>
                <w:rFonts w:hAnsi="Times New Roman" w:cs="ＭＳ 明朝" w:hint="eastAsia"/>
              </w:rPr>
              <w:t>あり</w:t>
            </w:r>
          </w:p>
          <w:p w:rsidR="00484C4D" w:rsidRPr="00484C4D" w:rsidRDefault="00484C4D" w:rsidP="00D14A29">
            <w:pPr>
              <w:spacing w:line="290" w:lineRule="atLeast"/>
              <w:ind w:firstLineChars="300" w:firstLine="615"/>
            </w:pPr>
            <w:r w:rsidRPr="00484C4D">
              <w:rPr>
                <w:rFonts w:hAnsi="Times New Roman" w:cs="ＭＳ 明朝" w:hint="eastAsia"/>
              </w:rPr>
              <w:t>内容</w:t>
            </w:r>
            <w:r w:rsidR="00923D37">
              <w:rPr>
                <w:rFonts w:hAnsi="Times New Roman" w:cs="ＭＳ 明朝" w:hint="eastAsia"/>
              </w:rPr>
              <w:t>；</w:t>
            </w:r>
            <w:r w:rsidRPr="00484C4D">
              <w:rPr>
                <w:rFonts w:hAnsi="Times New Roman" w:cs="ＭＳ 明朝" w:hint="eastAsia"/>
              </w:rPr>
              <w:t>（</w:t>
            </w:r>
            <w:r w:rsidR="00923D37">
              <w:rPr>
                <w:rFonts w:hAnsi="Times New Roman" w:cs="ＭＳ 明朝" w:hint="eastAsia"/>
              </w:rPr>
              <w:t xml:space="preserve">　　　　　　</w:t>
            </w:r>
            <w:r w:rsidRPr="00484C4D">
              <w:rPr>
                <w:rFonts w:hAnsi="Times New Roman" w:cs="ＭＳ 明朝" w:hint="eastAsia"/>
              </w:rPr>
              <w:t xml:space="preserve">　　　　　　　　　　　　　　　　　　　　　　　　　　　　　　　）</w:t>
            </w:r>
          </w:p>
          <w:p w:rsidR="00484C4D" w:rsidRPr="0089247D" w:rsidRDefault="00484C4D" w:rsidP="00D14A29">
            <w:pPr>
              <w:spacing w:line="290" w:lineRule="atLeast"/>
              <w:ind w:firstLineChars="100" w:firstLine="205"/>
              <w:rPr>
                <w:rFonts w:hAnsi="Times New Roman" w:cs="ＭＳ 明朝"/>
              </w:rPr>
            </w:pPr>
            <w:r w:rsidRPr="00484C4D">
              <w:rPr>
                <w:rFonts w:hAnsi="Times New Roman" w:cs="ＭＳ 明朝" w:hint="eastAsia"/>
              </w:rPr>
              <w:t>□</w:t>
            </w:r>
            <w:r w:rsidR="00A55AC9">
              <w:rPr>
                <w:rFonts w:hAnsi="Times New Roman" w:cs="ＭＳ 明朝" w:hint="eastAsia"/>
              </w:rPr>
              <w:t xml:space="preserve">　</w:t>
            </w:r>
            <w:r w:rsidRPr="00484C4D">
              <w:rPr>
                <w:rFonts w:hAnsi="Times New Roman" w:cs="ＭＳ 明朝" w:hint="eastAsia"/>
              </w:rPr>
              <w:t>②</w:t>
            </w:r>
            <w:r w:rsidR="001A414E">
              <w:rPr>
                <w:rFonts w:hAnsi="Times New Roman" w:cs="ＭＳ 明朝" w:hint="eastAsia"/>
              </w:rPr>
              <w:t xml:space="preserve">　</w:t>
            </w:r>
            <w:r w:rsidRPr="00484C4D">
              <w:rPr>
                <w:rFonts w:hAnsi="Times New Roman" w:cs="ＭＳ 明朝" w:hint="eastAsia"/>
              </w:rPr>
              <w:t>なし</w:t>
            </w:r>
          </w:p>
        </w:tc>
      </w:tr>
      <w:tr w:rsidR="00484C4D" w:rsidRPr="00816E74" w:rsidTr="00D14A29">
        <w:trPr>
          <w:trHeight w:val="567"/>
        </w:trPr>
        <w:tc>
          <w:tcPr>
            <w:tcW w:w="9524" w:type="dxa"/>
            <w:tcBorders>
              <w:top w:val="single" w:sz="4" w:space="0" w:color="000000"/>
              <w:left w:val="single" w:sz="4" w:space="0" w:color="000000"/>
              <w:bottom w:val="single" w:sz="4" w:space="0" w:color="000000"/>
              <w:right w:val="single" w:sz="4" w:space="0" w:color="000000"/>
            </w:tcBorders>
          </w:tcPr>
          <w:p w:rsidR="00484C4D" w:rsidRDefault="00484C4D" w:rsidP="00484C4D">
            <w:pPr>
              <w:spacing w:line="290" w:lineRule="atLeast"/>
              <w:rPr>
                <w:rFonts w:hAnsi="Times New Roman" w:cs="ＭＳ 明朝"/>
              </w:rPr>
            </w:pPr>
            <w:r>
              <w:rPr>
                <w:rFonts w:hAnsi="Times New Roman" w:cs="ＭＳ 明朝" w:hint="eastAsia"/>
              </w:rPr>
              <w:t>７</w:t>
            </w:r>
            <w:r w:rsidRPr="00816E74">
              <w:rPr>
                <w:rFonts w:hAnsi="Times New Roman" w:cs="ＭＳ 明朝" w:hint="eastAsia"/>
              </w:rPr>
              <w:t xml:space="preserve">　目的・必要性・意義</w:t>
            </w:r>
          </w:p>
          <w:p w:rsidR="00484C4D" w:rsidRPr="00542AE5" w:rsidRDefault="00484C4D" w:rsidP="00484C4D">
            <w:pPr>
              <w:rPr>
                <w:rFonts w:ascii="Times" w:hAnsi="Times"/>
              </w:rPr>
            </w:pPr>
          </w:p>
        </w:tc>
      </w:tr>
      <w:tr w:rsidR="00484C4D" w:rsidRPr="00816E74" w:rsidTr="00D14A29">
        <w:trPr>
          <w:trHeight w:val="567"/>
        </w:trPr>
        <w:tc>
          <w:tcPr>
            <w:tcW w:w="9524" w:type="dxa"/>
            <w:tcBorders>
              <w:top w:val="single" w:sz="4" w:space="0" w:color="000000"/>
              <w:left w:val="single" w:sz="4" w:space="0" w:color="000000"/>
              <w:bottom w:val="single" w:sz="4" w:space="0" w:color="000000"/>
              <w:right w:val="single" w:sz="4" w:space="0" w:color="000000"/>
            </w:tcBorders>
          </w:tcPr>
          <w:p w:rsidR="00484C4D" w:rsidRDefault="00484C4D" w:rsidP="00484C4D">
            <w:pPr>
              <w:spacing w:line="290" w:lineRule="atLeast"/>
              <w:rPr>
                <w:rFonts w:hAnsi="Times New Roman" w:cs="ＭＳ 明朝"/>
              </w:rPr>
            </w:pPr>
            <w:r>
              <w:rPr>
                <w:rFonts w:hint="eastAsia"/>
                <w:spacing w:val="2"/>
              </w:rPr>
              <w:t>８</w:t>
            </w:r>
            <w:r w:rsidRPr="00816E74">
              <w:rPr>
                <w:rFonts w:hint="eastAsia"/>
                <w:spacing w:val="2"/>
              </w:rPr>
              <w:t xml:space="preserve">　</w:t>
            </w:r>
            <w:r w:rsidRPr="00816E74">
              <w:rPr>
                <w:rFonts w:hAnsi="Times New Roman" w:cs="ＭＳ 明朝" w:hint="eastAsia"/>
              </w:rPr>
              <w:t>方法</w:t>
            </w:r>
          </w:p>
          <w:p w:rsidR="00484C4D" w:rsidRPr="00402CE4" w:rsidRDefault="00484C4D" w:rsidP="00484C4D">
            <w:pPr>
              <w:pStyle w:val="af4"/>
              <w:autoSpaceDE w:val="0"/>
              <w:autoSpaceDN w:val="0"/>
              <w:adjustRightInd w:val="0"/>
              <w:ind w:leftChars="0" w:left="0"/>
              <w:jc w:val="left"/>
              <w:rPr>
                <w:rFonts w:ascii="Times New Roman" w:hAnsi="Times New Roman"/>
              </w:rPr>
            </w:pPr>
          </w:p>
        </w:tc>
      </w:tr>
      <w:tr w:rsidR="00484C4D" w:rsidRPr="00816E74" w:rsidTr="00D14A29">
        <w:trPr>
          <w:trHeight w:val="567"/>
        </w:trPr>
        <w:tc>
          <w:tcPr>
            <w:tcW w:w="9524" w:type="dxa"/>
            <w:tcBorders>
              <w:top w:val="single" w:sz="4" w:space="0" w:color="000000"/>
              <w:left w:val="single" w:sz="4" w:space="0" w:color="000000"/>
              <w:bottom w:val="single" w:sz="4" w:space="0" w:color="000000"/>
              <w:right w:val="single" w:sz="4" w:space="0" w:color="000000"/>
            </w:tcBorders>
          </w:tcPr>
          <w:p w:rsidR="00484C4D" w:rsidRDefault="00484C4D" w:rsidP="00484C4D">
            <w:pPr>
              <w:spacing w:line="290" w:lineRule="atLeast"/>
              <w:rPr>
                <w:rFonts w:hAnsi="Times New Roman" w:cs="ＭＳ 明朝"/>
              </w:rPr>
            </w:pPr>
            <w:r>
              <w:rPr>
                <w:rFonts w:hint="eastAsia"/>
                <w:spacing w:val="2"/>
              </w:rPr>
              <w:t>９</w:t>
            </w:r>
            <w:r w:rsidRPr="00816E74">
              <w:rPr>
                <w:rFonts w:hint="eastAsia"/>
                <w:spacing w:val="2"/>
              </w:rPr>
              <w:t xml:space="preserve">　</w:t>
            </w:r>
            <w:r w:rsidRPr="00816E74">
              <w:rPr>
                <w:rFonts w:hAnsi="Times New Roman" w:cs="ＭＳ 明朝" w:hint="eastAsia"/>
              </w:rPr>
              <w:t>予測される成果</w:t>
            </w:r>
          </w:p>
          <w:p w:rsidR="00484C4D" w:rsidRPr="007A5C0D" w:rsidRDefault="00484C4D" w:rsidP="00484C4D">
            <w:pPr>
              <w:spacing w:line="290" w:lineRule="atLeast"/>
              <w:rPr>
                <w:sz w:val="20"/>
              </w:rPr>
            </w:pPr>
          </w:p>
        </w:tc>
      </w:tr>
      <w:tr w:rsidR="00484C4D" w:rsidRPr="00816E74" w:rsidTr="00D14A29">
        <w:trPr>
          <w:trHeight w:val="567"/>
        </w:trPr>
        <w:tc>
          <w:tcPr>
            <w:tcW w:w="9524" w:type="dxa"/>
            <w:tcBorders>
              <w:top w:val="single" w:sz="4" w:space="0" w:color="000000"/>
              <w:left w:val="single" w:sz="4" w:space="0" w:color="000000"/>
              <w:bottom w:val="single" w:sz="4" w:space="0" w:color="000000"/>
              <w:right w:val="single" w:sz="4" w:space="0" w:color="000000"/>
            </w:tcBorders>
          </w:tcPr>
          <w:p w:rsidR="00484C4D" w:rsidRDefault="00923D37" w:rsidP="00484C4D">
            <w:pPr>
              <w:spacing w:line="290" w:lineRule="atLeast"/>
              <w:rPr>
                <w:rFonts w:hAnsi="Times New Roman" w:cs="ＭＳ 明朝"/>
              </w:rPr>
            </w:pPr>
            <w:r>
              <w:rPr>
                <w:rFonts w:cs="ＭＳ 明朝" w:hint="eastAsia"/>
                <w:spacing w:val="2"/>
              </w:rPr>
              <w:t>１０</w:t>
            </w:r>
            <w:r w:rsidR="00484C4D" w:rsidRPr="00816E74">
              <w:rPr>
                <w:rFonts w:cs="ＭＳ 明朝" w:hint="eastAsia"/>
                <w:spacing w:val="2"/>
              </w:rPr>
              <w:t xml:space="preserve">　</w:t>
            </w:r>
            <w:r w:rsidR="00484C4D" w:rsidRPr="00816E74">
              <w:rPr>
                <w:rFonts w:hAnsi="Times New Roman" w:cs="ＭＳ 明朝" w:hint="eastAsia"/>
              </w:rPr>
              <w:t>予測される危険・不利益</w:t>
            </w:r>
            <w:r w:rsidR="00484C4D" w:rsidRPr="00484C4D">
              <w:rPr>
                <w:rFonts w:hAnsi="Times New Roman" w:cs="ＭＳ 明朝" w:hint="eastAsia"/>
              </w:rPr>
              <w:t>及びリスクを最小化する対策</w:t>
            </w:r>
          </w:p>
          <w:p w:rsidR="00484C4D" w:rsidRPr="00923D37" w:rsidRDefault="00484C4D" w:rsidP="00484C4D">
            <w:pPr>
              <w:spacing w:line="276" w:lineRule="auto"/>
              <w:rPr>
                <w:szCs w:val="21"/>
              </w:rPr>
            </w:pPr>
          </w:p>
        </w:tc>
      </w:tr>
      <w:tr w:rsidR="00484C4D" w:rsidRPr="00816E74" w:rsidTr="00D14A29">
        <w:trPr>
          <w:trHeight w:val="567"/>
        </w:trPr>
        <w:tc>
          <w:tcPr>
            <w:tcW w:w="9524" w:type="dxa"/>
            <w:tcBorders>
              <w:top w:val="single" w:sz="4" w:space="0" w:color="000000"/>
              <w:left w:val="single" w:sz="4" w:space="0" w:color="000000"/>
              <w:bottom w:val="single" w:sz="4" w:space="0" w:color="000000"/>
              <w:right w:val="single" w:sz="4" w:space="0" w:color="000000"/>
            </w:tcBorders>
          </w:tcPr>
          <w:p w:rsidR="00484C4D" w:rsidRDefault="00923D37" w:rsidP="00484C4D">
            <w:pPr>
              <w:spacing w:line="290" w:lineRule="atLeast"/>
              <w:rPr>
                <w:rFonts w:hAnsi="Times New Roman" w:cs="ＭＳ 明朝"/>
              </w:rPr>
            </w:pPr>
            <w:r>
              <w:rPr>
                <w:rFonts w:cs="ＭＳ 明朝" w:hint="eastAsia"/>
                <w:spacing w:val="2"/>
              </w:rPr>
              <w:t>１１</w:t>
            </w:r>
            <w:r w:rsidR="00484C4D" w:rsidRPr="00816E74">
              <w:rPr>
                <w:rFonts w:cs="ＭＳ 明朝" w:hint="eastAsia"/>
                <w:spacing w:val="2"/>
              </w:rPr>
              <w:t xml:space="preserve">　</w:t>
            </w:r>
            <w:r w:rsidR="00484C4D" w:rsidRPr="00816E74">
              <w:rPr>
                <w:rFonts w:hAnsi="Times New Roman" w:cs="ＭＳ 明朝" w:hint="eastAsia"/>
              </w:rPr>
              <w:t>試料・情報の種類と量、その採取方法</w:t>
            </w:r>
          </w:p>
          <w:p w:rsidR="00484C4D" w:rsidRPr="00DC49E2" w:rsidRDefault="00484C4D" w:rsidP="00484C4D">
            <w:pPr>
              <w:spacing w:line="290" w:lineRule="atLeast"/>
              <w:rPr>
                <w:rFonts w:hAnsi="Times New Roman" w:cs="ＭＳ 明朝"/>
              </w:rPr>
            </w:pPr>
          </w:p>
        </w:tc>
      </w:tr>
      <w:tr w:rsidR="00484C4D" w:rsidRPr="00816E74" w:rsidTr="00D14A29">
        <w:trPr>
          <w:trHeight w:val="567"/>
        </w:trPr>
        <w:tc>
          <w:tcPr>
            <w:tcW w:w="9524" w:type="dxa"/>
            <w:tcBorders>
              <w:top w:val="single" w:sz="4" w:space="0" w:color="000000"/>
              <w:left w:val="single" w:sz="4" w:space="0" w:color="000000"/>
              <w:bottom w:val="single" w:sz="4" w:space="0" w:color="000000"/>
              <w:right w:val="single" w:sz="4" w:space="0" w:color="000000"/>
            </w:tcBorders>
          </w:tcPr>
          <w:p w:rsidR="00484C4D" w:rsidRPr="00484C4D" w:rsidRDefault="00923D37" w:rsidP="00484C4D">
            <w:pPr>
              <w:spacing w:line="290" w:lineRule="atLeast"/>
              <w:ind w:left="398" w:hangingChars="200" w:hanging="398"/>
              <w:rPr>
                <w:rFonts w:cs="ＭＳ 明朝"/>
                <w:spacing w:val="2"/>
              </w:rPr>
            </w:pPr>
            <w:r>
              <w:rPr>
                <w:rFonts w:cs="ＭＳ 明朝" w:hint="eastAsia"/>
                <w:spacing w:val="2"/>
              </w:rPr>
              <w:t>１２</w:t>
            </w:r>
            <w:r w:rsidR="00484C4D" w:rsidRPr="00484C4D">
              <w:rPr>
                <w:rFonts w:cs="ＭＳ 明朝" w:hint="eastAsia"/>
                <w:spacing w:val="2"/>
              </w:rPr>
              <w:t xml:space="preserve">　通常の診療を超える医療行為を伴う研究の場合、研究実施後に、解析対象者へ医療の提供を行う</w:t>
            </w:r>
          </w:p>
          <w:p w:rsidR="00C62D7C" w:rsidRDefault="00484C4D" w:rsidP="00D14A29">
            <w:pPr>
              <w:spacing w:line="290" w:lineRule="atLeast"/>
              <w:ind w:leftChars="100" w:left="404" w:hangingChars="100" w:hanging="199"/>
              <w:rPr>
                <w:rFonts w:cs="ＭＳ 明朝"/>
                <w:spacing w:val="2"/>
              </w:rPr>
            </w:pPr>
            <w:r w:rsidRPr="00484C4D">
              <w:rPr>
                <w:rFonts w:cs="ＭＳ 明朝" w:hint="eastAsia"/>
                <w:spacing w:val="2"/>
              </w:rPr>
              <w:t>□</w:t>
            </w:r>
            <w:r w:rsidR="00C62D7C">
              <w:rPr>
                <w:rFonts w:cs="ＭＳ 明朝" w:hint="eastAsia"/>
                <w:spacing w:val="2"/>
              </w:rPr>
              <w:t xml:space="preserve">　</w:t>
            </w:r>
            <w:r w:rsidRPr="00484C4D">
              <w:rPr>
                <w:rFonts w:cs="ＭＳ 明朝" w:hint="eastAsia"/>
                <w:spacing w:val="2"/>
              </w:rPr>
              <w:t>①</w:t>
            </w:r>
            <w:r w:rsidR="001A414E">
              <w:rPr>
                <w:rFonts w:cs="ＭＳ 明朝" w:hint="eastAsia"/>
                <w:spacing w:val="2"/>
              </w:rPr>
              <w:t xml:space="preserve">　</w:t>
            </w:r>
            <w:r w:rsidRPr="00484C4D">
              <w:rPr>
                <w:rFonts w:cs="ＭＳ 明朝" w:hint="eastAsia"/>
                <w:spacing w:val="2"/>
              </w:rPr>
              <w:t>該当する</w:t>
            </w:r>
          </w:p>
          <w:p w:rsidR="00484C4D" w:rsidRPr="00484C4D" w:rsidRDefault="00484C4D" w:rsidP="00D14A29">
            <w:pPr>
              <w:spacing w:line="290" w:lineRule="atLeast"/>
              <w:ind w:firstLineChars="300" w:firstLine="597"/>
              <w:rPr>
                <w:rFonts w:cs="ＭＳ 明朝"/>
                <w:spacing w:val="2"/>
              </w:rPr>
            </w:pPr>
            <w:r w:rsidRPr="00484C4D">
              <w:rPr>
                <w:rFonts w:cs="ＭＳ 明朝" w:hint="eastAsia"/>
                <w:spacing w:val="2"/>
              </w:rPr>
              <w:t>具体的に</w:t>
            </w:r>
            <w:r w:rsidR="00923D37">
              <w:rPr>
                <w:rFonts w:cs="ＭＳ 明朝" w:hint="eastAsia"/>
                <w:spacing w:val="2"/>
              </w:rPr>
              <w:t>；</w:t>
            </w:r>
            <w:r w:rsidRPr="00484C4D">
              <w:rPr>
                <w:rFonts w:cs="ＭＳ 明朝" w:hint="eastAsia"/>
                <w:spacing w:val="2"/>
              </w:rPr>
              <w:t>（　　　　　　　　　　　　　　　　　　　　　　　　　　　　）</w:t>
            </w:r>
          </w:p>
          <w:p w:rsidR="00484C4D" w:rsidRDefault="00484C4D" w:rsidP="00484C4D">
            <w:pPr>
              <w:spacing w:line="290" w:lineRule="atLeast"/>
              <w:ind w:left="398" w:hangingChars="200" w:hanging="398"/>
              <w:rPr>
                <w:rFonts w:cs="ＭＳ 明朝"/>
                <w:spacing w:val="2"/>
              </w:rPr>
            </w:pPr>
            <w:r w:rsidRPr="00484C4D">
              <w:rPr>
                <w:rFonts w:cs="ＭＳ 明朝" w:hint="eastAsia"/>
                <w:spacing w:val="2"/>
              </w:rPr>
              <w:t xml:space="preserve">　□</w:t>
            </w:r>
            <w:r w:rsidR="00C62D7C">
              <w:rPr>
                <w:rFonts w:cs="ＭＳ 明朝" w:hint="eastAsia"/>
                <w:spacing w:val="2"/>
              </w:rPr>
              <w:t xml:space="preserve">　</w:t>
            </w:r>
            <w:r w:rsidRPr="00484C4D">
              <w:rPr>
                <w:rFonts w:cs="ＭＳ 明朝" w:hint="eastAsia"/>
                <w:spacing w:val="2"/>
              </w:rPr>
              <w:t>②</w:t>
            </w:r>
            <w:r w:rsidR="001A414E">
              <w:rPr>
                <w:rFonts w:cs="ＭＳ 明朝" w:hint="eastAsia"/>
                <w:spacing w:val="2"/>
              </w:rPr>
              <w:t xml:space="preserve">　</w:t>
            </w:r>
            <w:r w:rsidRPr="00484C4D">
              <w:rPr>
                <w:rFonts w:cs="ＭＳ 明朝" w:hint="eastAsia"/>
                <w:spacing w:val="2"/>
              </w:rPr>
              <w:t>該当しない</w:t>
            </w:r>
          </w:p>
        </w:tc>
      </w:tr>
      <w:tr w:rsidR="00484C4D" w:rsidRPr="00816E74" w:rsidTr="00D14A29">
        <w:trPr>
          <w:trHeight w:val="567"/>
        </w:trPr>
        <w:tc>
          <w:tcPr>
            <w:tcW w:w="9524" w:type="dxa"/>
            <w:tcBorders>
              <w:top w:val="single" w:sz="4" w:space="0" w:color="000000"/>
              <w:left w:val="single" w:sz="4" w:space="0" w:color="000000"/>
              <w:bottom w:val="single" w:sz="4" w:space="0" w:color="000000"/>
              <w:right w:val="single" w:sz="4" w:space="0" w:color="000000"/>
            </w:tcBorders>
          </w:tcPr>
          <w:p w:rsidR="00484C4D" w:rsidRPr="00816E74" w:rsidRDefault="00923D37" w:rsidP="00484C4D">
            <w:pPr>
              <w:spacing w:line="290" w:lineRule="atLeast"/>
            </w:pPr>
            <w:r>
              <w:rPr>
                <w:rFonts w:cs="ＭＳ 明朝" w:hint="eastAsia"/>
                <w:spacing w:val="2"/>
              </w:rPr>
              <w:t>１３</w:t>
            </w:r>
            <w:r w:rsidR="00C62D7C">
              <w:rPr>
                <w:rFonts w:cs="ＭＳ 明朝" w:hint="eastAsia"/>
                <w:spacing w:val="2"/>
              </w:rPr>
              <w:t xml:space="preserve">　</w:t>
            </w:r>
            <w:r w:rsidR="00484C4D" w:rsidRPr="00816E74">
              <w:rPr>
                <w:rFonts w:hAnsi="Times New Roman" w:cs="ＭＳ 明朝" w:hint="eastAsia"/>
              </w:rPr>
              <w:t>個人情報の保護の方法</w:t>
            </w:r>
          </w:p>
          <w:p w:rsidR="00484C4D" w:rsidRPr="00816E74" w:rsidRDefault="00484C4D" w:rsidP="00923D37">
            <w:pPr>
              <w:spacing w:line="290" w:lineRule="atLeast"/>
              <w:ind w:firstLineChars="100" w:firstLine="205"/>
              <w:rPr>
                <w:rFonts w:cs="ＭＳ 明朝"/>
              </w:rPr>
            </w:pPr>
            <w:r w:rsidRPr="00816E74">
              <w:rPr>
                <w:rFonts w:hAnsi="Times New Roman" w:cs="ＭＳ 明朝" w:hint="eastAsia"/>
              </w:rPr>
              <w:t>□</w:t>
            </w:r>
            <w:r w:rsidR="00C62D7C">
              <w:rPr>
                <w:rFonts w:hAnsi="Times New Roman" w:cs="ＭＳ 明朝" w:hint="eastAsia"/>
              </w:rPr>
              <w:t xml:space="preserve">　</w:t>
            </w:r>
            <w:r w:rsidRPr="00816E74">
              <w:rPr>
                <w:rFonts w:hAnsi="Times New Roman" w:cs="ＭＳ 明朝" w:hint="eastAsia"/>
              </w:rPr>
              <w:t>①</w:t>
            </w:r>
            <w:r w:rsidR="001A414E">
              <w:rPr>
                <w:rFonts w:hAnsi="Times New Roman" w:cs="ＭＳ 明朝" w:hint="eastAsia"/>
              </w:rPr>
              <w:t xml:space="preserve">　</w:t>
            </w:r>
            <w:r w:rsidR="005E7B4E" w:rsidRPr="005E7B4E">
              <w:rPr>
                <w:rFonts w:hAnsi="Times New Roman" w:cs="ＭＳ 明朝" w:hint="eastAsia"/>
              </w:rPr>
              <w:t>匿名化・対応表なし</w:t>
            </w:r>
          </w:p>
          <w:p w:rsidR="00484C4D" w:rsidRPr="00816E74" w:rsidRDefault="00484C4D" w:rsidP="00484C4D">
            <w:pPr>
              <w:spacing w:line="290" w:lineRule="atLeast"/>
              <w:ind w:firstLineChars="100" w:firstLine="205"/>
            </w:pPr>
            <w:r>
              <w:rPr>
                <w:rFonts w:hAnsi="Times New Roman" w:cs="ＭＳ 明朝" w:hint="eastAsia"/>
              </w:rPr>
              <w:t>□</w:t>
            </w:r>
            <w:r w:rsidR="00C62D7C">
              <w:rPr>
                <w:rFonts w:hAnsi="Times New Roman" w:cs="ＭＳ 明朝" w:hint="eastAsia"/>
              </w:rPr>
              <w:t xml:space="preserve">　</w:t>
            </w:r>
            <w:r w:rsidRPr="00816E74">
              <w:rPr>
                <w:rFonts w:hAnsi="Times New Roman" w:cs="ＭＳ 明朝" w:hint="eastAsia"/>
              </w:rPr>
              <w:t>②</w:t>
            </w:r>
            <w:r w:rsidR="001A414E">
              <w:rPr>
                <w:rFonts w:hAnsi="Times New Roman" w:cs="ＭＳ 明朝" w:hint="eastAsia"/>
              </w:rPr>
              <w:t xml:space="preserve">　</w:t>
            </w:r>
            <w:r w:rsidR="005E7B4E" w:rsidRPr="005E7B4E">
              <w:rPr>
                <w:rFonts w:hAnsi="Times New Roman" w:cs="ＭＳ 明朝" w:hint="eastAsia"/>
              </w:rPr>
              <w:t>匿名化・対応表あり</w:t>
            </w:r>
          </w:p>
          <w:p w:rsidR="00484C4D" w:rsidRPr="004B0B88" w:rsidRDefault="00484C4D" w:rsidP="00484C4D">
            <w:pPr>
              <w:spacing w:line="290" w:lineRule="atLeast"/>
              <w:rPr>
                <w:rFonts w:cs="ＭＳ 明朝"/>
              </w:rPr>
            </w:pPr>
            <w:r w:rsidRPr="00816E74">
              <w:rPr>
                <w:rFonts w:hAnsi="Times New Roman" w:cs="ＭＳ 明朝" w:hint="eastAsia"/>
              </w:rPr>
              <w:t xml:space="preserve">　□</w:t>
            </w:r>
            <w:r w:rsidR="00C62D7C">
              <w:rPr>
                <w:rFonts w:hAnsi="Times New Roman" w:cs="ＭＳ 明朝" w:hint="eastAsia"/>
              </w:rPr>
              <w:t xml:space="preserve">　</w:t>
            </w:r>
            <w:r w:rsidRPr="00816E74">
              <w:rPr>
                <w:rFonts w:hAnsi="Times New Roman" w:cs="ＭＳ 明朝" w:hint="eastAsia"/>
              </w:rPr>
              <w:t>③</w:t>
            </w:r>
            <w:r w:rsidR="001A414E">
              <w:rPr>
                <w:rFonts w:hAnsi="Times New Roman" w:cs="ＭＳ 明朝" w:hint="eastAsia"/>
              </w:rPr>
              <w:t xml:space="preserve">　</w:t>
            </w:r>
            <w:r w:rsidRPr="00816E74">
              <w:rPr>
                <w:rFonts w:hAnsi="Times New Roman" w:cs="ＭＳ 明朝" w:hint="eastAsia"/>
              </w:rPr>
              <w:t>その他（　　　　　　　　　　　　　　　　　　　　　　　　　　　　　）</w:t>
            </w:r>
          </w:p>
        </w:tc>
      </w:tr>
      <w:tr w:rsidR="00484C4D" w:rsidRPr="00816E74" w:rsidTr="00D14A29">
        <w:trPr>
          <w:trHeight w:val="283"/>
        </w:trPr>
        <w:tc>
          <w:tcPr>
            <w:tcW w:w="9524" w:type="dxa"/>
            <w:tcBorders>
              <w:top w:val="single" w:sz="4" w:space="0" w:color="000000"/>
              <w:left w:val="single" w:sz="4" w:space="0" w:color="000000"/>
              <w:bottom w:val="single" w:sz="4" w:space="0" w:color="000000"/>
              <w:right w:val="single" w:sz="4" w:space="0" w:color="000000"/>
            </w:tcBorders>
          </w:tcPr>
          <w:p w:rsidR="00484C4D" w:rsidRPr="00816E74" w:rsidRDefault="00923D37" w:rsidP="00484C4D">
            <w:pPr>
              <w:spacing w:line="290" w:lineRule="atLeast"/>
            </w:pPr>
            <w:r>
              <w:rPr>
                <w:rFonts w:cs="ＭＳ 明朝" w:hint="eastAsia"/>
                <w:spacing w:val="2"/>
              </w:rPr>
              <w:t>１４</w:t>
            </w:r>
            <w:r w:rsidR="00C62D7C">
              <w:rPr>
                <w:rFonts w:cs="ＭＳ 明朝" w:hint="eastAsia"/>
                <w:spacing w:val="2"/>
              </w:rPr>
              <w:t xml:space="preserve">　</w:t>
            </w:r>
            <w:r w:rsidR="00520B5D">
              <w:rPr>
                <w:rFonts w:hAnsi="Times New Roman" w:cs="ＭＳ 明朝" w:hint="eastAsia"/>
              </w:rPr>
              <w:t>匿名化・対応表あり</w:t>
            </w:r>
            <w:r w:rsidR="00484C4D" w:rsidRPr="00816E74">
              <w:rPr>
                <w:rFonts w:hAnsi="Times New Roman" w:cs="ＭＳ 明朝" w:hint="eastAsia"/>
              </w:rPr>
              <w:t>の場合、その方法</w:t>
            </w:r>
          </w:p>
          <w:p w:rsidR="00484C4D" w:rsidRPr="00816E74" w:rsidRDefault="00C62D7C" w:rsidP="00D14A29">
            <w:pPr>
              <w:spacing w:line="290" w:lineRule="atLeast"/>
              <w:ind w:leftChars="100" w:left="1025" w:hangingChars="400" w:hanging="820"/>
            </w:pPr>
            <w:r>
              <w:rPr>
                <w:rFonts w:hAnsi="Times New Roman" w:cs="ＭＳ 明朝" w:hint="eastAsia"/>
              </w:rPr>
              <w:t xml:space="preserve">□　</w:t>
            </w:r>
            <w:r w:rsidR="00484C4D" w:rsidRPr="00816E74">
              <w:rPr>
                <w:rFonts w:hAnsi="Times New Roman" w:cs="ＭＳ 明朝" w:hint="eastAsia"/>
              </w:rPr>
              <w:t>①</w:t>
            </w:r>
            <w:r w:rsidR="001A414E">
              <w:rPr>
                <w:rFonts w:hAnsi="Times New Roman" w:cs="ＭＳ 明朝" w:hint="eastAsia"/>
              </w:rPr>
              <w:t xml:space="preserve">　</w:t>
            </w:r>
            <w:r w:rsidR="00484C4D" w:rsidRPr="00816E74">
              <w:rPr>
                <w:rFonts w:hAnsi="Times New Roman" w:cs="ＭＳ 明朝" w:hint="eastAsia"/>
              </w:rPr>
              <w:t>他のコンピュータ</w:t>
            </w:r>
            <w:r w:rsidR="00484C4D">
              <w:rPr>
                <w:rFonts w:hAnsi="Times New Roman" w:cs="ＭＳ 明朝" w:hint="eastAsia"/>
              </w:rPr>
              <w:t>ー</w:t>
            </w:r>
            <w:r w:rsidR="00484C4D" w:rsidRPr="00816E74">
              <w:rPr>
                <w:rFonts w:hAnsi="Times New Roman" w:cs="ＭＳ 明朝" w:hint="eastAsia"/>
              </w:rPr>
              <w:t>から独立したコンピュータ</w:t>
            </w:r>
            <w:r w:rsidR="00484C4D">
              <w:rPr>
                <w:rFonts w:hAnsi="Times New Roman" w:cs="ＭＳ 明朝" w:hint="eastAsia"/>
              </w:rPr>
              <w:t>ー</w:t>
            </w:r>
            <w:r w:rsidR="00484C4D" w:rsidRPr="00816E74">
              <w:rPr>
                <w:rFonts w:hAnsi="Times New Roman" w:cs="ＭＳ 明朝" w:hint="eastAsia"/>
              </w:rPr>
              <w:t>を使用し、外部記憶装置に記録させ、そのメディアは鍵をかけて厳重に保管</w:t>
            </w:r>
          </w:p>
          <w:p w:rsidR="00484C4D" w:rsidRPr="00816E74" w:rsidRDefault="00484C4D" w:rsidP="00484C4D">
            <w:pPr>
              <w:spacing w:line="290" w:lineRule="atLeast"/>
              <w:ind w:firstLineChars="100" w:firstLine="205"/>
            </w:pPr>
            <w:r w:rsidRPr="00816E74">
              <w:rPr>
                <w:rFonts w:hAnsi="Times New Roman" w:cs="ＭＳ 明朝" w:hint="eastAsia"/>
              </w:rPr>
              <w:t>□</w:t>
            </w:r>
            <w:r w:rsidR="00C62D7C">
              <w:rPr>
                <w:rFonts w:hAnsi="Times New Roman" w:cs="ＭＳ 明朝" w:hint="eastAsia"/>
              </w:rPr>
              <w:t xml:space="preserve">　</w:t>
            </w:r>
            <w:r w:rsidRPr="00816E74">
              <w:rPr>
                <w:rFonts w:hAnsi="Times New Roman" w:cs="ＭＳ 明朝" w:hint="eastAsia"/>
              </w:rPr>
              <w:t>②</w:t>
            </w:r>
            <w:r w:rsidR="001A414E">
              <w:rPr>
                <w:rFonts w:hAnsi="Times New Roman" w:cs="ＭＳ 明朝" w:hint="eastAsia"/>
              </w:rPr>
              <w:t xml:space="preserve">　</w:t>
            </w:r>
            <w:r w:rsidRPr="00816E74">
              <w:rPr>
                <w:rFonts w:hAnsi="Times New Roman" w:cs="ＭＳ 明朝" w:hint="eastAsia"/>
              </w:rPr>
              <w:t>筆記による原簿として、鍵をかけて厳重に保管</w:t>
            </w:r>
          </w:p>
          <w:p w:rsidR="00484C4D" w:rsidRPr="00816E74" w:rsidRDefault="00484C4D" w:rsidP="00484C4D">
            <w:pPr>
              <w:spacing w:line="290" w:lineRule="atLeast"/>
              <w:ind w:firstLineChars="100" w:firstLine="205"/>
              <w:rPr>
                <w:sz w:val="20"/>
              </w:rPr>
            </w:pPr>
            <w:r w:rsidRPr="00816E74">
              <w:rPr>
                <w:rFonts w:hAnsi="Times New Roman" w:cs="ＭＳ 明朝" w:hint="eastAsia"/>
              </w:rPr>
              <w:lastRenderedPageBreak/>
              <w:t>□</w:t>
            </w:r>
            <w:r w:rsidR="00C62D7C">
              <w:rPr>
                <w:rFonts w:hAnsi="Times New Roman" w:cs="ＭＳ 明朝" w:hint="eastAsia"/>
              </w:rPr>
              <w:t xml:space="preserve">　</w:t>
            </w:r>
            <w:r w:rsidRPr="00816E74">
              <w:rPr>
                <w:rFonts w:hAnsi="Times New Roman" w:cs="ＭＳ 明朝" w:hint="eastAsia"/>
              </w:rPr>
              <w:t>③</w:t>
            </w:r>
            <w:r w:rsidR="001A414E">
              <w:rPr>
                <w:rFonts w:hAnsi="Times New Roman" w:cs="ＭＳ 明朝" w:hint="eastAsia"/>
              </w:rPr>
              <w:t xml:space="preserve">　</w:t>
            </w:r>
            <w:r w:rsidRPr="00816E74">
              <w:rPr>
                <w:rFonts w:hAnsi="Times New Roman" w:cs="ＭＳ 明朝" w:hint="eastAsia"/>
              </w:rPr>
              <w:t xml:space="preserve">その他（　　</w:t>
            </w:r>
            <w:r w:rsidR="00C62D7C">
              <w:rPr>
                <w:rFonts w:hAnsi="Times New Roman" w:cs="ＭＳ 明朝" w:hint="eastAsia"/>
              </w:rPr>
              <w:t xml:space="preserve">　　　　　　　　　　　　　　　　　</w:t>
            </w:r>
            <w:r w:rsidRPr="00816E74">
              <w:rPr>
                <w:rFonts w:hAnsi="Times New Roman" w:cs="ＭＳ 明朝" w:hint="eastAsia"/>
              </w:rPr>
              <w:t xml:space="preserve">　　　　　　　　　　　　　　　　）</w:t>
            </w:r>
          </w:p>
        </w:tc>
      </w:tr>
      <w:tr w:rsidR="00484C4D" w:rsidRPr="00816E74" w:rsidTr="00D14A29">
        <w:trPr>
          <w:trHeight w:val="567"/>
        </w:trPr>
        <w:tc>
          <w:tcPr>
            <w:tcW w:w="9524" w:type="dxa"/>
            <w:tcBorders>
              <w:top w:val="single" w:sz="4" w:space="0" w:color="000000"/>
              <w:left w:val="single" w:sz="4" w:space="0" w:color="000000"/>
              <w:bottom w:val="single" w:sz="4" w:space="0" w:color="000000"/>
              <w:right w:val="single" w:sz="4" w:space="0" w:color="000000"/>
            </w:tcBorders>
          </w:tcPr>
          <w:p w:rsidR="00484C4D" w:rsidRPr="00816E74" w:rsidRDefault="00923D37" w:rsidP="00484C4D">
            <w:pPr>
              <w:spacing w:line="290" w:lineRule="atLeast"/>
            </w:pPr>
            <w:r>
              <w:rPr>
                <w:rFonts w:cs="ＭＳ 明朝" w:hint="eastAsia"/>
                <w:spacing w:val="2"/>
              </w:rPr>
              <w:lastRenderedPageBreak/>
              <w:t xml:space="preserve">１５　</w:t>
            </w:r>
            <w:r w:rsidR="00484C4D" w:rsidRPr="00816E74">
              <w:rPr>
                <w:rFonts w:hAnsi="Times New Roman" w:cs="ＭＳ 明朝" w:hint="eastAsia"/>
              </w:rPr>
              <w:t>解析研究計画に将来、追加変更が予想されるか</w:t>
            </w:r>
          </w:p>
          <w:p w:rsidR="00484C4D" w:rsidRPr="00816E74" w:rsidRDefault="00484C4D" w:rsidP="00484C4D">
            <w:pPr>
              <w:spacing w:line="290" w:lineRule="atLeast"/>
            </w:pPr>
            <w:r>
              <w:rPr>
                <w:rFonts w:hAnsi="Times New Roman" w:cs="ＭＳ 明朝" w:hint="eastAsia"/>
              </w:rPr>
              <w:t xml:space="preserve">　□</w:t>
            </w:r>
            <w:r w:rsidR="00923D37">
              <w:rPr>
                <w:rFonts w:hAnsi="Times New Roman" w:cs="ＭＳ 明朝" w:hint="eastAsia"/>
              </w:rPr>
              <w:t xml:space="preserve">　</w:t>
            </w:r>
            <w:r w:rsidRPr="00816E74">
              <w:rPr>
                <w:rFonts w:hAnsi="Times New Roman" w:cs="ＭＳ 明朝" w:hint="eastAsia"/>
              </w:rPr>
              <w:t>①</w:t>
            </w:r>
            <w:r w:rsidR="001A414E">
              <w:rPr>
                <w:rFonts w:hAnsi="Times New Roman" w:cs="ＭＳ 明朝" w:hint="eastAsia"/>
              </w:rPr>
              <w:t xml:space="preserve">　</w:t>
            </w:r>
            <w:r w:rsidRPr="00816E74">
              <w:rPr>
                <w:rFonts w:hAnsi="Times New Roman" w:cs="ＭＳ 明朝" w:hint="eastAsia"/>
              </w:rPr>
              <w:t>予想されない</w:t>
            </w:r>
          </w:p>
          <w:p w:rsidR="00484C4D" w:rsidRPr="00816E74" w:rsidRDefault="00484C4D" w:rsidP="00484C4D">
            <w:pPr>
              <w:spacing w:line="290" w:lineRule="atLeast"/>
            </w:pPr>
            <w:r>
              <w:rPr>
                <w:rFonts w:hAnsi="Times New Roman" w:cs="ＭＳ 明朝" w:hint="eastAsia"/>
              </w:rPr>
              <w:t xml:space="preserve">　□</w:t>
            </w:r>
            <w:r w:rsidR="00923D37">
              <w:rPr>
                <w:rFonts w:hAnsi="Times New Roman" w:cs="ＭＳ 明朝" w:hint="eastAsia"/>
              </w:rPr>
              <w:t xml:space="preserve">　</w:t>
            </w:r>
            <w:r w:rsidRPr="00816E74">
              <w:rPr>
                <w:rFonts w:hAnsi="Times New Roman" w:cs="ＭＳ 明朝" w:hint="eastAsia"/>
              </w:rPr>
              <w:t>②</w:t>
            </w:r>
            <w:r w:rsidR="001A414E">
              <w:rPr>
                <w:rFonts w:hAnsi="Times New Roman" w:cs="ＭＳ 明朝" w:hint="eastAsia"/>
              </w:rPr>
              <w:t xml:space="preserve">　</w:t>
            </w:r>
            <w:r w:rsidRPr="00816E74">
              <w:rPr>
                <w:rFonts w:hAnsi="Times New Roman" w:cs="ＭＳ 明朝" w:hint="eastAsia"/>
              </w:rPr>
              <w:t>予想される</w:t>
            </w:r>
          </w:p>
          <w:p w:rsidR="00484C4D" w:rsidRPr="006109F9" w:rsidRDefault="00484C4D" w:rsidP="00484C4D">
            <w:pPr>
              <w:spacing w:line="290" w:lineRule="atLeast"/>
              <w:rPr>
                <w:rFonts w:hAnsi="Times New Roman" w:cs="ＭＳ 明朝"/>
              </w:rPr>
            </w:pPr>
            <w:r w:rsidRPr="00816E74">
              <w:rPr>
                <w:rFonts w:hAnsi="Times New Roman" w:cs="ＭＳ 明朝" w:hint="eastAsia"/>
              </w:rPr>
              <w:t xml:space="preserve">　</w:t>
            </w:r>
            <w:r w:rsidR="00923D37">
              <w:rPr>
                <w:rFonts w:hAnsi="Times New Roman" w:cs="ＭＳ 明朝" w:hint="eastAsia"/>
              </w:rPr>
              <w:t xml:space="preserve">　　　</w:t>
            </w:r>
            <w:r w:rsidR="001A414E">
              <w:rPr>
                <w:rFonts w:hAnsi="Times New Roman" w:cs="ＭＳ 明朝" w:hint="eastAsia"/>
              </w:rPr>
              <w:t xml:space="preserve">　</w:t>
            </w:r>
            <w:r w:rsidRPr="00816E74">
              <w:rPr>
                <w:rFonts w:hAnsi="Times New Roman" w:cs="ＭＳ 明朝" w:hint="eastAsia"/>
              </w:rPr>
              <w:t>予想される場合</w:t>
            </w:r>
            <w:r w:rsidR="00923D37">
              <w:rPr>
                <w:rFonts w:hAnsi="Times New Roman" w:cs="ＭＳ 明朝" w:hint="eastAsia"/>
              </w:rPr>
              <w:t>、</w:t>
            </w:r>
            <w:r w:rsidRPr="00816E74">
              <w:rPr>
                <w:rFonts w:hAnsi="Times New Roman" w:cs="ＭＳ 明朝" w:hint="eastAsia"/>
              </w:rPr>
              <w:t>その概要</w:t>
            </w:r>
            <w:r w:rsidR="00923D37">
              <w:rPr>
                <w:rFonts w:hAnsi="Times New Roman" w:cs="ＭＳ 明朝" w:hint="eastAsia"/>
              </w:rPr>
              <w:t>；（　　　　　　　　　　　　　　　　　　　　　　　　　　　）</w:t>
            </w:r>
          </w:p>
        </w:tc>
      </w:tr>
    </w:tbl>
    <w:p w:rsidR="005B2E0A" w:rsidRPr="00C10A40" w:rsidRDefault="005B2E0A" w:rsidP="00484C4D">
      <w:pPr>
        <w:tabs>
          <w:tab w:val="left" w:pos="840"/>
          <w:tab w:val="left" w:pos="5640"/>
        </w:tabs>
        <w:rPr>
          <w:rFonts w:hAnsi="Times New Roman" w:cs="ＭＳ 明朝"/>
        </w:rPr>
      </w:pPr>
    </w:p>
    <w:p w:rsidR="00484C4D" w:rsidRPr="00B36017" w:rsidRDefault="00923D37" w:rsidP="00484C4D">
      <w:pPr>
        <w:tabs>
          <w:tab w:val="left" w:pos="840"/>
          <w:tab w:val="left" w:pos="5640"/>
        </w:tabs>
      </w:pPr>
      <w:r>
        <w:rPr>
          <w:rFonts w:ascii="ＭＳ 明朝" w:eastAsia="ＭＳ 明朝" w:hAnsi="ＭＳ 明朝" w:cs="ＭＳ 明朝" w:hint="eastAsia"/>
          <w:spacing w:val="2"/>
        </w:rPr>
        <w:t>Ⅱ．</w:t>
      </w:r>
      <w:r w:rsidR="00484C4D" w:rsidRPr="00B36017">
        <w:rPr>
          <w:rFonts w:hAnsi="Times New Roman" w:cs="ＭＳ 明朝" w:hint="eastAsia"/>
        </w:rPr>
        <w:t>共同研究機関</w:t>
      </w:r>
      <w:r w:rsidR="0095299F">
        <w:rPr>
          <w:rFonts w:hAnsi="Times New Roman" w:cs="ＭＳ 明朝" w:hint="eastAsia"/>
        </w:rPr>
        <w:t>（</w:t>
      </w:r>
      <w:r>
        <w:rPr>
          <w:rFonts w:hAnsi="Times New Roman" w:cs="ＭＳ 明朝" w:hint="eastAsia"/>
        </w:rPr>
        <w:t>※</w:t>
      </w:r>
      <w:r w:rsidRPr="00616C86">
        <w:rPr>
          <w:rFonts w:hint="eastAsia"/>
        </w:rPr>
        <w:t>共同研究機関の有無</w:t>
      </w:r>
      <w:r>
        <w:rPr>
          <w:rFonts w:hint="eastAsia"/>
        </w:rPr>
        <w:t>で「</w:t>
      </w:r>
      <w:r w:rsidR="0095299F">
        <w:rPr>
          <w:rFonts w:hAnsi="Times New Roman" w:cs="ＭＳ 明朝" w:hint="eastAsia"/>
        </w:rPr>
        <w:t>有</w:t>
      </w:r>
      <w:r>
        <w:rPr>
          <w:rFonts w:hAnsi="Times New Roman" w:cs="ＭＳ 明朝" w:hint="eastAsia"/>
        </w:rPr>
        <w:t>」</w:t>
      </w:r>
      <w:r w:rsidR="0095299F">
        <w:rPr>
          <w:rFonts w:hAnsi="Times New Roman" w:cs="ＭＳ 明朝" w:hint="eastAsia"/>
        </w:rPr>
        <w:t>の場合）</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484C4D" w:rsidRPr="00816E74" w:rsidTr="00484C4D">
        <w:trPr>
          <w:trHeight w:val="1460"/>
        </w:trPr>
        <w:tc>
          <w:tcPr>
            <w:tcW w:w="9533" w:type="dxa"/>
            <w:tcBorders>
              <w:top w:val="single" w:sz="4" w:space="0" w:color="000000"/>
              <w:left w:val="single" w:sz="4" w:space="0" w:color="000000"/>
              <w:bottom w:val="single" w:sz="4" w:space="0" w:color="000000"/>
              <w:right w:val="single" w:sz="4" w:space="0" w:color="000000"/>
            </w:tcBorders>
          </w:tcPr>
          <w:p w:rsidR="00484C4D" w:rsidRPr="00816E74" w:rsidRDefault="0095299F" w:rsidP="00484C4D">
            <w:pPr>
              <w:spacing w:line="290" w:lineRule="atLeast"/>
            </w:pPr>
            <w:r>
              <w:rPr>
                <w:rFonts w:hAnsi="Times New Roman" w:cs="ＭＳ 明朝" w:hint="eastAsia"/>
              </w:rPr>
              <w:t>１</w:t>
            </w:r>
            <w:r w:rsidR="00484C4D" w:rsidRPr="00816E74">
              <w:rPr>
                <w:rFonts w:hAnsi="Times New Roman" w:cs="ＭＳ 明朝" w:hint="eastAsia"/>
              </w:rPr>
              <w:t xml:space="preserve">　共同研究機関の役割</w:t>
            </w:r>
          </w:p>
          <w:p w:rsidR="00484C4D" w:rsidRPr="00816E74" w:rsidRDefault="00484C4D" w:rsidP="00484C4D">
            <w:pPr>
              <w:spacing w:line="290" w:lineRule="atLeast"/>
            </w:pPr>
            <w:r w:rsidRPr="00816E74">
              <w:rPr>
                <w:rFonts w:hAnsi="Times New Roman" w:cs="ＭＳ 明朝" w:hint="eastAsia"/>
              </w:rPr>
              <w:t xml:space="preserve">　</w:t>
            </w:r>
            <w:r>
              <w:rPr>
                <w:rFonts w:cs="ＭＳ 明朝" w:hint="eastAsia"/>
                <w:spacing w:val="2"/>
              </w:rPr>
              <w:t>□</w:t>
            </w:r>
            <w:r w:rsidR="00923D37">
              <w:rPr>
                <w:rFonts w:cs="ＭＳ 明朝" w:hint="eastAsia"/>
                <w:spacing w:val="2"/>
              </w:rPr>
              <w:t xml:space="preserve">　</w:t>
            </w:r>
            <w:r w:rsidRPr="00816E74">
              <w:rPr>
                <w:rFonts w:hAnsi="Times New Roman" w:cs="ＭＳ 明朝" w:hint="eastAsia"/>
              </w:rPr>
              <w:t>①</w:t>
            </w:r>
            <w:r w:rsidR="001A414E">
              <w:rPr>
                <w:rFonts w:hAnsi="Times New Roman" w:cs="ＭＳ 明朝" w:hint="eastAsia"/>
              </w:rPr>
              <w:t xml:space="preserve">　</w:t>
            </w:r>
            <w:r w:rsidRPr="00816E74">
              <w:rPr>
                <w:rFonts w:hAnsi="Times New Roman" w:cs="ＭＳ 明朝" w:hint="eastAsia"/>
              </w:rPr>
              <w:t>試料・情報の採取</w:t>
            </w:r>
          </w:p>
          <w:p w:rsidR="00923D37" w:rsidRDefault="00484C4D" w:rsidP="00484C4D">
            <w:pPr>
              <w:spacing w:line="290" w:lineRule="atLeast"/>
              <w:rPr>
                <w:rFonts w:hAnsi="Times New Roman" w:cs="ＭＳ 明朝"/>
              </w:rPr>
            </w:pPr>
            <w:r w:rsidRPr="00816E74">
              <w:rPr>
                <w:rFonts w:hAnsi="Times New Roman" w:cs="ＭＳ 明朝" w:hint="eastAsia"/>
              </w:rPr>
              <w:t xml:space="preserve">　</w:t>
            </w:r>
            <w:r>
              <w:rPr>
                <w:rFonts w:hAnsi="Times New Roman" w:cs="ＭＳ 明朝" w:hint="eastAsia"/>
              </w:rPr>
              <w:t>□</w:t>
            </w:r>
            <w:r w:rsidR="00923D37">
              <w:rPr>
                <w:rFonts w:hAnsi="Times New Roman" w:cs="ＭＳ 明朝" w:hint="eastAsia"/>
              </w:rPr>
              <w:t xml:space="preserve">　</w:t>
            </w:r>
            <w:r w:rsidRPr="00816E74">
              <w:rPr>
                <w:rFonts w:hAnsi="Times New Roman" w:cs="ＭＳ 明朝" w:hint="eastAsia"/>
              </w:rPr>
              <w:t>②</w:t>
            </w:r>
            <w:r w:rsidR="001A414E">
              <w:rPr>
                <w:rFonts w:hAnsi="Times New Roman" w:cs="ＭＳ 明朝" w:hint="eastAsia"/>
              </w:rPr>
              <w:t xml:space="preserve">　</w:t>
            </w:r>
            <w:r w:rsidRPr="00816E74">
              <w:rPr>
                <w:rFonts w:hAnsi="Times New Roman" w:cs="ＭＳ 明朝" w:hint="eastAsia"/>
              </w:rPr>
              <w:t>遺伝子の解析</w:t>
            </w:r>
          </w:p>
          <w:p w:rsidR="00484C4D" w:rsidRPr="00816E74" w:rsidRDefault="00923D37" w:rsidP="00D14A29">
            <w:pPr>
              <w:spacing w:line="290" w:lineRule="atLeast"/>
              <w:ind w:firstLineChars="300" w:firstLine="615"/>
            </w:pPr>
            <w:r>
              <w:rPr>
                <w:rFonts w:hAnsi="Times New Roman" w:cs="ＭＳ 明朝" w:hint="eastAsia"/>
              </w:rPr>
              <w:t xml:space="preserve">具体的に；（　　　　　　　　　　　　</w:t>
            </w:r>
            <w:r w:rsidR="00484C4D">
              <w:rPr>
                <w:rFonts w:hAnsi="Times New Roman" w:cs="ＭＳ 明朝" w:hint="eastAsia"/>
              </w:rPr>
              <w:t xml:space="preserve">　　　　　　　　　　　　　　　　　　　　　</w:t>
            </w:r>
            <w:r w:rsidR="00484C4D" w:rsidRPr="00A637D6">
              <w:rPr>
                <w:rFonts w:hAnsi="Times New Roman" w:cs="ＭＳ 明朝" w:hint="eastAsia"/>
              </w:rPr>
              <w:t>）</w:t>
            </w:r>
          </w:p>
          <w:p w:rsidR="00484C4D" w:rsidRPr="00816E74" w:rsidRDefault="00484C4D" w:rsidP="00484C4D">
            <w:pPr>
              <w:spacing w:line="290" w:lineRule="atLeast"/>
            </w:pPr>
            <w:r w:rsidRPr="00816E74">
              <w:rPr>
                <w:rFonts w:hAnsi="Times New Roman" w:cs="ＭＳ 明朝" w:hint="eastAsia"/>
              </w:rPr>
              <w:t xml:space="preserve">　□</w:t>
            </w:r>
            <w:r w:rsidR="00923D37">
              <w:rPr>
                <w:rFonts w:hAnsi="Times New Roman" w:cs="ＭＳ 明朝" w:hint="eastAsia"/>
              </w:rPr>
              <w:t xml:space="preserve">　</w:t>
            </w:r>
            <w:r w:rsidRPr="00816E74">
              <w:rPr>
                <w:rFonts w:hAnsi="Times New Roman" w:cs="ＭＳ 明朝" w:hint="eastAsia"/>
              </w:rPr>
              <w:t>③データの収集と解析</w:t>
            </w:r>
          </w:p>
          <w:p w:rsidR="00484C4D" w:rsidRPr="00816E74" w:rsidRDefault="00484C4D" w:rsidP="00484C4D">
            <w:pPr>
              <w:spacing w:line="290" w:lineRule="atLeast"/>
              <w:rPr>
                <w:sz w:val="20"/>
              </w:rPr>
            </w:pPr>
            <w:r w:rsidRPr="00816E74">
              <w:rPr>
                <w:rFonts w:hAnsi="Times New Roman" w:cs="ＭＳ 明朝" w:hint="eastAsia"/>
              </w:rPr>
              <w:t xml:space="preserve">　□</w:t>
            </w:r>
            <w:r w:rsidR="00923D37">
              <w:rPr>
                <w:rFonts w:hAnsi="Times New Roman" w:cs="ＭＳ 明朝" w:hint="eastAsia"/>
              </w:rPr>
              <w:t xml:space="preserve">　</w:t>
            </w:r>
            <w:r w:rsidRPr="00816E74">
              <w:rPr>
                <w:rFonts w:hAnsi="Times New Roman" w:cs="ＭＳ 明朝" w:hint="eastAsia"/>
              </w:rPr>
              <w:t xml:space="preserve">④その他（　</w:t>
            </w:r>
            <w:r>
              <w:rPr>
                <w:rFonts w:hAnsi="Times New Roman" w:cs="ＭＳ 明朝" w:hint="eastAsia"/>
              </w:rPr>
              <w:t xml:space="preserve">　　　　　　　　　　　　</w:t>
            </w:r>
            <w:r w:rsidR="00923D37">
              <w:rPr>
                <w:rFonts w:hAnsi="Times New Roman" w:cs="ＭＳ 明朝" w:hint="eastAsia"/>
              </w:rPr>
              <w:t xml:space="preserve">　　　　　　　</w:t>
            </w:r>
            <w:r>
              <w:rPr>
                <w:rFonts w:hAnsi="Times New Roman" w:cs="ＭＳ 明朝" w:hint="eastAsia"/>
              </w:rPr>
              <w:t xml:space="preserve">　　　　</w:t>
            </w:r>
            <w:r w:rsidRPr="00816E74">
              <w:rPr>
                <w:rFonts w:hAnsi="Times New Roman" w:cs="ＭＳ 明朝" w:hint="eastAsia"/>
              </w:rPr>
              <w:t xml:space="preserve">　）</w:t>
            </w:r>
          </w:p>
        </w:tc>
      </w:tr>
      <w:tr w:rsidR="00484C4D" w:rsidRPr="00816E74" w:rsidTr="00484C4D">
        <w:trPr>
          <w:trHeight w:val="876"/>
        </w:trPr>
        <w:tc>
          <w:tcPr>
            <w:tcW w:w="9533" w:type="dxa"/>
            <w:tcBorders>
              <w:top w:val="single" w:sz="4" w:space="0" w:color="000000"/>
              <w:left w:val="single" w:sz="4" w:space="0" w:color="000000"/>
              <w:bottom w:val="single" w:sz="4" w:space="0" w:color="000000"/>
              <w:right w:val="single" w:sz="4" w:space="0" w:color="000000"/>
            </w:tcBorders>
          </w:tcPr>
          <w:p w:rsidR="00484C4D" w:rsidRPr="00816E74" w:rsidRDefault="0095299F" w:rsidP="00484C4D">
            <w:pPr>
              <w:spacing w:line="290" w:lineRule="atLeast"/>
            </w:pPr>
            <w:r>
              <w:rPr>
                <w:rFonts w:hAnsi="Times New Roman" w:cs="ＭＳ 明朝" w:hint="eastAsia"/>
              </w:rPr>
              <w:t>２</w:t>
            </w:r>
            <w:r w:rsidR="00484C4D" w:rsidRPr="00816E74">
              <w:rPr>
                <w:rFonts w:hAnsi="Times New Roman" w:cs="ＭＳ 明朝" w:hint="eastAsia"/>
              </w:rPr>
              <w:t>－１　共同研究機関で試料・情報の採取を行うか</w:t>
            </w:r>
          </w:p>
          <w:p w:rsidR="00484C4D" w:rsidRDefault="00484C4D" w:rsidP="00484C4D">
            <w:pPr>
              <w:spacing w:line="290" w:lineRule="atLeast"/>
              <w:rPr>
                <w:rFonts w:hAnsi="Times New Roman" w:cs="ＭＳ 明朝"/>
                <w:b/>
                <w:color w:val="FF0000"/>
              </w:rPr>
            </w:pPr>
            <w:r w:rsidRPr="00816E74">
              <w:rPr>
                <w:rFonts w:hAnsi="Times New Roman" w:cs="ＭＳ 明朝" w:hint="eastAsia"/>
              </w:rPr>
              <w:t xml:space="preserve">　</w:t>
            </w:r>
            <w:r>
              <w:rPr>
                <w:rFonts w:hint="eastAsia"/>
                <w:spacing w:val="2"/>
              </w:rPr>
              <w:t>□</w:t>
            </w:r>
            <w:r w:rsidR="00923D37">
              <w:rPr>
                <w:rFonts w:hint="eastAsia"/>
                <w:spacing w:val="2"/>
              </w:rPr>
              <w:t xml:space="preserve">　</w:t>
            </w:r>
            <w:r w:rsidRPr="00816E74">
              <w:rPr>
                <w:rFonts w:hAnsi="Times New Roman" w:cs="ＭＳ 明朝" w:hint="eastAsia"/>
              </w:rPr>
              <w:t>①</w:t>
            </w:r>
            <w:r w:rsidR="001A414E">
              <w:rPr>
                <w:rFonts w:hAnsi="Times New Roman" w:cs="ＭＳ 明朝" w:hint="eastAsia"/>
              </w:rPr>
              <w:t xml:space="preserve">　</w:t>
            </w:r>
            <w:r w:rsidRPr="00816E74">
              <w:rPr>
                <w:rFonts w:hAnsi="Times New Roman" w:cs="ＭＳ 明朝" w:hint="eastAsia"/>
              </w:rPr>
              <w:t>行う</w:t>
            </w:r>
          </w:p>
          <w:p w:rsidR="00484C4D" w:rsidRPr="00D14A29" w:rsidRDefault="00484C4D">
            <w:pPr>
              <w:spacing w:line="290" w:lineRule="atLeast"/>
              <w:rPr>
                <w:rFonts w:hAnsi="Times New Roman" w:cs="ＭＳ 明朝"/>
              </w:rPr>
            </w:pPr>
            <w:r w:rsidRPr="00816E74">
              <w:rPr>
                <w:rFonts w:hAnsi="Times New Roman" w:cs="ＭＳ 明朝" w:hint="eastAsia"/>
              </w:rPr>
              <w:t xml:space="preserve">　</w:t>
            </w:r>
            <w:r>
              <w:rPr>
                <w:rFonts w:hAnsi="Times New Roman" w:cs="ＭＳ 明朝" w:hint="eastAsia"/>
              </w:rPr>
              <w:t>□</w:t>
            </w:r>
            <w:r w:rsidR="00923D37">
              <w:rPr>
                <w:rFonts w:hAnsi="Times New Roman" w:cs="ＭＳ 明朝" w:hint="eastAsia"/>
              </w:rPr>
              <w:t xml:space="preserve">　</w:t>
            </w:r>
            <w:r w:rsidRPr="00816E74">
              <w:rPr>
                <w:rFonts w:hAnsi="Times New Roman" w:cs="ＭＳ 明朝" w:hint="eastAsia"/>
              </w:rPr>
              <w:t>②</w:t>
            </w:r>
            <w:r w:rsidR="001A414E">
              <w:rPr>
                <w:rFonts w:hAnsi="Times New Roman" w:cs="ＭＳ 明朝" w:hint="eastAsia"/>
              </w:rPr>
              <w:t xml:space="preserve">　</w:t>
            </w:r>
            <w:r w:rsidRPr="00816E74">
              <w:rPr>
                <w:rFonts w:hAnsi="Times New Roman" w:cs="ＭＳ 明朝" w:hint="eastAsia"/>
              </w:rPr>
              <w:t>行わない</w:t>
            </w:r>
            <w:r w:rsidR="00923D37">
              <w:rPr>
                <w:rFonts w:hAnsi="Times New Roman" w:cs="ＭＳ 明朝" w:hint="eastAsia"/>
              </w:rPr>
              <w:t xml:space="preserve">　</w:t>
            </w:r>
            <w:r w:rsidRPr="00816E74">
              <w:rPr>
                <w:rFonts w:hAnsi="Times New Roman" w:cs="ＭＳ 明朝" w:hint="eastAsia"/>
              </w:rPr>
              <w:t>理由</w:t>
            </w:r>
            <w:r w:rsidR="00923D37">
              <w:rPr>
                <w:rFonts w:hAnsi="Times New Roman" w:cs="ＭＳ 明朝" w:hint="eastAsia"/>
              </w:rPr>
              <w:t>；</w:t>
            </w:r>
            <w:r w:rsidRPr="00816E74">
              <w:rPr>
                <w:rFonts w:hAnsi="Times New Roman" w:cs="ＭＳ 明朝" w:hint="eastAsia"/>
              </w:rPr>
              <w:t>（</w:t>
            </w:r>
            <w:r w:rsidR="00923D37">
              <w:rPr>
                <w:rFonts w:hAnsi="Times New Roman" w:cs="ＭＳ 明朝" w:hint="eastAsia"/>
              </w:rPr>
              <w:t xml:space="preserve">　　　　　　　　　　　　　　</w:t>
            </w:r>
            <w:r w:rsidRPr="00816E74">
              <w:rPr>
                <w:rFonts w:hAnsi="Times New Roman" w:cs="ＭＳ 明朝" w:hint="eastAsia"/>
              </w:rPr>
              <w:t xml:space="preserve">　</w:t>
            </w:r>
            <w:r>
              <w:rPr>
                <w:rFonts w:hAnsi="Times New Roman" w:cs="ＭＳ 明朝" w:hint="eastAsia"/>
              </w:rPr>
              <w:t xml:space="preserve">　　　　　　　　　　　　　　　　</w:t>
            </w:r>
            <w:r w:rsidRPr="00816E74">
              <w:rPr>
                <w:rFonts w:hAnsi="Times New Roman" w:cs="ＭＳ 明朝" w:hint="eastAsia"/>
                <w:color w:val="FF0000"/>
              </w:rPr>
              <w:t xml:space="preserve">　</w:t>
            </w:r>
            <w:r w:rsidRPr="00816E74">
              <w:rPr>
                <w:rFonts w:hAnsi="Times New Roman" w:cs="ＭＳ 明朝" w:hint="eastAsia"/>
              </w:rPr>
              <w:t>）</w:t>
            </w:r>
          </w:p>
        </w:tc>
      </w:tr>
      <w:tr w:rsidR="00484C4D" w:rsidRPr="00816E74" w:rsidTr="00484C4D">
        <w:trPr>
          <w:trHeight w:val="876"/>
        </w:trPr>
        <w:tc>
          <w:tcPr>
            <w:tcW w:w="9533" w:type="dxa"/>
            <w:tcBorders>
              <w:top w:val="single" w:sz="4" w:space="0" w:color="000000"/>
              <w:left w:val="single" w:sz="4" w:space="0" w:color="000000"/>
              <w:bottom w:val="single" w:sz="4" w:space="0" w:color="000000"/>
              <w:right w:val="single" w:sz="4" w:space="0" w:color="000000"/>
            </w:tcBorders>
          </w:tcPr>
          <w:p w:rsidR="00484C4D" w:rsidRPr="00816E74" w:rsidRDefault="0095299F" w:rsidP="00484C4D">
            <w:pPr>
              <w:spacing w:line="290" w:lineRule="atLeast"/>
            </w:pPr>
            <w:r>
              <w:rPr>
                <w:rFonts w:hAnsi="Times New Roman" w:cs="ＭＳ 明朝" w:hint="eastAsia"/>
              </w:rPr>
              <w:t>２</w:t>
            </w:r>
            <w:r w:rsidR="00484C4D" w:rsidRPr="00816E74">
              <w:rPr>
                <w:rFonts w:hAnsi="Times New Roman" w:cs="ＭＳ 明朝" w:hint="eastAsia"/>
              </w:rPr>
              <w:t>－２　共同研究機関で試料・情報の採取を行う場合、匿名化を行うか</w:t>
            </w:r>
          </w:p>
          <w:p w:rsidR="00484C4D" w:rsidRPr="00816E74" w:rsidRDefault="00484C4D" w:rsidP="00484C4D">
            <w:pPr>
              <w:spacing w:line="290" w:lineRule="atLeast"/>
            </w:pPr>
            <w:r w:rsidRPr="00816E74">
              <w:rPr>
                <w:rFonts w:hAnsi="Times New Roman" w:cs="ＭＳ 明朝" w:hint="eastAsia"/>
              </w:rPr>
              <w:t xml:space="preserve">　</w:t>
            </w:r>
            <w:r>
              <w:rPr>
                <w:rFonts w:cs="ＭＳ 明朝" w:hint="eastAsia"/>
                <w:spacing w:val="2"/>
              </w:rPr>
              <w:t>□</w:t>
            </w:r>
            <w:r w:rsidR="00923D37">
              <w:rPr>
                <w:rFonts w:cs="ＭＳ 明朝" w:hint="eastAsia"/>
                <w:spacing w:val="2"/>
              </w:rPr>
              <w:t xml:space="preserve">　</w:t>
            </w:r>
            <w:r w:rsidRPr="00816E74">
              <w:rPr>
                <w:rFonts w:hAnsi="Times New Roman" w:cs="ＭＳ 明朝" w:hint="eastAsia"/>
              </w:rPr>
              <w:t>①</w:t>
            </w:r>
            <w:r w:rsidR="001A414E">
              <w:rPr>
                <w:rFonts w:hAnsi="Times New Roman" w:cs="ＭＳ 明朝" w:hint="eastAsia"/>
              </w:rPr>
              <w:t xml:space="preserve">　</w:t>
            </w:r>
            <w:r w:rsidRPr="00816E74">
              <w:rPr>
                <w:rFonts w:hAnsi="Times New Roman" w:cs="ＭＳ 明朝" w:hint="eastAsia"/>
              </w:rPr>
              <w:t xml:space="preserve">行う　　　　　　</w:t>
            </w:r>
          </w:p>
          <w:p w:rsidR="00484C4D" w:rsidRPr="00D14A29" w:rsidRDefault="00484C4D">
            <w:pPr>
              <w:spacing w:line="290" w:lineRule="atLeast"/>
              <w:rPr>
                <w:rFonts w:hAnsi="Times New Roman" w:cs="ＭＳ 明朝"/>
              </w:rPr>
            </w:pPr>
            <w:r w:rsidRPr="00816E74">
              <w:rPr>
                <w:rFonts w:hAnsi="Times New Roman" w:cs="ＭＳ 明朝" w:hint="eastAsia"/>
              </w:rPr>
              <w:t xml:space="preserve">　□</w:t>
            </w:r>
            <w:r w:rsidR="00923D37">
              <w:rPr>
                <w:rFonts w:hAnsi="Times New Roman" w:cs="ＭＳ 明朝" w:hint="eastAsia"/>
              </w:rPr>
              <w:t xml:space="preserve">　</w:t>
            </w:r>
            <w:r w:rsidRPr="00816E74">
              <w:rPr>
                <w:rFonts w:hAnsi="Times New Roman" w:cs="ＭＳ 明朝" w:hint="eastAsia"/>
              </w:rPr>
              <w:t>②</w:t>
            </w:r>
            <w:r w:rsidR="001A414E">
              <w:rPr>
                <w:rFonts w:hAnsi="Times New Roman" w:cs="ＭＳ 明朝" w:hint="eastAsia"/>
              </w:rPr>
              <w:t xml:space="preserve">　</w:t>
            </w:r>
            <w:r w:rsidRPr="00816E74">
              <w:rPr>
                <w:rFonts w:hAnsi="Times New Roman" w:cs="ＭＳ 明朝" w:hint="eastAsia"/>
              </w:rPr>
              <w:t>行わない</w:t>
            </w:r>
            <w:r w:rsidR="00923D37">
              <w:rPr>
                <w:rFonts w:hAnsi="Times New Roman" w:cs="ＭＳ 明朝" w:hint="eastAsia"/>
              </w:rPr>
              <w:t xml:space="preserve">　</w:t>
            </w:r>
            <w:r w:rsidRPr="00816E74">
              <w:rPr>
                <w:rFonts w:hAnsi="Times New Roman" w:cs="ＭＳ 明朝" w:hint="eastAsia"/>
              </w:rPr>
              <w:t>理由</w:t>
            </w:r>
            <w:r w:rsidR="00923D37">
              <w:rPr>
                <w:rFonts w:hAnsi="Times New Roman" w:cs="ＭＳ 明朝" w:hint="eastAsia"/>
              </w:rPr>
              <w:t>；</w:t>
            </w:r>
            <w:r w:rsidRPr="00816E74">
              <w:rPr>
                <w:rFonts w:hAnsi="Times New Roman" w:cs="ＭＳ 明朝" w:hint="eastAsia"/>
              </w:rPr>
              <w:t xml:space="preserve">（　　　　　　　</w:t>
            </w:r>
            <w:r w:rsidR="00923D37">
              <w:rPr>
                <w:rFonts w:hAnsi="Times New Roman" w:cs="ＭＳ 明朝" w:hint="eastAsia"/>
              </w:rPr>
              <w:t xml:space="preserve">　　　　　　　　　　　　　</w:t>
            </w:r>
            <w:r w:rsidRPr="00816E74">
              <w:rPr>
                <w:rFonts w:hAnsi="Times New Roman" w:cs="ＭＳ 明朝" w:hint="eastAsia"/>
              </w:rPr>
              <w:t xml:space="preserve">　　　　　　　　　</w:t>
            </w:r>
            <w:r w:rsidR="00923D37">
              <w:rPr>
                <w:rFonts w:hAnsi="Times New Roman" w:cs="ＭＳ 明朝" w:hint="eastAsia"/>
              </w:rPr>
              <w:t xml:space="preserve">　</w:t>
            </w:r>
            <w:r w:rsidRPr="00816E74">
              <w:rPr>
                <w:rFonts w:hAnsi="Times New Roman" w:cs="ＭＳ 明朝" w:hint="eastAsia"/>
              </w:rPr>
              <w:t xml:space="preserve">　　）</w:t>
            </w:r>
          </w:p>
        </w:tc>
      </w:tr>
      <w:tr w:rsidR="00484C4D" w:rsidRPr="00816E74" w:rsidTr="00484C4D">
        <w:trPr>
          <w:trHeight w:val="1168"/>
        </w:trPr>
        <w:tc>
          <w:tcPr>
            <w:tcW w:w="9533" w:type="dxa"/>
            <w:tcBorders>
              <w:top w:val="single" w:sz="4" w:space="0" w:color="000000"/>
              <w:left w:val="single" w:sz="4" w:space="0" w:color="000000"/>
              <w:bottom w:val="single" w:sz="4" w:space="0" w:color="000000"/>
              <w:right w:val="single" w:sz="4" w:space="0" w:color="000000"/>
            </w:tcBorders>
          </w:tcPr>
          <w:p w:rsidR="00484C4D" w:rsidRPr="00816E74" w:rsidRDefault="0095299F" w:rsidP="00484C4D">
            <w:pPr>
              <w:spacing w:line="290" w:lineRule="atLeast"/>
            </w:pPr>
            <w:r>
              <w:rPr>
                <w:rFonts w:hAnsi="Times New Roman" w:cs="ＭＳ 明朝" w:hint="eastAsia"/>
              </w:rPr>
              <w:t>２</w:t>
            </w:r>
            <w:r w:rsidR="00484C4D" w:rsidRPr="00816E74">
              <w:rPr>
                <w:rFonts w:hAnsi="Times New Roman" w:cs="ＭＳ 明朝" w:hint="eastAsia"/>
              </w:rPr>
              <w:t>－３　匿名化を行う場合どこで行うか</w:t>
            </w:r>
          </w:p>
          <w:p w:rsidR="00484C4D" w:rsidRPr="00816E74" w:rsidRDefault="00484C4D" w:rsidP="00484C4D">
            <w:pPr>
              <w:spacing w:line="290" w:lineRule="atLeast"/>
            </w:pPr>
            <w:r w:rsidRPr="00816E74">
              <w:rPr>
                <w:rFonts w:hAnsi="Times New Roman" w:cs="ＭＳ 明朝" w:hint="eastAsia"/>
              </w:rPr>
              <w:t xml:space="preserve">　</w:t>
            </w:r>
            <w:r>
              <w:rPr>
                <w:rFonts w:hAnsi="Times New Roman" w:cs="ＭＳ 明朝" w:hint="eastAsia"/>
              </w:rPr>
              <w:t>□</w:t>
            </w:r>
            <w:r w:rsidR="00923D37">
              <w:rPr>
                <w:rFonts w:hAnsi="Times New Roman" w:cs="ＭＳ 明朝" w:hint="eastAsia"/>
              </w:rPr>
              <w:t xml:space="preserve">　</w:t>
            </w:r>
            <w:r w:rsidRPr="00816E74">
              <w:rPr>
                <w:rFonts w:hAnsi="Times New Roman" w:cs="ＭＳ 明朝" w:hint="eastAsia"/>
              </w:rPr>
              <w:t>①</w:t>
            </w:r>
            <w:r w:rsidR="001A414E">
              <w:rPr>
                <w:rFonts w:hAnsi="Times New Roman" w:cs="ＭＳ 明朝" w:hint="eastAsia"/>
              </w:rPr>
              <w:t xml:space="preserve">　</w:t>
            </w:r>
            <w:r w:rsidRPr="00816E74">
              <w:rPr>
                <w:rFonts w:hAnsi="Times New Roman" w:cs="ＭＳ 明朝" w:hint="eastAsia"/>
              </w:rPr>
              <w:t>試料・情報を採取した共同研究機関で</w:t>
            </w:r>
          </w:p>
          <w:p w:rsidR="00484C4D" w:rsidRPr="00816E74" w:rsidRDefault="00484C4D" w:rsidP="00484C4D">
            <w:pPr>
              <w:spacing w:line="290" w:lineRule="atLeast"/>
            </w:pPr>
            <w:r w:rsidRPr="00816E74">
              <w:rPr>
                <w:rFonts w:hAnsi="Times New Roman" w:cs="ＭＳ 明朝" w:hint="eastAsia"/>
              </w:rPr>
              <w:t xml:space="preserve">　</w:t>
            </w:r>
            <w:r>
              <w:rPr>
                <w:rFonts w:hAnsi="Times New Roman" w:cs="ＭＳ 明朝" w:hint="eastAsia"/>
              </w:rPr>
              <w:t>□</w:t>
            </w:r>
            <w:r w:rsidR="00923D37">
              <w:rPr>
                <w:rFonts w:hAnsi="Times New Roman" w:cs="ＭＳ 明朝" w:hint="eastAsia"/>
              </w:rPr>
              <w:t xml:space="preserve">　</w:t>
            </w:r>
            <w:r w:rsidRPr="00816E74">
              <w:rPr>
                <w:rFonts w:hAnsi="Times New Roman" w:cs="ＭＳ 明朝" w:hint="eastAsia"/>
              </w:rPr>
              <w:t>②</w:t>
            </w:r>
            <w:r w:rsidR="001A414E">
              <w:rPr>
                <w:rFonts w:hAnsi="Times New Roman" w:cs="ＭＳ 明朝" w:hint="eastAsia"/>
              </w:rPr>
              <w:t xml:space="preserve">　</w:t>
            </w:r>
            <w:r w:rsidRPr="00816E74">
              <w:rPr>
                <w:rFonts w:hAnsi="Times New Roman" w:cs="ＭＳ 明朝" w:hint="eastAsia"/>
              </w:rPr>
              <w:t>本学で</w:t>
            </w:r>
          </w:p>
          <w:p w:rsidR="00484C4D" w:rsidRPr="00816E74" w:rsidRDefault="00484C4D" w:rsidP="00484C4D">
            <w:pPr>
              <w:spacing w:line="290" w:lineRule="atLeast"/>
              <w:rPr>
                <w:sz w:val="20"/>
              </w:rPr>
            </w:pPr>
            <w:r w:rsidRPr="00816E74">
              <w:rPr>
                <w:rFonts w:hAnsi="Times New Roman" w:cs="ＭＳ 明朝" w:hint="eastAsia"/>
              </w:rPr>
              <w:t xml:space="preserve">　□</w:t>
            </w:r>
            <w:r w:rsidR="00923D37">
              <w:rPr>
                <w:rFonts w:hAnsi="Times New Roman" w:cs="ＭＳ 明朝" w:hint="eastAsia"/>
              </w:rPr>
              <w:t xml:space="preserve">　</w:t>
            </w:r>
            <w:r w:rsidRPr="00816E74">
              <w:rPr>
                <w:rFonts w:hAnsi="Times New Roman" w:cs="ＭＳ 明朝" w:hint="eastAsia"/>
              </w:rPr>
              <w:t>③</w:t>
            </w:r>
            <w:r w:rsidR="001A414E">
              <w:rPr>
                <w:rFonts w:hAnsi="Times New Roman" w:cs="ＭＳ 明朝" w:hint="eastAsia"/>
              </w:rPr>
              <w:t xml:space="preserve">　</w:t>
            </w:r>
            <w:r w:rsidRPr="00816E74">
              <w:rPr>
                <w:rFonts w:hAnsi="Times New Roman" w:cs="ＭＳ 明朝" w:hint="eastAsia"/>
              </w:rPr>
              <w:t xml:space="preserve">その他（　</w:t>
            </w:r>
            <w:r w:rsidR="00923D37" w:rsidRPr="00D14A29">
              <w:rPr>
                <w:rFonts w:hAnsi="Times New Roman" w:cs="ＭＳ 明朝" w:hint="eastAsia"/>
                <w:i/>
                <w:color w:val="FF0000"/>
              </w:rPr>
              <w:t>※実施場所</w:t>
            </w:r>
            <w:r w:rsidR="00923D37">
              <w:rPr>
                <w:rFonts w:hAnsi="Times New Roman" w:cs="ＭＳ 明朝" w:hint="eastAsia"/>
                <w:i/>
                <w:color w:val="FF0000"/>
              </w:rPr>
              <w:t>、</w:t>
            </w:r>
            <w:r w:rsidR="00923D37" w:rsidRPr="00D14A29">
              <w:rPr>
                <w:rFonts w:hAnsi="Times New Roman" w:cs="ＭＳ 明朝" w:hint="eastAsia"/>
                <w:i/>
                <w:color w:val="FF0000"/>
              </w:rPr>
              <w:t>及びその理由を記載</w:t>
            </w:r>
            <w:r w:rsidR="00CD0FEA">
              <w:rPr>
                <w:rFonts w:hAnsi="Times New Roman" w:cs="ＭＳ 明朝" w:hint="eastAsia"/>
                <w:i/>
                <w:color w:val="FF0000"/>
              </w:rPr>
              <w:t>すること。</w:t>
            </w:r>
            <w:r w:rsidRPr="00816E74">
              <w:rPr>
                <w:rFonts w:hAnsi="Times New Roman" w:cs="ＭＳ 明朝" w:hint="eastAsia"/>
              </w:rPr>
              <w:t xml:space="preserve">　）</w:t>
            </w:r>
          </w:p>
        </w:tc>
      </w:tr>
      <w:tr w:rsidR="00484C4D" w:rsidRPr="00816E74" w:rsidTr="00484C4D">
        <w:trPr>
          <w:trHeight w:val="876"/>
        </w:trPr>
        <w:tc>
          <w:tcPr>
            <w:tcW w:w="9533" w:type="dxa"/>
            <w:tcBorders>
              <w:top w:val="single" w:sz="4" w:space="0" w:color="000000"/>
              <w:left w:val="single" w:sz="4" w:space="0" w:color="000000"/>
              <w:bottom w:val="single" w:sz="4" w:space="0" w:color="000000"/>
              <w:right w:val="single" w:sz="4" w:space="0" w:color="000000"/>
            </w:tcBorders>
          </w:tcPr>
          <w:p w:rsidR="00484C4D" w:rsidRPr="00816E74" w:rsidRDefault="0095299F" w:rsidP="00484C4D">
            <w:pPr>
              <w:spacing w:line="290" w:lineRule="atLeast"/>
            </w:pPr>
            <w:r>
              <w:rPr>
                <w:rFonts w:hAnsi="Times New Roman" w:cs="ＭＳ 明朝" w:hint="eastAsia"/>
              </w:rPr>
              <w:t>３</w:t>
            </w:r>
            <w:r w:rsidR="00484C4D" w:rsidRPr="00816E74">
              <w:rPr>
                <w:rFonts w:hAnsi="Times New Roman" w:cs="ＭＳ 明朝" w:hint="eastAsia"/>
              </w:rPr>
              <w:t>－１</w:t>
            </w:r>
            <w:r w:rsidR="00923D37">
              <w:rPr>
                <w:rFonts w:cs="ＭＳ 明朝" w:hint="eastAsia"/>
                <w:spacing w:val="2"/>
              </w:rPr>
              <w:t xml:space="preserve">　</w:t>
            </w:r>
            <w:r w:rsidR="00484C4D" w:rsidRPr="00816E74">
              <w:rPr>
                <w:rFonts w:cs="ＭＳ 明朝"/>
                <w:spacing w:val="2"/>
              </w:rPr>
              <w:t>本学</w:t>
            </w:r>
            <w:r w:rsidR="00484C4D" w:rsidRPr="00816E74">
              <w:rPr>
                <w:rFonts w:hAnsi="Times New Roman" w:cs="ＭＳ 明朝" w:hint="eastAsia"/>
              </w:rPr>
              <w:t>で採取した試料・情報を共同研究機関へ提供するか</w:t>
            </w:r>
          </w:p>
          <w:p w:rsidR="00484C4D" w:rsidRPr="00816E74" w:rsidRDefault="00484C4D" w:rsidP="00484C4D">
            <w:pPr>
              <w:spacing w:line="290" w:lineRule="atLeast"/>
            </w:pPr>
            <w:r w:rsidRPr="00816E74">
              <w:rPr>
                <w:rFonts w:hAnsi="Times New Roman" w:cs="ＭＳ 明朝" w:hint="eastAsia"/>
              </w:rPr>
              <w:t xml:space="preserve">　</w:t>
            </w:r>
            <w:r>
              <w:rPr>
                <w:rFonts w:hAnsi="Times New Roman" w:cs="ＭＳ 明朝" w:hint="eastAsia"/>
              </w:rPr>
              <w:t>□</w:t>
            </w:r>
            <w:r w:rsidR="00923D37">
              <w:rPr>
                <w:rFonts w:hAnsi="Times New Roman" w:cs="ＭＳ 明朝" w:hint="eastAsia"/>
              </w:rPr>
              <w:t xml:space="preserve">　</w:t>
            </w:r>
            <w:r>
              <w:rPr>
                <w:rFonts w:hAnsi="Times New Roman" w:cs="ＭＳ 明朝" w:hint="eastAsia"/>
              </w:rPr>
              <w:t>①</w:t>
            </w:r>
            <w:r w:rsidR="001A414E">
              <w:rPr>
                <w:rFonts w:hAnsi="Times New Roman" w:cs="ＭＳ 明朝" w:hint="eastAsia"/>
              </w:rPr>
              <w:t xml:space="preserve">　</w:t>
            </w:r>
            <w:r>
              <w:rPr>
                <w:rFonts w:hAnsi="Times New Roman" w:cs="ＭＳ 明朝" w:hint="eastAsia"/>
              </w:rPr>
              <w:t>する</w:t>
            </w:r>
          </w:p>
          <w:p w:rsidR="00484C4D" w:rsidRPr="00816E74" w:rsidRDefault="00484C4D" w:rsidP="00484C4D">
            <w:pPr>
              <w:spacing w:line="290" w:lineRule="atLeast"/>
              <w:rPr>
                <w:sz w:val="20"/>
              </w:rPr>
            </w:pPr>
            <w:r>
              <w:rPr>
                <w:rFonts w:hAnsi="Times New Roman" w:cs="ＭＳ 明朝" w:hint="eastAsia"/>
              </w:rPr>
              <w:t xml:space="preserve">　□</w:t>
            </w:r>
            <w:r w:rsidR="00923D37">
              <w:rPr>
                <w:rFonts w:hAnsi="Times New Roman" w:cs="ＭＳ 明朝" w:hint="eastAsia"/>
              </w:rPr>
              <w:t xml:space="preserve">　</w:t>
            </w:r>
            <w:r>
              <w:rPr>
                <w:rFonts w:hAnsi="Times New Roman" w:cs="ＭＳ 明朝" w:hint="eastAsia"/>
              </w:rPr>
              <w:t>②</w:t>
            </w:r>
            <w:r w:rsidR="001A414E">
              <w:rPr>
                <w:rFonts w:hAnsi="Times New Roman" w:cs="ＭＳ 明朝" w:hint="eastAsia"/>
              </w:rPr>
              <w:t xml:space="preserve">　</w:t>
            </w:r>
            <w:r>
              <w:rPr>
                <w:rFonts w:hAnsi="Times New Roman" w:cs="ＭＳ 明朝" w:hint="eastAsia"/>
              </w:rPr>
              <w:t>しない</w:t>
            </w:r>
          </w:p>
        </w:tc>
      </w:tr>
      <w:tr w:rsidR="00484C4D" w:rsidRPr="00816E74" w:rsidTr="00484C4D">
        <w:trPr>
          <w:trHeight w:val="876"/>
        </w:trPr>
        <w:tc>
          <w:tcPr>
            <w:tcW w:w="9533" w:type="dxa"/>
            <w:tcBorders>
              <w:top w:val="single" w:sz="4" w:space="0" w:color="000000"/>
              <w:left w:val="single" w:sz="4" w:space="0" w:color="000000"/>
              <w:bottom w:val="single" w:sz="4" w:space="0" w:color="000000"/>
              <w:right w:val="single" w:sz="4" w:space="0" w:color="000000"/>
            </w:tcBorders>
          </w:tcPr>
          <w:p w:rsidR="00484C4D" w:rsidRPr="00816E74" w:rsidRDefault="0095299F" w:rsidP="00484C4D">
            <w:pPr>
              <w:spacing w:line="290" w:lineRule="atLeast"/>
            </w:pPr>
            <w:r>
              <w:rPr>
                <w:rFonts w:hAnsi="Times New Roman" w:cs="ＭＳ 明朝" w:hint="eastAsia"/>
              </w:rPr>
              <w:t>３</w:t>
            </w:r>
            <w:r w:rsidR="00484C4D" w:rsidRPr="00816E74">
              <w:rPr>
                <w:rFonts w:hAnsi="Times New Roman" w:cs="ＭＳ 明朝" w:hint="eastAsia"/>
              </w:rPr>
              <w:t>－２</w:t>
            </w:r>
            <w:r w:rsidR="00923D37">
              <w:rPr>
                <w:rFonts w:cs="ＭＳ 明朝" w:hint="eastAsia"/>
                <w:spacing w:val="2"/>
              </w:rPr>
              <w:t xml:space="preserve">　</w:t>
            </w:r>
            <w:r w:rsidR="00484C4D" w:rsidRPr="00816E74">
              <w:rPr>
                <w:rFonts w:hAnsi="Times New Roman" w:cs="ＭＳ 明朝" w:hint="eastAsia"/>
              </w:rPr>
              <w:t>試料・情報を提供する場合、試料・情報の匿名化を行うか</w:t>
            </w:r>
          </w:p>
          <w:p w:rsidR="00484C4D" w:rsidRPr="00816E74" w:rsidRDefault="00484C4D" w:rsidP="00484C4D">
            <w:pPr>
              <w:spacing w:line="290" w:lineRule="atLeast"/>
            </w:pPr>
            <w:r w:rsidRPr="00816E74">
              <w:rPr>
                <w:rFonts w:hAnsi="Times New Roman" w:cs="ＭＳ 明朝" w:hint="eastAsia"/>
              </w:rPr>
              <w:t xml:space="preserve">　</w:t>
            </w:r>
            <w:r>
              <w:rPr>
                <w:rFonts w:hAnsi="Times New Roman" w:cs="ＭＳ 明朝" w:hint="eastAsia"/>
              </w:rPr>
              <w:t>□</w:t>
            </w:r>
            <w:r w:rsidR="00923D37">
              <w:rPr>
                <w:rFonts w:hAnsi="Times New Roman" w:cs="ＭＳ 明朝" w:hint="eastAsia"/>
              </w:rPr>
              <w:t xml:space="preserve">　</w:t>
            </w:r>
            <w:r w:rsidRPr="00816E74">
              <w:rPr>
                <w:rFonts w:hAnsi="Times New Roman" w:cs="ＭＳ 明朝" w:hint="eastAsia"/>
              </w:rPr>
              <w:t>①</w:t>
            </w:r>
            <w:r w:rsidR="001A414E">
              <w:rPr>
                <w:rFonts w:hAnsi="Times New Roman" w:cs="ＭＳ 明朝" w:hint="eastAsia"/>
              </w:rPr>
              <w:t xml:space="preserve">　</w:t>
            </w:r>
            <w:r w:rsidRPr="00816E74">
              <w:rPr>
                <w:rFonts w:hAnsi="Times New Roman" w:cs="ＭＳ 明朝" w:hint="eastAsia"/>
              </w:rPr>
              <w:t xml:space="preserve">行う　　　　　　　　　</w:t>
            </w:r>
          </w:p>
          <w:p w:rsidR="00484C4D" w:rsidRPr="00816E74" w:rsidRDefault="00484C4D" w:rsidP="00484C4D">
            <w:pPr>
              <w:spacing w:line="290" w:lineRule="atLeast"/>
              <w:rPr>
                <w:sz w:val="20"/>
              </w:rPr>
            </w:pPr>
            <w:r w:rsidRPr="00816E74">
              <w:rPr>
                <w:rFonts w:hAnsi="Times New Roman" w:cs="ＭＳ 明朝" w:hint="eastAsia"/>
              </w:rPr>
              <w:t xml:space="preserve">　□</w:t>
            </w:r>
            <w:r w:rsidR="00923D37">
              <w:rPr>
                <w:rFonts w:hAnsi="Times New Roman" w:cs="ＭＳ 明朝" w:hint="eastAsia"/>
              </w:rPr>
              <w:t xml:space="preserve">　</w:t>
            </w:r>
            <w:r w:rsidRPr="00816E74">
              <w:rPr>
                <w:rFonts w:hAnsi="Times New Roman" w:cs="ＭＳ 明朝" w:hint="eastAsia"/>
              </w:rPr>
              <w:t>②</w:t>
            </w:r>
            <w:r w:rsidR="001A414E">
              <w:rPr>
                <w:rFonts w:hAnsi="Times New Roman" w:cs="ＭＳ 明朝" w:hint="eastAsia"/>
              </w:rPr>
              <w:t xml:space="preserve">　</w:t>
            </w:r>
            <w:r w:rsidRPr="00816E74">
              <w:rPr>
                <w:rFonts w:hAnsi="Times New Roman" w:cs="ＭＳ 明朝" w:hint="eastAsia"/>
              </w:rPr>
              <w:t>行わない</w:t>
            </w:r>
            <w:r w:rsidR="00923D37">
              <w:rPr>
                <w:rFonts w:hAnsi="Times New Roman" w:cs="ＭＳ 明朝" w:hint="eastAsia"/>
              </w:rPr>
              <w:t xml:space="preserve">　</w:t>
            </w:r>
            <w:r w:rsidRPr="00816E74">
              <w:rPr>
                <w:rFonts w:hAnsi="Times New Roman" w:cs="ＭＳ 明朝" w:hint="eastAsia"/>
              </w:rPr>
              <w:t>理由</w:t>
            </w:r>
            <w:r w:rsidR="00923D37">
              <w:rPr>
                <w:rFonts w:hAnsi="Times New Roman" w:cs="ＭＳ 明朝" w:hint="eastAsia"/>
              </w:rPr>
              <w:t>；</w:t>
            </w:r>
            <w:r w:rsidRPr="00816E74">
              <w:rPr>
                <w:rFonts w:hAnsi="Times New Roman" w:cs="ＭＳ 明朝" w:hint="eastAsia"/>
              </w:rPr>
              <w:t>（</w:t>
            </w:r>
            <w:r w:rsidR="00923D37">
              <w:rPr>
                <w:rFonts w:hAnsi="Times New Roman" w:cs="ＭＳ 明朝" w:hint="eastAsia"/>
              </w:rPr>
              <w:t xml:space="preserve">　　　　　　　　</w:t>
            </w:r>
            <w:r w:rsidRPr="00816E74">
              <w:rPr>
                <w:rFonts w:hAnsi="Times New Roman" w:cs="ＭＳ 明朝" w:hint="eastAsia"/>
              </w:rPr>
              <w:t xml:space="preserve">　　　　　　　　　　　　　　　　　　　　　　　　）</w:t>
            </w:r>
          </w:p>
        </w:tc>
      </w:tr>
      <w:tr w:rsidR="00484C4D" w:rsidRPr="00816E74" w:rsidTr="00484C4D">
        <w:trPr>
          <w:trHeight w:val="1168"/>
        </w:trPr>
        <w:tc>
          <w:tcPr>
            <w:tcW w:w="9533" w:type="dxa"/>
            <w:tcBorders>
              <w:top w:val="single" w:sz="4" w:space="0" w:color="000000"/>
              <w:left w:val="single" w:sz="4" w:space="0" w:color="000000"/>
              <w:bottom w:val="single" w:sz="4" w:space="0" w:color="000000"/>
              <w:right w:val="single" w:sz="4" w:space="0" w:color="000000"/>
            </w:tcBorders>
          </w:tcPr>
          <w:p w:rsidR="00484C4D" w:rsidRPr="00816E74" w:rsidRDefault="0095299F" w:rsidP="00484C4D">
            <w:pPr>
              <w:spacing w:line="290" w:lineRule="atLeast"/>
            </w:pPr>
            <w:r>
              <w:rPr>
                <w:rFonts w:hAnsi="Times New Roman" w:cs="ＭＳ 明朝" w:hint="eastAsia"/>
              </w:rPr>
              <w:t>３</w:t>
            </w:r>
            <w:r w:rsidR="00484C4D" w:rsidRPr="00816E74">
              <w:rPr>
                <w:rFonts w:hAnsi="Times New Roman" w:cs="ＭＳ 明朝" w:hint="eastAsia"/>
              </w:rPr>
              <w:t>－３</w:t>
            </w:r>
            <w:r w:rsidR="00484C4D" w:rsidRPr="00816E74">
              <w:rPr>
                <w:rFonts w:cs="ＭＳ 明朝"/>
                <w:spacing w:val="2"/>
              </w:rPr>
              <w:t xml:space="preserve">  </w:t>
            </w:r>
            <w:r w:rsidR="00484C4D" w:rsidRPr="00816E74">
              <w:rPr>
                <w:rFonts w:hAnsi="Times New Roman" w:cs="ＭＳ 明朝" w:hint="eastAsia"/>
              </w:rPr>
              <w:t>匿名化を行う場合、どこで行うか</w:t>
            </w:r>
          </w:p>
          <w:p w:rsidR="00484C4D" w:rsidRPr="00816E74" w:rsidRDefault="00484C4D" w:rsidP="00484C4D">
            <w:pPr>
              <w:spacing w:line="290" w:lineRule="atLeast"/>
            </w:pPr>
            <w:r w:rsidRPr="00816E74">
              <w:rPr>
                <w:rFonts w:hAnsi="Times New Roman" w:cs="ＭＳ 明朝" w:hint="eastAsia"/>
              </w:rPr>
              <w:t xml:space="preserve">　</w:t>
            </w:r>
            <w:r>
              <w:rPr>
                <w:rFonts w:hAnsi="Times New Roman" w:cs="ＭＳ 明朝" w:hint="eastAsia"/>
              </w:rPr>
              <w:t>□</w:t>
            </w:r>
            <w:r w:rsidR="007A57A9">
              <w:rPr>
                <w:rFonts w:hAnsi="Times New Roman" w:cs="ＭＳ 明朝" w:hint="eastAsia"/>
              </w:rPr>
              <w:t xml:space="preserve">　</w:t>
            </w:r>
            <w:r w:rsidRPr="00816E74">
              <w:rPr>
                <w:rFonts w:hAnsi="Times New Roman" w:cs="ＭＳ 明朝" w:hint="eastAsia"/>
              </w:rPr>
              <w:t>①</w:t>
            </w:r>
            <w:r w:rsidR="001A414E">
              <w:rPr>
                <w:rFonts w:hAnsi="Times New Roman" w:cs="ＭＳ 明朝" w:hint="eastAsia"/>
              </w:rPr>
              <w:t xml:space="preserve">　</w:t>
            </w:r>
            <w:r w:rsidRPr="00816E74">
              <w:rPr>
                <w:rFonts w:hAnsi="Times New Roman" w:cs="ＭＳ 明朝" w:hint="eastAsia"/>
              </w:rPr>
              <w:t xml:space="preserve">本学で　　　　　　　　</w:t>
            </w:r>
          </w:p>
          <w:p w:rsidR="00484C4D" w:rsidRPr="00816E74" w:rsidRDefault="00484C4D" w:rsidP="00484C4D">
            <w:pPr>
              <w:spacing w:line="290" w:lineRule="atLeast"/>
            </w:pPr>
            <w:r w:rsidRPr="00816E74">
              <w:rPr>
                <w:rFonts w:hAnsi="Times New Roman" w:cs="ＭＳ 明朝" w:hint="eastAsia"/>
              </w:rPr>
              <w:t xml:space="preserve">　□</w:t>
            </w:r>
            <w:r w:rsidR="007A57A9">
              <w:rPr>
                <w:rFonts w:hAnsi="Times New Roman" w:cs="ＭＳ 明朝" w:hint="eastAsia"/>
              </w:rPr>
              <w:t xml:space="preserve">　</w:t>
            </w:r>
            <w:r w:rsidRPr="00816E74">
              <w:rPr>
                <w:rFonts w:hAnsi="Times New Roman" w:cs="ＭＳ 明朝" w:hint="eastAsia"/>
              </w:rPr>
              <w:t>②</w:t>
            </w:r>
            <w:r w:rsidR="001A414E">
              <w:rPr>
                <w:rFonts w:hAnsi="Times New Roman" w:cs="ＭＳ 明朝" w:hint="eastAsia"/>
              </w:rPr>
              <w:t xml:space="preserve">　</w:t>
            </w:r>
            <w:r w:rsidRPr="00816E74">
              <w:rPr>
                <w:rFonts w:hAnsi="Times New Roman" w:cs="ＭＳ 明朝" w:hint="eastAsia"/>
              </w:rPr>
              <w:t>送付先の共同研究機関で</w:t>
            </w:r>
          </w:p>
          <w:p w:rsidR="00484C4D" w:rsidRPr="00816E74" w:rsidRDefault="00484C4D" w:rsidP="00484C4D">
            <w:pPr>
              <w:spacing w:line="290" w:lineRule="atLeast"/>
              <w:rPr>
                <w:sz w:val="20"/>
              </w:rPr>
            </w:pPr>
            <w:r w:rsidRPr="00816E74">
              <w:rPr>
                <w:rFonts w:hAnsi="Times New Roman" w:cs="ＭＳ 明朝" w:hint="eastAsia"/>
              </w:rPr>
              <w:t xml:space="preserve">　□</w:t>
            </w:r>
            <w:r w:rsidR="007A57A9">
              <w:rPr>
                <w:rFonts w:hAnsi="Times New Roman" w:cs="ＭＳ 明朝" w:hint="eastAsia"/>
              </w:rPr>
              <w:t xml:space="preserve">　</w:t>
            </w:r>
            <w:r w:rsidRPr="00816E74">
              <w:rPr>
                <w:rFonts w:hAnsi="Times New Roman" w:cs="ＭＳ 明朝" w:hint="eastAsia"/>
              </w:rPr>
              <w:t>③</w:t>
            </w:r>
            <w:r w:rsidR="001A414E">
              <w:rPr>
                <w:rFonts w:hAnsi="Times New Roman" w:cs="ＭＳ 明朝" w:hint="eastAsia"/>
              </w:rPr>
              <w:t xml:space="preserve">　</w:t>
            </w:r>
            <w:r w:rsidRPr="00816E74">
              <w:rPr>
                <w:rFonts w:hAnsi="Times New Roman" w:cs="ＭＳ 明朝" w:hint="eastAsia"/>
              </w:rPr>
              <w:t xml:space="preserve">その他（　</w:t>
            </w:r>
            <w:r w:rsidR="007D3767" w:rsidRPr="00822599">
              <w:rPr>
                <w:rFonts w:hAnsi="Times New Roman" w:cs="ＭＳ 明朝" w:hint="eastAsia"/>
                <w:i/>
                <w:color w:val="FF0000"/>
              </w:rPr>
              <w:t>※実施場所</w:t>
            </w:r>
            <w:r w:rsidR="007D3767">
              <w:rPr>
                <w:rFonts w:hAnsi="Times New Roman" w:cs="ＭＳ 明朝" w:hint="eastAsia"/>
                <w:i/>
                <w:color w:val="FF0000"/>
              </w:rPr>
              <w:t>、</w:t>
            </w:r>
            <w:r w:rsidR="007D3767" w:rsidRPr="00822599">
              <w:rPr>
                <w:rFonts w:hAnsi="Times New Roman" w:cs="ＭＳ 明朝" w:hint="eastAsia"/>
                <w:i/>
                <w:color w:val="FF0000"/>
              </w:rPr>
              <w:t>及びその理由を記載</w:t>
            </w:r>
            <w:r w:rsidR="00CD0FEA">
              <w:rPr>
                <w:rFonts w:hAnsi="Times New Roman" w:cs="ＭＳ 明朝" w:hint="eastAsia"/>
                <w:i/>
                <w:color w:val="FF0000"/>
              </w:rPr>
              <w:t>すること</w:t>
            </w:r>
            <w:r w:rsidR="007D3767" w:rsidRPr="00822599">
              <w:rPr>
                <w:rFonts w:hAnsi="Times New Roman" w:cs="ＭＳ 明朝" w:hint="eastAsia"/>
                <w:i/>
                <w:color w:val="FF0000"/>
              </w:rPr>
              <w:t>。</w:t>
            </w:r>
            <w:r w:rsidRPr="00816E74">
              <w:rPr>
                <w:rFonts w:hAnsi="Times New Roman" w:cs="ＭＳ 明朝" w:hint="eastAsia"/>
              </w:rPr>
              <w:t xml:space="preserve">　　　）</w:t>
            </w:r>
          </w:p>
        </w:tc>
      </w:tr>
      <w:tr w:rsidR="00484C4D" w:rsidRPr="00C512C0" w:rsidTr="00D14A29">
        <w:trPr>
          <w:trHeight w:val="964"/>
        </w:trPr>
        <w:tc>
          <w:tcPr>
            <w:tcW w:w="9533" w:type="dxa"/>
            <w:tcBorders>
              <w:top w:val="single" w:sz="4" w:space="0" w:color="000000"/>
              <w:left w:val="single" w:sz="4" w:space="0" w:color="000000"/>
              <w:bottom w:val="single" w:sz="4" w:space="0" w:color="000000"/>
              <w:right w:val="single" w:sz="4" w:space="0" w:color="000000"/>
            </w:tcBorders>
          </w:tcPr>
          <w:p w:rsidR="00484C4D" w:rsidRPr="0095299F" w:rsidRDefault="0095299F" w:rsidP="00484C4D">
            <w:pPr>
              <w:spacing w:line="290" w:lineRule="atLeast"/>
              <w:rPr>
                <w:rFonts w:hAnsi="Times New Roman" w:cs="ＭＳ 明朝"/>
              </w:rPr>
            </w:pPr>
            <w:r w:rsidRPr="0095299F">
              <w:rPr>
                <w:rFonts w:hAnsi="Times New Roman" w:cs="ＭＳ 明朝" w:hint="eastAsia"/>
              </w:rPr>
              <w:t>４</w:t>
            </w:r>
            <w:r w:rsidR="00484C4D" w:rsidRPr="0095299F">
              <w:rPr>
                <w:rFonts w:hAnsi="Times New Roman" w:cs="ＭＳ 明朝" w:hint="eastAsia"/>
              </w:rPr>
              <w:t>－１　本研究に関する業務の一部を委託するか</w:t>
            </w:r>
          </w:p>
          <w:p w:rsidR="00484C4D" w:rsidRPr="0095299F" w:rsidRDefault="00484C4D" w:rsidP="00484C4D">
            <w:pPr>
              <w:spacing w:line="290" w:lineRule="atLeast"/>
              <w:rPr>
                <w:rFonts w:hAnsi="Times New Roman" w:cs="ＭＳ 明朝"/>
              </w:rPr>
            </w:pPr>
            <w:r w:rsidRPr="0095299F">
              <w:rPr>
                <w:rFonts w:hAnsi="Times New Roman" w:cs="ＭＳ 明朝" w:hint="eastAsia"/>
              </w:rPr>
              <w:t xml:space="preserve">　□</w:t>
            </w:r>
            <w:r w:rsidR="00B96121">
              <w:rPr>
                <w:rFonts w:hAnsi="Times New Roman" w:cs="ＭＳ 明朝" w:hint="eastAsia"/>
              </w:rPr>
              <w:t xml:space="preserve">　</w:t>
            </w:r>
            <w:r w:rsidRPr="0095299F">
              <w:rPr>
                <w:rFonts w:hAnsi="Times New Roman" w:cs="ＭＳ 明朝" w:hint="eastAsia"/>
              </w:rPr>
              <w:t>①</w:t>
            </w:r>
            <w:r w:rsidR="001A414E">
              <w:rPr>
                <w:rFonts w:hAnsi="Times New Roman" w:cs="ＭＳ 明朝" w:hint="eastAsia"/>
              </w:rPr>
              <w:t xml:space="preserve">　</w:t>
            </w:r>
            <w:r w:rsidRPr="0095299F">
              <w:rPr>
                <w:rFonts w:hAnsi="Times New Roman" w:cs="ＭＳ 明朝" w:hint="eastAsia"/>
              </w:rPr>
              <w:t>委託する；理由（　　　　　　　　　　　　　　　　　　　　　　　　　　　　　　　）</w:t>
            </w:r>
          </w:p>
          <w:p w:rsidR="00484C4D" w:rsidRPr="0095299F" w:rsidRDefault="00484C4D" w:rsidP="00484C4D">
            <w:pPr>
              <w:spacing w:line="290" w:lineRule="atLeast"/>
              <w:rPr>
                <w:rFonts w:hAnsi="Times New Roman" w:cs="ＭＳ 明朝"/>
              </w:rPr>
            </w:pPr>
            <w:r w:rsidRPr="0095299F">
              <w:rPr>
                <w:rFonts w:hAnsi="Times New Roman" w:cs="ＭＳ 明朝" w:hint="eastAsia"/>
              </w:rPr>
              <w:t xml:space="preserve">　□</w:t>
            </w:r>
            <w:r w:rsidR="00B96121">
              <w:rPr>
                <w:rFonts w:hAnsi="Times New Roman" w:cs="ＭＳ 明朝" w:hint="eastAsia"/>
              </w:rPr>
              <w:t xml:space="preserve">　</w:t>
            </w:r>
            <w:r w:rsidRPr="0095299F">
              <w:rPr>
                <w:rFonts w:hAnsi="Times New Roman" w:cs="ＭＳ 明朝" w:hint="eastAsia"/>
              </w:rPr>
              <w:t>②</w:t>
            </w:r>
            <w:r w:rsidR="001A414E">
              <w:rPr>
                <w:rFonts w:hAnsi="Times New Roman" w:cs="ＭＳ 明朝" w:hint="eastAsia"/>
              </w:rPr>
              <w:t xml:space="preserve">　</w:t>
            </w:r>
            <w:r w:rsidRPr="0095299F">
              <w:rPr>
                <w:rFonts w:hAnsi="Times New Roman" w:cs="ＭＳ 明朝" w:hint="eastAsia"/>
              </w:rPr>
              <w:t>委託しない</w:t>
            </w:r>
          </w:p>
        </w:tc>
      </w:tr>
      <w:tr w:rsidR="00484C4D" w:rsidRPr="00C512C0" w:rsidTr="00484C4D">
        <w:trPr>
          <w:trHeight w:val="1168"/>
        </w:trPr>
        <w:tc>
          <w:tcPr>
            <w:tcW w:w="9533" w:type="dxa"/>
            <w:tcBorders>
              <w:top w:val="single" w:sz="4" w:space="0" w:color="000000"/>
              <w:left w:val="single" w:sz="4" w:space="0" w:color="000000"/>
              <w:bottom w:val="single" w:sz="4" w:space="0" w:color="000000"/>
              <w:right w:val="single" w:sz="4" w:space="0" w:color="000000"/>
            </w:tcBorders>
          </w:tcPr>
          <w:p w:rsidR="00484C4D" w:rsidRPr="0095299F" w:rsidRDefault="0095299F" w:rsidP="00484C4D">
            <w:pPr>
              <w:spacing w:line="290" w:lineRule="atLeast"/>
              <w:rPr>
                <w:rFonts w:hAnsi="Times New Roman" w:cs="ＭＳ 明朝"/>
              </w:rPr>
            </w:pPr>
            <w:r w:rsidRPr="0095299F">
              <w:rPr>
                <w:rFonts w:hAnsi="Times New Roman" w:cs="ＭＳ 明朝" w:hint="eastAsia"/>
              </w:rPr>
              <w:t>４</w:t>
            </w:r>
            <w:r w:rsidR="00484C4D" w:rsidRPr="0095299F">
              <w:rPr>
                <w:rFonts w:hAnsi="Times New Roman" w:cs="ＭＳ 明朝" w:hint="eastAsia"/>
              </w:rPr>
              <w:t>－２　委託する場合の業務内容、及び委託先の監督方法</w:t>
            </w:r>
          </w:p>
          <w:p w:rsidR="00484C4D" w:rsidRPr="0095299F" w:rsidRDefault="00484C4D" w:rsidP="00484C4D">
            <w:pPr>
              <w:spacing w:line="290" w:lineRule="atLeast"/>
              <w:rPr>
                <w:rFonts w:hAnsi="Times New Roman" w:cs="ＭＳ 明朝"/>
              </w:rPr>
            </w:pPr>
            <w:r w:rsidRPr="0095299F">
              <w:rPr>
                <w:rFonts w:hAnsi="Times New Roman" w:cs="ＭＳ 明朝" w:hint="eastAsia"/>
              </w:rPr>
              <w:t xml:space="preserve">　①</w:t>
            </w:r>
            <w:r w:rsidR="001A414E">
              <w:rPr>
                <w:rFonts w:hAnsi="Times New Roman" w:cs="ＭＳ 明朝" w:hint="eastAsia"/>
              </w:rPr>
              <w:t xml:space="preserve">　</w:t>
            </w:r>
            <w:r w:rsidRPr="0095299F">
              <w:rPr>
                <w:rFonts w:hAnsi="Times New Roman" w:cs="ＭＳ 明朝" w:hint="eastAsia"/>
              </w:rPr>
              <w:t>委託先</w:t>
            </w:r>
            <w:r w:rsidR="00B96121">
              <w:rPr>
                <w:rFonts w:hAnsi="Times New Roman" w:cs="ＭＳ 明朝" w:hint="eastAsia"/>
              </w:rPr>
              <w:t>；</w:t>
            </w:r>
          </w:p>
          <w:p w:rsidR="00484C4D" w:rsidRPr="0095299F" w:rsidRDefault="00484C4D" w:rsidP="00484C4D">
            <w:pPr>
              <w:spacing w:line="290" w:lineRule="atLeast"/>
              <w:rPr>
                <w:rFonts w:hAnsi="Times New Roman" w:cs="ＭＳ 明朝"/>
              </w:rPr>
            </w:pPr>
            <w:r w:rsidRPr="0095299F">
              <w:rPr>
                <w:rFonts w:hAnsi="Times New Roman" w:cs="ＭＳ 明朝" w:hint="eastAsia"/>
              </w:rPr>
              <w:t xml:space="preserve">　②</w:t>
            </w:r>
            <w:r w:rsidR="001A414E">
              <w:rPr>
                <w:rFonts w:hAnsi="Times New Roman" w:cs="ＭＳ 明朝" w:hint="eastAsia"/>
              </w:rPr>
              <w:t xml:space="preserve">　</w:t>
            </w:r>
            <w:r w:rsidRPr="0095299F">
              <w:rPr>
                <w:rFonts w:hAnsi="Times New Roman" w:cs="ＭＳ 明朝" w:hint="eastAsia"/>
              </w:rPr>
              <w:t>責任者職名・氏名</w:t>
            </w:r>
            <w:r w:rsidR="00B96121">
              <w:rPr>
                <w:rFonts w:hAnsi="Times New Roman" w:cs="ＭＳ 明朝" w:hint="eastAsia"/>
              </w:rPr>
              <w:t>；</w:t>
            </w:r>
          </w:p>
          <w:p w:rsidR="00484C4D" w:rsidRPr="0095299F" w:rsidRDefault="00484C4D" w:rsidP="00484C4D">
            <w:pPr>
              <w:spacing w:line="290" w:lineRule="atLeast"/>
              <w:rPr>
                <w:rFonts w:hAnsi="Times New Roman" w:cs="ＭＳ 明朝"/>
              </w:rPr>
            </w:pPr>
            <w:r w:rsidRPr="0095299F">
              <w:rPr>
                <w:rFonts w:hAnsi="Times New Roman" w:cs="ＭＳ 明朝" w:hint="eastAsia"/>
              </w:rPr>
              <w:t xml:space="preserve">　③</w:t>
            </w:r>
            <w:r w:rsidR="001A414E">
              <w:rPr>
                <w:rFonts w:hAnsi="Times New Roman" w:cs="ＭＳ 明朝" w:hint="eastAsia"/>
              </w:rPr>
              <w:t xml:space="preserve">　</w:t>
            </w:r>
            <w:r w:rsidRPr="0095299F">
              <w:rPr>
                <w:rFonts w:hAnsi="Times New Roman" w:cs="ＭＳ 明朝" w:hint="eastAsia"/>
              </w:rPr>
              <w:t>業務内容</w:t>
            </w:r>
            <w:r w:rsidR="00B96121">
              <w:rPr>
                <w:rFonts w:hAnsi="Times New Roman" w:cs="ＭＳ 明朝" w:hint="eastAsia"/>
              </w:rPr>
              <w:t>；</w:t>
            </w:r>
          </w:p>
          <w:p w:rsidR="00484C4D" w:rsidRPr="0095299F" w:rsidRDefault="00484C4D" w:rsidP="00484C4D">
            <w:pPr>
              <w:spacing w:line="290" w:lineRule="atLeast"/>
              <w:rPr>
                <w:rFonts w:hAnsi="Times New Roman" w:cs="ＭＳ 明朝"/>
              </w:rPr>
            </w:pPr>
            <w:r w:rsidRPr="0095299F">
              <w:rPr>
                <w:rFonts w:hAnsi="Times New Roman" w:cs="ＭＳ 明朝" w:hint="eastAsia"/>
              </w:rPr>
              <w:t xml:space="preserve">　④</w:t>
            </w:r>
            <w:r w:rsidR="001A414E">
              <w:rPr>
                <w:rFonts w:hAnsi="Times New Roman" w:cs="ＭＳ 明朝" w:hint="eastAsia"/>
              </w:rPr>
              <w:t xml:space="preserve">　</w:t>
            </w:r>
            <w:r w:rsidRPr="0095299F">
              <w:rPr>
                <w:rFonts w:hAnsi="Times New Roman" w:cs="ＭＳ 明朝" w:hint="eastAsia"/>
              </w:rPr>
              <w:t>監督方法</w:t>
            </w:r>
            <w:r w:rsidR="00B96121">
              <w:rPr>
                <w:rFonts w:hAnsi="Times New Roman" w:cs="ＭＳ 明朝" w:hint="eastAsia"/>
              </w:rPr>
              <w:t>；</w:t>
            </w:r>
          </w:p>
        </w:tc>
      </w:tr>
    </w:tbl>
    <w:p w:rsidR="005B2E0A" w:rsidRPr="00B36017" w:rsidRDefault="005B2E0A" w:rsidP="00484C4D">
      <w:pPr>
        <w:widowControl/>
        <w:jc w:val="left"/>
        <w:rPr>
          <w:rFonts w:hAnsi="Times New Roman" w:cs="ＭＳ 明朝"/>
        </w:rPr>
      </w:pPr>
    </w:p>
    <w:p w:rsidR="00484C4D" w:rsidRPr="00B36017" w:rsidRDefault="004364EF" w:rsidP="00484C4D">
      <w:pPr>
        <w:tabs>
          <w:tab w:val="left" w:pos="840"/>
          <w:tab w:val="left" w:pos="5640"/>
        </w:tabs>
      </w:pPr>
      <w:r>
        <w:rPr>
          <w:rFonts w:ascii="ＭＳ 明朝" w:eastAsia="ＭＳ 明朝" w:hAnsi="ＭＳ 明朝" w:cs="ＭＳ 明朝" w:hint="eastAsia"/>
          <w:spacing w:val="2"/>
        </w:rPr>
        <w:t>Ⅲ．</w:t>
      </w:r>
      <w:r w:rsidR="00484C4D">
        <w:rPr>
          <w:rFonts w:hAnsi="Times New Roman" w:cs="ＭＳ 明朝" w:hint="eastAsia"/>
        </w:rPr>
        <w:t>インフォームド・コンセント</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4"/>
      </w:tblGrid>
      <w:tr w:rsidR="00484C4D" w:rsidRPr="00816E74" w:rsidTr="00D14A29">
        <w:trPr>
          <w:trHeight w:val="567"/>
        </w:trPr>
        <w:tc>
          <w:tcPr>
            <w:tcW w:w="9524" w:type="dxa"/>
            <w:tcBorders>
              <w:top w:val="single" w:sz="4" w:space="0" w:color="000000"/>
              <w:left w:val="single" w:sz="4" w:space="0" w:color="000000"/>
              <w:bottom w:val="single" w:sz="4" w:space="0" w:color="000000"/>
              <w:right w:val="single" w:sz="4" w:space="0" w:color="000000"/>
            </w:tcBorders>
          </w:tcPr>
          <w:p w:rsidR="00484C4D" w:rsidRDefault="00484C4D" w:rsidP="00484C4D">
            <w:pPr>
              <w:spacing w:line="290" w:lineRule="atLeast"/>
              <w:rPr>
                <w:rFonts w:hAnsi="Times New Roman" w:cs="ＭＳ 明朝"/>
              </w:rPr>
            </w:pPr>
            <w:r w:rsidRPr="00816E74">
              <w:rPr>
                <w:rFonts w:hAnsi="Times New Roman" w:cs="ＭＳ 明朝" w:hint="eastAsia"/>
              </w:rPr>
              <w:lastRenderedPageBreak/>
              <w:t>１</w:t>
            </w:r>
            <w:r w:rsidR="004364EF">
              <w:rPr>
                <w:rFonts w:cs="ＭＳ 明朝" w:hint="eastAsia"/>
                <w:spacing w:val="2"/>
              </w:rPr>
              <w:t xml:space="preserve">　</w:t>
            </w:r>
            <w:r>
              <w:rPr>
                <w:rFonts w:hAnsi="Times New Roman" w:cs="ＭＳ 明朝" w:hint="eastAsia"/>
              </w:rPr>
              <w:t>インフォームド・コンセント</w:t>
            </w:r>
            <w:r w:rsidRPr="00816E74">
              <w:rPr>
                <w:rFonts w:hAnsi="Times New Roman" w:cs="ＭＳ 明朝" w:hint="eastAsia"/>
              </w:rPr>
              <w:t>のための説明者</w:t>
            </w:r>
          </w:p>
          <w:p w:rsidR="00484C4D" w:rsidRDefault="00484C4D" w:rsidP="00D14A29">
            <w:pPr>
              <w:spacing w:line="290" w:lineRule="atLeast"/>
              <w:ind w:firstLineChars="100" w:firstLine="205"/>
              <w:rPr>
                <w:rFonts w:hAnsi="Times New Roman" w:cs="ＭＳ 明朝"/>
              </w:rPr>
            </w:pPr>
            <w:r>
              <w:rPr>
                <w:rFonts w:hAnsi="Times New Roman" w:cs="ＭＳ 明朝" w:hint="eastAsia"/>
              </w:rPr>
              <w:t>①</w:t>
            </w:r>
            <w:r w:rsidR="001A414E">
              <w:rPr>
                <w:rFonts w:hAnsi="Times New Roman" w:cs="ＭＳ 明朝" w:hint="eastAsia"/>
              </w:rPr>
              <w:t xml:space="preserve">　</w:t>
            </w:r>
            <w:r>
              <w:rPr>
                <w:rFonts w:hAnsi="Times New Roman" w:cs="ＭＳ 明朝" w:hint="eastAsia"/>
              </w:rPr>
              <w:t>所属</w:t>
            </w:r>
            <w:r w:rsidR="004179BE">
              <w:rPr>
                <w:rFonts w:hAnsi="Times New Roman" w:cs="ＭＳ 明朝" w:hint="eastAsia"/>
              </w:rPr>
              <w:t>；</w:t>
            </w:r>
          </w:p>
          <w:p w:rsidR="00484C4D" w:rsidRPr="00816E74" w:rsidRDefault="00484C4D" w:rsidP="00484C4D">
            <w:pPr>
              <w:spacing w:line="290" w:lineRule="atLeast"/>
              <w:rPr>
                <w:sz w:val="20"/>
              </w:rPr>
            </w:pPr>
            <w:r>
              <w:rPr>
                <w:rFonts w:hAnsi="Times New Roman" w:cs="ＭＳ 明朝" w:hint="eastAsia"/>
              </w:rPr>
              <w:t xml:space="preserve">　②</w:t>
            </w:r>
            <w:r w:rsidR="001A414E">
              <w:rPr>
                <w:rFonts w:hAnsi="Times New Roman" w:cs="ＭＳ 明朝" w:hint="eastAsia"/>
              </w:rPr>
              <w:t xml:space="preserve">　職名</w:t>
            </w:r>
            <w:r w:rsidR="004179BE">
              <w:rPr>
                <w:rFonts w:hAnsi="Times New Roman" w:cs="ＭＳ 明朝" w:hint="eastAsia"/>
              </w:rPr>
              <w:t>・</w:t>
            </w:r>
            <w:r>
              <w:rPr>
                <w:rFonts w:hAnsi="Times New Roman" w:cs="ＭＳ 明朝" w:hint="eastAsia"/>
              </w:rPr>
              <w:t>氏名</w:t>
            </w:r>
            <w:r w:rsidR="004179BE">
              <w:rPr>
                <w:rFonts w:hAnsi="Times New Roman" w:cs="ＭＳ 明朝" w:hint="eastAsia"/>
              </w:rPr>
              <w:t>；</w:t>
            </w:r>
          </w:p>
        </w:tc>
      </w:tr>
      <w:tr w:rsidR="00484C4D" w:rsidRPr="00816E74" w:rsidTr="00D14A29">
        <w:trPr>
          <w:trHeight w:val="567"/>
        </w:trPr>
        <w:tc>
          <w:tcPr>
            <w:tcW w:w="9524" w:type="dxa"/>
            <w:tcBorders>
              <w:top w:val="single" w:sz="4" w:space="0" w:color="000000"/>
              <w:left w:val="single" w:sz="4" w:space="0" w:color="000000"/>
              <w:bottom w:val="single" w:sz="4" w:space="0" w:color="000000"/>
              <w:right w:val="single" w:sz="4" w:space="0" w:color="000000"/>
            </w:tcBorders>
          </w:tcPr>
          <w:p w:rsidR="00484C4D" w:rsidRDefault="00484C4D" w:rsidP="00484C4D">
            <w:pPr>
              <w:spacing w:line="290" w:lineRule="atLeast"/>
              <w:rPr>
                <w:rFonts w:hAnsi="Times New Roman" w:cs="ＭＳ 明朝"/>
              </w:rPr>
            </w:pPr>
            <w:r w:rsidRPr="00816E74">
              <w:rPr>
                <w:rFonts w:hAnsi="Times New Roman" w:cs="ＭＳ 明朝" w:hint="eastAsia"/>
              </w:rPr>
              <w:t>２</w:t>
            </w:r>
            <w:r w:rsidR="004364EF">
              <w:rPr>
                <w:rFonts w:cs="ＭＳ 明朝" w:hint="eastAsia"/>
                <w:spacing w:val="2"/>
              </w:rPr>
              <w:t xml:space="preserve">　</w:t>
            </w:r>
            <w:r w:rsidRPr="00816E74">
              <w:rPr>
                <w:rFonts w:hAnsi="Times New Roman" w:cs="ＭＳ 明朝" w:hint="eastAsia"/>
              </w:rPr>
              <w:t>説明方法</w:t>
            </w:r>
          </w:p>
          <w:p w:rsidR="00484C4D" w:rsidRPr="00833175" w:rsidRDefault="00484C4D" w:rsidP="00484C4D">
            <w:pPr>
              <w:spacing w:line="290" w:lineRule="atLeast"/>
              <w:rPr>
                <w:b/>
                <w:color w:val="FF0000"/>
                <w:sz w:val="20"/>
              </w:rPr>
            </w:pPr>
          </w:p>
        </w:tc>
      </w:tr>
      <w:tr w:rsidR="00484C4D" w:rsidRPr="00816E74" w:rsidTr="00D14A29">
        <w:trPr>
          <w:trHeight w:val="567"/>
        </w:trPr>
        <w:tc>
          <w:tcPr>
            <w:tcW w:w="9524" w:type="dxa"/>
            <w:tcBorders>
              <w:top w:val="single" w:sz="4" w:space="0" w:color="000000"/>
              <w:left w:val="single" w:sz="4" w:space="0" w:color="000000"/>
              <w:bottom w:val="single" w:sz="4" w:space="0" w:color="000000"/>
              <w:right w:val="single" w:sz="4" w:space="0" w:color="000000"/>
            </w:tcBorders>
          </w:tcPr>
          <w:p w:rsidR="00484C4D" w:rsidRPr="00816E74" w:rsidRDefault="00484C4D" w:rsidP="00484C4D">
            <w:pPr>
              <w:spacing w:line="290" w:lineRule="atLeast"/>
            </w:pPr>
            <w:r w:rsidRPr="00816E74">
              <w:rPr>
                <w:rFonts w:hAnsi="Times New Roman" w:cs="ＭＳ 明朝" w:hint="eastAsia"/>
              </w:rPr>
              <w:t>３　説明文書、同意文書</w:t>
            </w:r>
          </w:p>
          <w:p w:rsidR="00484C4D" w:rsidRPr="00816E74" w:rsidRDefault="00484C4D" w:rsidP="00484C4D">
            <w:pPr>
              <w:spacing w:line="290" w:lineRule="atLeast"/>
            </w:pPr>
            <w:r w:rsidRPr="00816E74">
              <w:rPr>
                <w:rFonts w:hAnsi="Times New Roman" w:cs="ＭＳ 明朝" w:hint="eastAsia"/>
              </w:rPr>
              <w:t xml:space="preserve">　</w:t>
            </w:r>
            <w:r>
              <w:rPr>
                <w:rFonts w:hAnsi="Times New Roman" w:cs="ＭＳ 明朝" w:hint="eastAsia"/>
              </w:rPr>
              <w:t>□</w:t>
            </w:r>
            <w:r w:rsidR="004364EF">
              <w:rPr>
                <w:rFonts w:hAnsi="Times New Roman" w:cs="ＭＳ 明朝" w:hint="eastAsia"/>
              </w:rPr>
              <w:t xml:space="preserve">　</w:t>
            </w:r>
            <w:r w:rsidRPr="00816E74">
              <w:rPr>
                <w:rFonts w:hAnsi="Times New Roman" w:cs="ＭＳ 明朝" w:hint="eastAsia"/>
              </w:rPr>
              <w:t>①</w:t>
            </w:r>
            <w:r w:rsidR="001A414E">
              <w:rPr>
                <w:rFonts w:hAnsi="Times New Roman" w:cs="ＭＳ 明朝" w:hint="eastAsia"/>
              </w:rPr>
              <w:t xml:space="preserve">　</w:t>
            </w:r>
            <w:r w:rsidR="004364EF">
              <w:rPr>
                <w:rFonts w:hAnsi="Times New Roman" w:cs="ＭＳ 明朝" w:hint="eastAsia"/>
              </w:rPr>
              <w:t>本学・本院で作成の説明文書・同意文書を添付</w:t>
            </w:r>
          </w:p>
          <w:p w:rsidR="00484C4D" w:rsidRPr="00816E74" w:rsidRDefault="00484C4D" w:rsidP="00484C4D">
            <w:pPr>
              <w:spacing w:line="290" w:lineRule="atLeast"/>
              <w:rPr>
                <w:sz w:val="20"/>
              </w:rPr>
            </w:pPr>
            <w:r w:rsidRPr="00816E74">
              <w:rPr>
                <w:rFonts w:hAnsi="Times New Roman" w:cs="ＭＳ 明朝" w:hint="eastAsia"/>
              </w:rPr>
              <w:t xml:space="preserve">　□</w:t>
            </w:r>
            <w:r w:rsidR="004364EF">
              <w:rPr>
                <w:rFonts w:hAnsi="Times New Roman" w:cs="ＭＳ 明朝" w:hint="eastAsia"/>
              </w:rPr>
              <w:t xml:space="preserve">　</w:t>
            </w:r>
            <w:r w:rsidRPr="00816E74">
              <w:rPr>
                <w:rFonts w:hAnsi="Times New Roman" w:cs="ＭＳ 明朝" w:hint="eastAsia"/>
              </w:rPr>
              <w:t>②</w:t>
            </w:r>
            <w:r w:rsidR="001A414E">
              <w:rPr>
                <w:rFonts w:hAnsi="Times New Roman" w:cs="ＭＳ 明朝" w:hint="eastAsia"/>
              </w:rPr>
              <w:t xml:space="preserve">　</w:t>
            </w:r>
            <w:r w:rsidRPr="00816E74">
              <w:rPr>
                <w:rFonts w:hAnsi="Times New Roman" w:cs="ＭＳ 明朝" w:hint="eastAsia"/>
              </w:rPr>
              <w:t>他の研究機関</w:t>
            </w:r>
            <w:r w:rsidR="004364EF">
              <w:rPr>
                <w:rFonts w:hAnsi="Times New Roman" w:cs="ＭＳ 明朝" w:hint="eastAsia"/>
              </w:rPr>
              <w:t>が</w:t>
            </w:r>
            <w:r w:rsidRPr="00816E74">
              <w:rPr>
                <w:rFonts w:hAnsi="Times New Roman" w:cs="ＭＳ 明朝" w:hint="eastAsia"/>
              </w:rPr>
              <w:t>作成の説明文書・同意書を</w:t>
            </w:r>
            <w:r w:rsidR="004364EF">
              <w:rPr>
                <w:rFonts w:hAnsi="Times New Roman" w:cs="ＭＳ 明朝" w:hint="eastAsia"/>
              </w:rPr>
              <w:t>添付</w:t>
            </w:r>
          </w:p>
        </w:tc>
      </w:tr>
      <w:tr w:rsidR="00484C4D" w:rsidRPr="00816E74" w:rsidTr="00D14A29">
        <w:trPr>
          <w:trHeight w:val="567"/>
        </w:trPr>
        <w:tc>
          <w:tcPr>
            <w:tcW w:w="9524" w:type="dxa"/>
            <w:tcBorders>
              <w:top w:val="single" w:sz="4" w:space="0" w:color="000000"/>
              <w:left w:val="single" w:sz="4" w:space="0" w:color="000000"/>
              <w:bottom w:val="single" w:sz="4" w:space="0" w:color="000000"/>
              <w:right w:val="single" w:sz="4" w:space="0" w:color="000000"/>
            </w:tcBorders>
          </w:tcPr>
          <w:p w:rsidR="00484C4D" w:rsidRPr="00D14A29" w:rsidRDefault="00484C4D" w:rsidP="00484C4D">
            <w:pPr>
              <w:spacing w:line="290" w:lineRule="atLeast"/>
              <w:rPr>
                <w:i/>
                <w:color w:val="FF0000"/>
              </w:rPr>
            </w:pPr>
            <w:r w:rsidRPr="00816E74">
              <w:rPr>
                <w:rFonts w:hAnsi="Times New Roman" w:cs="ＭＳ 明朝" w:hint="eastAsia"/>
              </w:rPr>
              <w:t>４</w:t>
            </w:r>
            <w:r w:rsidR="00107EEF">
              <w:rPr>
                <w:rFonts w:hAnsi="Times New Roman" w:cs="ＭＳ 明朝" w:hint="eastAsia"/>
              </w:rPr>
              <w:t xml:space="preserve">　</w:t>
            </w:r>
            <w:r w:rsidRPr="00816E74">
              <w:rPr>
                <w:rFonts w:hAnsi="Times New Roman" w:cs="ＭＳ 明朝" w:hint="eastAsia"/>
              </w:rPr>
              <w:t>説明文書の記載事項</w:t>
            </w:r>
            <w:r w:rsidR="00A81F89">
              <w:rPr>
                <w:rFonts w:hAnsi="Times New Roman" w:cs="ＭＳ 明朝" w:hint="eastAsia"/>
              </w:rPr>
              <w:t xml:space="preserve">　</w:t>
            </w:r>
            <w:r w:rsidR="00A81F89" w:rsidRPr="00D14A29">
              <w:rPr>
                <w:rFonts w:hAnsi="Times New Roman" w:cs="ＭＳ 明朝" w:hint="eastAsia"/>
                <w:i/>
                <w:color w:val="FF0000"/>
              </w:rPr>
              <w:t>※</w:t>
            </w:r>
            <w:r w:rsidR="00A81F89">
              <w:rPr>
                <w:rFonts w:hAnsi="Times New Roman" w:cs="ＭＳ 明朝" w:hint="eastAsia"/>
                <w:i/>
                <w:color w:val="FF0000"/>
              </w:rPr>
              <w:t>説明文書</w:t>
            </w:r>
            <w:r w:rsidR="004179BE">
              <w:rPr>
                <w:rFonts w:hAnsi="Times New Roman" w:cs="ＭＳ 明朝" w:hint="eastAsia"/>
                <w:i/>
                <w:color w:val="FF0000"/>
              </w:rPr>
              <w:t>に</w:t>
            </w:r>
            <w:r w:rsidR="00A81F89">
              <w:rPr>
                <w:rFonts w:hAnsi="Times New Roman" w:cs="ＭＳ 明朝" w:hint="eastAsia"/>
                <w:i/>
                <w:color w:val="FF0000"/>
              </w:rPr>
              <w:t>記載されてる</w:t>
            </w:r>
            <w:r w:rsidR="004179BE">
              <w:rPr>
                <w:rFonts w:hAnsi="Times New Roman" w:cs="ＭＳ 明朝" w:hint="eastAsia"/>
                <w:i/>
                <w:color w:val="FF0000"/>
              </w:rPr>
              <w:t>か確認して、</w:t>
            </w:r>
            <w:r w:rsidR="00A81F89">
              <w:rPr>
                <w:rFonts w:hAnsi="Times New Roman" w:cs="ＭＳ 明朝" w:hint="eastAsia"/>
                <w:i/>
                <w:color w:val="FF0000"/>
              </w:rPr>
              <w:t>項目</w:t>
            </w:r>
            <w:r w:rsidR="002F6658">
              <w:rPr>
                <w:rFonts w:hAnsi="Times New Roman" w:cs="ＭＳ 明朝" w:hint="eastAsia"/>
                <w:i/>
                <w:color w:val="FF0000"/>
              </w:rPr>
              <w:t>を</w:t>
            </w:r>
            <w:r w:rsidR="00A81F89">
              <w:rPr>
                <w:rFonts w:hAnsi="Times New Roman" w:cs="ＭＳ 明朝" w:hint="eastAsia"/>
                <w:i/>
                <w:color w:val="FF0000"/>
              </w:rPr>
              <w:t>チェックすること。</w:t>
            </w:r>
          </w:p>
          <w:p w:rsidR="00484C4D" w:rsidRPr="00816E74" w:rsidRDefault="00484C4D" w:rsidP="00D14A29">
            <w:pPr>
              <w:spacing w:line="290" w:lineRule="atLeast"/>
              <w:ind w:leftChars="100" w:left="1025" w:hangingChars="400" w:hanging="820"/>
            </w:pPr>
            <w:r>
              <w:rPr>
                <w:rFonts w:hAnsi="Times New Roman" w:cs="ＭＳ 明朝" w:hint="eastAsia"/>
              </w:rPr>
              <w:t>□</w:t>
            </w:r>
            <w:r w:rsidR="00107EEF">
              <w:rPr>
                <w:rFonts w:hAnsi="Times New Roman" w:cs="ＭＳ 明朝" w:hint="eastAsia"/>
              </w:rPr>
              <w:t xml:space="preserve">　</w:t>
            </w:r>
            <w:r w:rsidRPr="00816E74">
              <w:rPr>
                <w:rFonts w:hAnsi="Times New Roman" w:cs="ＭＳ 明朝" w:hint="eastAsia"/>
              </w:rPr>
              <w:t>①</w:t>
            </w:r>
            <w:r w:rsidR="001A414E">
              <w:rPr>
                <w:rFonts w:hAnsi="Times New Roman" w:cs="ＭＳ 明朝" w:hint="eastAsia"/>
              </w:rPr>
              <w:t xml:space="preserve">　</w:t>
            </w:r>
            <w:r w:rsidRPr="00816E74">
              <w:rPr>
                <w:rFonts w:hAnsi="Times New Roman" w:cs="ＭＳ 明朝" w:hint="eastAsia"/>
              </w:rPr>
              <w:t>当該解析研究計画は「</w:t>
            </w:r>
            <w:r w:rsidR="00A81F89">
              <w:rPr>
                <w:rFonts w:hAnsi="Times New Roman" w:cs="ＭＳ 明朝" w:hint="eastAsia"/>
              </w:rPr>
              <w:t>医学系研究</w:t>
            </w:r>
            <w:r w:rsidRPr="00816E74">
              <w:rPr>
                <w:rFonts w:hAnsi="Times New Roman" w:cs="ＭＳ 明朝" w:hint="eastAsia"/>
              </w:rPr>
              <w:t>倫理審査委員会」で審査され、名古屋市立大学大学院医学研究科長</w:t>
            </w:r>
            <w:r w:rsidR="00A81F89">
              <w:rPr>
                <w:rFonts w:hAnsi="Times New Roman" w:cs="ＭＳ 明朝" w:hint="eastAsia"/>
              </w:rPr>
              <w:t>および名古屋市立大学病院長</w:t>
            </w:r>
            <w:r w:rsidRPr="00816E74">
              <w:rPr>
                <w:rFonts w:hAnsi="Times New Roman" w:cs="ＭＳ 明朝" w:hint="eastAsia"/>
              </w:rPr>
              <w:t>によって承認されたものであること</w:t>
            </w:r>
          </w:p>
          <w:p w:rsidR="00484C4D" w:rsidRPr="00816E74" w:rsidRDefault="00484C4D" w:rsidP="00D14A29">
            <w:pPr>
              <w:spacing w:line="290" w:lineRule="atLeast"/>
              <w:ind w:firstLineChars="100" w:firstLine="205"/>
            </w:pPr>
            <w:r>
              <w:rPr>
                <w:rFonts w:hAnsi="Times New Roman" w:cs="ＭＳ 明朝" w:hint="eastAsia"/>
              </w:rPr>
              <w:t>□</w:t>
            </w:r>
            <w:r w:rsidR="00107EEF">
              <w:rPr>
                <w:rFonts w:hAnsi="Times New Roman" w:cs="ＭＳ 明朝" w:hint="eastAsia"/>
              </w:rPr>
              <w:t xml:space="preserve">　</w:t>
            </w:r>
            <w:r w:rsidRPr="00816E74">
              <w:rPr>
                <w:rFonts w:hAnsi="Times New Roman" w:cs="ＭＳ 明朝" w:hint="eastAsia"/>
              </w:rPr>
              <w:t>②</w:t>
            </w:r>
            <w:r w:rsidR="001A414E">
              <w:rPr>
                <w:rFonts w:hAnsi="Times New Roman" w:cs="ＭＳ 明朝" w:hint="eastAsia"/>
              </w:rPr>
              <w:t xml:space="preserve">　</w:t>
            </w:r>
            <w:r w:rsidRPr="00816E74">
              <w:rPr>
                <w:rFonts w:hAnsi="Times New Roman" w:cs="ＭＳ 明朝" w:hint="eastAsia"/>
              </w:rPr>
              <w:t>遺伝・遺伝子・遺伝子解析などについての説明</w:t>
            </w:r>
          </w:p>
          <w:p w:rsidR="00484C4D" w:rsidRPr="00816E74" w:rsidRDefault="00484C4D" w:rsidP="00D14A29">
            <w:pPr>
              <w:spacing w:line="290" w:lineRule="atLeast"/>
              <w:ind w:firstLineChars="100" w:firstLine="205"/>
            </w:pPr>
            <w:r>
              <w:rPr>
                <w:rFonts w:hAnsi="Times New Roman" w:cs="ＭＳ 明朝" w:hint="eastAsia"/>
              </w:rPr>
              <w:t>□</w:t>
            </w:r>
            <w:r w:rsidR="00A81F89">
              <w:rPr>
                <w:rFonts w:hAnsi="Times New Roman" w:cs="ＭＳ 明朝" w:hint="eastAsia"/>
              </w:rPr>
              <w:t xml:space="preserve">　</w:t>
            </w:r>
            <w:r w:rsidRPr="00816E74">
              <w:rPr>
                <w:rFonts w:hAnsi="Times New Roman" w:cs="ＭＳ 明朝" w:hint="eastAsia"/>
              </w:rPr>
              <w:t>③</w:t>
            </w:r>
            <w:r w:rsidR="001A414E">
              <w:rPr>
                <w:rFonts w:hAnsi="Times New Roman" w:cs="ＭＳ 明朝" w:hint="eastAsia"/>
              </w:rPr>
              <w:t xml:space="preserve">　</w:t>
            </w:r>
            <w:r w:rsidRPr="00816E74">
              <w:rPr>
                <w:rFonts w:hAnsi="Times New Roman" w:cs="ＭＳ 明朝" w:hint="eastAsia"/>
              </w:rPr>
              <w:t>具体的な手順（説明と同意・同意書の保管等）</w:t>
            </w:r>
          </w:p>
          <w:p w:rsidR="00484C4D" w:rsidRPr="00816E74" w:rsidRDefault="00484C4D" w:rsidP="00D14A29">
            <w:pPr>
              <w:spacing w:line="290" w:lineRule="atLeast"/>
              <w:ind w:firstLineChars="100" w:firstLine="205"/>
            </w:pPr>
            <w:r>
              <w:rPr>
                <w:rFonts w:hAnsi="Times New Roman" w:cs="ＭＳ 明朝" w:hint="eastAsia"/>
              </w:rPr>
              <w:t>□</w:t>
            </w:r>
            <w:r w:rsidR="00A81F89">
              <w:rPr>
                <w:rFonts w:hAnsi="Times New Roman" w:cs="ＭＳ 明朝" w:hint="eastAsia"/>
              </w:rPr>
              <w:t xml:space="preserve">　</w:t>
            </w:r>
            <w:r w:rsidRPr="00816E74">
              <w:rPr>
                <w:rFonts w:hAnsi="Times New Roman" w:cs="ＭＳ 明朝" w:hint="eastAsia"/>
              </w:rPr>
              <w:t>④</w:t>
            </w:r>
            <w:r w:rsidRPr="00816E74">
              <w:rPr>
                <w:rFonts w:cs="ＭＳ 明朝" w:hint="eastAsia"/>
                <w:spacing w:val="2"/>
              </w:rPr>
              <w:t>－１</w:t>
            </w:r>
            <w:r w:rsidR="00A81F89">
              <w:rPr>
                <w:rFonts w:cs="ＭＳ 明朝" w:hint="eastAsia"/>
                <w:spacing w:val="2"/>
              </w:rPr>
              <w:t>．</w:t>
            </w:r>
            <w:r w:rsidRPr="00816E74">
              <w:rPr>
                <w:rFonts w:hAnsi="Times New Roman" w:cs="ＭＳ 明朝" w:hint="eastAsia"/>
              </w:rPr>
              <w:t>遺伝子診断を受けること</w:t>
            </w:r>
            <w:r w:rsidR="00A81F89">
              <w:rPr>
                <w:rFonts w:hAnsi="Times New Roman" w:cs="ＭＳ 明朝" w:hint="eastAsia"/>
              </w:rPr>
              <w:t>、</w:t>
            </w:r>
            <w:r w:rsidRPr="00816E74">
              <w:rPr>
                <w:rFonts w:hAnsi="Times New Roman" w:cs="ＭＳ 明朝" w:hint="eastAsia"/>
              </w:rPr>
              <w:t>および研究協力は任意であること</w:t>
            </w:r>
          </w:p>
          <w:p w:rsidR="00484C4D" w:rsidRPr="00816E74" w:rsidRDefault="00484C4D" w:rsidP="00D14A29">
            <w:pPr>
              <w:spacing w:line="290" w:lineRule="atLeast"/>
              <w:ind w:firstLineChars="100" w:firstLine="205"/>
            </w:pPr>
            <w:r>
              <w:rPr>
                <w:rFonts w:hAnsi="Times New Roman" w:cs="ＭＳ 明朝" w:hint="eastAsia"/>
              </w:rPr>
              <w:t>□</w:t>
            </w:r>
            <w:r w:rsidR="00A81F89">
              <w:rPr>
                <w:rFonts w:hAnsi="Times New Roman" w:cs="ＭＳ 明朝" w:hint="eastAsia"/>
              </w:rPr>
              <w:t xml:space="preserve">　</w:t>
            </w:r>
            <w:r w:rsidRPr="00816E74">
              <w:rPr>
                <w:rFonts w:hAnsi="Times New Roman" w:cs="ＭＳ 明朝" w:hint="eastAsia"/>
              </w:rPr>
              <w:t>④</w:t>
            </w:r>
            <w:r w:rsidRPr="00816E74">
              <w:rPr>
                <w:rFonts w:cs="ＭＳ 明朝" w:hint="eastAsia"/>
                <w:spacing w:val="2"/>
              </w:rPr>
              <w:t>－２</w:t>
            </w:r>
            <w:r w:rsidR="00A81F89">
              <w:rPr>
                <w:rFonts w:cs="ＭＳ 明朝" w:hint="eastAsia"/>
                <w:spacing w:val="2"/>
              </w:rPr>
              <w:t>．</w:t>
            </w:r>
            <w:r w:rsidRPr="00816E74">
              <w:rPr>
                <w:rFonts w:hAnsi="Times New Roman" w:cs="ＭＳ 明朝" w:hint="eastAsia"/>
              </w:rPr>
              <w:t>いつでも文書により同意が撤回できること</w:t>
            </w:r>
          </w:p>
          <w:p w:rsidR="00484C4D" w:rsidRPr="00816E74" w:rsidRDefault="00484C4D" w:rsidP="00D14A29">
            <w:pPr>
              <w:spacing w:line="290" w:lineRule="atLeast"/>
              <w:ind w:firstLineChars="100" w:firstLine="205"/>
            </w:pPr>
            <w:r>
              <w:rPr>
                <w:rFonts w:hAnsi="Times New Roman" w:cs="ＭＳ 明朝" w:hint="eastAsia"/>
              </w:rPr>
              <w:t>□</w:t>
            </w:r>
            <w:r w:rsidR="00A81F89">
              <w:rPr>
                <w:rFonts w:hAnsi="Times New Roman" w:cs="ＭＳ 明朝" w:hint="eastAsia"/>
              </w:rPr>
              <w:t xml:space="preserve">　</w:t>
            </w:r>
            <w:r w:rsidRPr="00816E74">
              <w:rPr>
                <w:rFonts w:hAnsi="Times New Roman" w:cs="ＭＳ 明朝" w:hint="eastAsia"/>
              </w:rPr>
              <w:t>④</w:t>
            </w:r>
            <w:r w:rsidRPr="00816E74">
              <w:rPr>
                <w:rFonts w:cs="ＭＳ 明朝" w:hint="eastAsia"/>
                <w:spacing w:val="2"/>
              </w:rPr>
              <w:t>－３</w:t>
            </w:r>
            <w:r w:rsidR="00A81F89">
              <w:rPr>
                <w:rFonts w:cs="ＭＳ 明朝" w:hint="eastAsia"/>
                <w:spacing w:val="2"/>
              </w:rPr>
              <w:t>．</w:t>
            </w:r>
            <w:r w:rsidRPr="00816E74">
              <w:rPr>
                <w:rFonts w:hAnsi="Times New Roman" w:cs="ＭＳ 明朝" w:hint="eastAsia"/>
              </w:rPr>
              <w:t>同意しないことや同意の撤回により不利益な対応を受けないこと</w:t>
            </w:r>
          </w:p>
          <w:p w:rsidR="00484C4D" w:rsidRPr="00816E74" w:rsidRDefault="00484C4D" w:rsidP="00D14A29">
            <w:pPr>
              <w:spacing w:line="290" w:lineRule="atLeast"/>
              <w:ind w:firstLineChars="100" w:firstLine="205"/>
            </w:pPr>
            <w:r>
              <w:rPr>
                <w:rFonts w:hAnsi="Times New Roman" w:cs="ＭＳ 明朝" w:hint="eastAsia"/>
              </w:rPr>
              <w:t>□</w:t>
            </w:r>
            <w:r w:rsidR="00A81F89">
              <w:rPr>
                <w:rFonts w:hAnsi="Times New Roman" w:cs="ＭＳ 明朝" w:hint="eastAsia"/>
              </w:rPr>
              <w:t xml:space="preserve">　</w:t>
            </w:r>
            <w:r w:rsidRPr="00816E74">
              <w:rPr>
                <w:rFonts w:hAnsi="Times New Roman" w:cs="ＭＳ 明朝" w:hint="eastAsia"/>
              </w:rPr>
              <w:t>④</w:t>
            </w:r>
            <w:r w:rsidRPr="00816E74">
              <w:rPr>
                <w:rFonts w:cs="ＭＳ 明朝" w:hint="eastAsia"/>
                <w:spacing w:val="2"/>
              </w:rPr>
              <w:t>－４</w:t>
            </w:r>
            <w:r w:rsidR="00A81F89">
              <w:rPr>
                <w:rFonts w:cs="ＭＳ 明朝" w:hint="eastAsia"/>
                <w:spacing w:val="2"/>
              </w:rPr>
              <w:t>．</w:t>
            </w:r>
            <w:r w:rsidRPr="00816E74">
              <w:rPr>
                <w:rFonts w:hAnsi="Times New Roman" w:cs="ＭＳ 明朝" w:hint="eastAsia"/>
              </w:rPr>
              <w:t>同意撤回による試料・情報・研究結果等の廃棄について</w:t>
            </w:r>
          </w:p>
          <w:p w:rsidR="00484C4D" w:rsidRPr="00816E74" w:rsidRDefault="00484C4D" w:rsidP="00D14A29">
            <w:pPr>
              <w:spacing w:line="290" w:lineRule="atLeast"/>
              <w:ind w:firstLineChars="100" w:firstLine="205"/>
            </w:pPr>
            <w:r>
              <w:rPr>
                <w:rFonts w:hAnsi="Times New Roman" w:cs="ＭＳ 明朝" w:hint="eastAsia"/>
              </w:rPr>
              <w:t>□</w:t>
            </w:r>
            <w:r w:rsidR="00A81F89">
              <w:rPr>
                <w:rFonts w:hAnsi="Times New Roman" w:cs="ＭＳ 明朝" w:hint="eastAsia"/>
              </w:rPr>
              <w:t xml:space="preserve">　</w:t>
            </w:r>
            <w:r w:rsidRPr="00816E74">
              <w:rPr>
                <w:rFonts w:hAnsi="Times New Roman" w:cs="ＭＳ 明朝" w:hint="eastAsia"/>
              </w:rPr>
              <w:t>⑤</w:t>
            </w:r>
            <w:r w:rsidR="001A414E">
              <w:rPr>
                <w:rFonts w:hAnsi="Times New Roman" w:cs="ＭＳ 明朝" w:hint="eastAsia"/>
              </w:rPr>
              <w:t xml:space="preserve">　</w:t>
            </w:r>
            <w:r w:rsidRPr="00816E74">
              <w:rPr>
                <w:rFonts w:hAnsi="Times New Roman" w:cs="ＭＳ 明朝" w:hint="eastAsia"/>
              </w:rPr>
              <w:t>提供者として選ばれた（遺伝子診断、あるいは研究協力を提案された）理由</w:t>
            </w:r>
          </w:p>
          <w:p w:rsidR="00484C4D" w:rsidRPr="00816E74" w:rsidRDefault="00484C4D" w:rsidP="00D14A29">
            <w:pPr>
              <w:spacing w:line="290" w:lineRule="atLeast"/>
              <w:ind w:firstLineChars="100" w:firstLine="205"/>
            </w:pPr>
            <w:r>
              <w:rPr>
                <w:rFonts w:hAnsi="Times New Roman" w:cs="ＭＳ 明朝" w:hint="eastAsia"/>
              </w:rPr>
              <w:t>□</w:t>
            </w:r>
            <w:r w:rsidR="00A81F89">
              <w:rPr>
                <w:rFonts w:hAnsi="Times New Roman" w:cs="ＭＳ 明朝" w:hint="eastAsia"/>
              </w:rPr>
              <w:t xml:space="preserve">　</w:t>
            </w:r>
            <w:r w:rsidRPr="00816E74">
              <w:rPr>
                <w:rFonts w:hAnsi="Times New Roman" w:cs="ＭＳ 明朝" w:hint="eastAsia"/>
              </w:rPr>
              <w:t>⑥</w:t>
            </w:r>
            <w:r w:rsidR="001A414E">
              <w:rPr>
                <w:rFonts w:hAnsi="Times New Roman" w:cs="ＭＳ 明朝" w:hint="eastAsia"/>
              </w:rPr>
              <w:t xml:space="preserve">　</w:t>
            </w:r>
            <w:r w:rsidRPr="00816E74">
              <w:rPr>
                <w:rFonts w:hAnsi="Times New Roman" w:cs="ＭＳ 明朝" w:hint="eastAsia"/>
              </w:rPr>
              <w:t>研究責任者の氏名・職名</w:t>
            </w:r>
          </w:p>
          <w:p w:rsidR="00484C4D" w:rsidRPr="00816E74" w:rsidRDefault="00484C4D" w:rsidP="00D14A29">
            <w:pPr>
              <w:spacing w:line="290" w:lineRule="atLeast"/>
              <w:ind w:firstLineChars="100" w:firstLine="205"/>
            </w:pPr>
            <w:r>
              <w:rPr>
                <w:rFonts w:hAnsi="Times New Roman" w:cs="ＭＳ 明朝" w:hint="eastAsia"/>
              </w:rPr>
              <w:t>□</w:t>
            </w:r>
            <w:r w:rsidR="00A81F89">
              <w:rPr>
                <w:rFonts w:hAnsi="Times New Roman" w:cs="ＭＳ 明朝" w:hint="eastAsia"/>
              </w:rPr>
              <w:t xml:space="preserve">　</w:t>
            </w:r>
            <w:r w:rsidRPr="00816E74">
              <w:rPr>
                <w:rFonts w:hAnsi="Times New Roman" w:cs="ＭＳ 明朝" w:hint="eastAsia"/>
              </w:rPr>
              <w:t>⑦</w:t>
            </w:r>
            <w:r w:rsidR="001A414E">
              <w:rPr>
                <w:rFonts w:hAnsi="Times New Roman" w:cs="ＭＳ 明朝" w:hint="eastAsia"/>
              </w:rPr>
              <w:t xml:space="preserve">　</w:t>
            </w:r>
            <w:r w:rsidRPr="00816E74">
              <w:rPr>
                <w:rFonts w:hAnsi="Times New Roman" w:cs="ＭＳ 明朝" w:hint="eastAsia"/>
              </w:rPr>
              <w:t>解析の意義・目的・必要性</w:t>
            </w:r>
          </w:p>
          <w:p w:rsidR="00484C4D" w:rsidRPr="00816E74" w:rsidRDefault="00484C4D" w:rsidP="00D14A29">
            <w:pPr>
              <w:spacing w:line="290" w:lineRule="atLeast"/>
              <w:ind w:firstLineChars="100" w:firstLine="205"/>
            </w:pPr>
            <w:r>
              <w:rPr>
                <w:rFonts w:hAnsi="Times New Roman" w:cs="ＭＳ 明朝" w:hint="eastAsia"/>
              </w:rPr>
              <w:t>□</w:t>
            </w:r>
            <w:r w:rsidR="00A81F89">
              <w:rPr>
                <w:rFonts w:hAnsi="Times New Roman" w:cs="ＭＳ 明朝" w:hint="eastAsia"/>
              </w:rPr>
              <w:t xml:space="preserve">　</w:t>
            </w:r>
            <w:r w:rsidRPr="00816E74">
              <w:rPr>
                <w:rFonts w:hAnsi="Times New Roman" w:cs="ＭＳ 明朝" w:hint="eastAsia"/>
              </w:rPr>
              <w:t>⑧</w:t>
            </w:r>
            <w:r w:rsidR="001A414E">
              <w:rPr>
                <w:rFonts w:hAnsi="Times New Roman" w:cs="ＭＳ 明朝" w:hint="eastAsia"/>
              </w:rPr>
              <w:t xml:space="preserve">　</w:t>
            </w:r>
            <w:r w:rsidRPr="00816E74">
              <w:rPr>
                <w:rFonts w:hAnsi="Times New Roman" w:cs="ＭＳ 明朝" w:hint="eastAsia"/>
              </w:rPr>
              <w:t>解析の方法・期間（将来研究内容の追加・変更が予想される場合はその旨）</w:t>
            </w:r>
          </w:p>
          <w:p w:rsidR="00484C4D" w:rsidRPr="00816E74" w:rsidRDefault="00484C4D" w:rsidP="00D14A29">
            <w:pPr>
              <w:spacing w:line="290" w:lineRule="atLeast"/>
              <w:ind w:leftChars="88" w:left="1000" w:hangingChars="400" w:hanging="820"/>
            </w:pPr>
            <w:r w:rsidRPr="00816E74">
              <w:rPr>
                <w:rFonts w:hAnsi="Times New Roman" w:cs="ＭＳ 明朝" w:hint="eastAsia"/>
              </w:rPr>
              <w:t>□</w:t>
            </w:r>
            <w:r w:rsidR="00A81F89">
              <w:rPr>
                <w:rFonts w:hAnsi="Times New Roman" w:cs="ＭＳ 明朝" w:hint="eastAsia"/>
              </w:rPr>
              <w:t xml:space="preserve">　</w:t>
            </w:r>
            <w:r w:rsidRPr="00816E74">
              <w:rPr>
                <w:rFonts w:hAnsi="Times New Roman" w:cs="ＭＳ 明朝" w:hint="eastAsia"/>
              </w:rPr>
              <w:t>⑨</w:t>
            </w:r>
            <w:r w:rsidR="001A414E">
              <w:rPr>
                <w:rFonts w:hAnsi="Times New Roman" w:cs="ＭＳ 明朝" w:hint="eastAsia"/>
              </w:rPr>
              <w:t xml:space="preserve">　</w:t>
            </w:r>
            <w:r w:rsidRPr="00816E74">
              <w:rPr>
                <w:rFonts w:hAnsi="Times New Roman" w:cs="ＭＳ 明朝" w:hint="eastAsia"/>
              </w:rPr>
              <w:t>代諾者による</w:t>
            </w:r>
            <w:r>
              <w:rPr>
                <w:rFonts w:hAnsi="Times New Roman" w:cs="ＭＳ 明朝" w:hint="eastAsia"/>
              </w:rPr>
              <w:t>インフォームド・コンセント</w:t>
            </w:r>
            <w:r w:rsidRPr="00816E74">
              <w:rPr>
                <w:rFonts w:hAnsi="Times New Roman" w:cs="ＭＳ 明朝" w:hint="eastAsia"/>
              </w:rPr>
              <w:t>が必要な場合は試料・情報が必要な理由・解析の重要性</w:t>
            </w:r>
          </w:p>
          <w:p w:rsidR="00484C4D" w:rsidRPr="00816E74" w:rsidRDefault="00484C4D" w:rsidP="00D14A29">
            <w:pPr>
              <w:spacing w:line="290" w:lineRule="atLeast"/>
              <w:ind w:firstLineChars="100" w:firstLine="205"/>
            </w:pPr>
            <w:r>
              <w:rPr>
                <w:rFonts w:hAnsi="Times New Roman" w:cs="ＭＳ 明朝" w:hint="eastAsia"/>
              </w:rPr>
              <w:t>□</w:t>
            </w:r>
            <w:r w:rsidR="00A81F89">
              <w:rPr>
                <w:rFonts w:hAnsi="Times New Roman" w:cs="ＭＳ 明朝" w:hint="eastAsia"/>
              </w:rPr>
              <w:t xml:space="preserve">　</w:t>
            </w:r>
            <w:r w:rsidRPr="00816E74">
              <w:rPr>
                <w:rFonts w:hAnsi="Times New Roman" w:cs="ＭＳ 明朝" w:hint="eastAsia"/>
              </w:rPr>
              <w:t>⑩</w:t>
            </w:r>
            <w:r w:rsidR="001A414E">
              <w:rPr>
                <w:rFonts w:hAnsi="Times New Roman" w:cs="ＭＳ 明朝" w:hint="eastAsia"/>
              </w:rPr>
              <w:t xml:space="preserve">　</w:t>
            </w:r>
            <w:r w:rsidRPr="00816E74">
              <w:rPr>
                <w:rFonts w:hAnsi="Times New Roman" w:cs="ＭＳ 明朝" w:hint="eastAsia"/>
              </w:rPr>
              <w:t>実施計画書等の開示について</w:t>
            </w:r>
          </w:p>
          <w:p w:rsidR="00484C4D" w:rsidRDefault="00484C4D" w:rsidP="00D14A29">
            <w:pPr>
              <w:spacing w:line="290" w:lineRule="atLeast"/>
              <w:ind w:leftChars="100" w:left="1435" w:hangingChars="600" w:hanging="1230"/>
              <w:rPr>
                <w:rFonts w:hAnsi="Times New Roman" w:cs="ＭＳ 明朝"/>
              </w:rPr>
            </w:pPr>
            <w:r>
              <w:rPr>
                <w:rFonts w:hAnsi="Times New Roman" w:cs="ＭＳ 明朝" w:hint="eastAsia"/>
              </w:rPr>
              <w:t>□</w:t>
            </w:r>
            <w:r w:rsidR="00A81F89">
              <w:rPr>
                <w:rFonts w:hAnsi="Times New Roman" w:cs="ＭＳ 明朝" w:hint="eastAsia"/>
              </w:rPr>
              <w:t xml:space="preserve">　</w:t>
            </w:r>
            <w:r w:rsidRPr="00816E74">
              <w:rPr>
                <w:rFonts w:hAnsi="Times New Roman" w:cs="ＭＳ 明朝" w:hint="eastAsia"/>
              </w:rPr>
              <w:t>⑪</w:t>
            </w:r>
            <w:r w:rsidRPr="00261638">
              <w:rPr>
                <w:rFonts w:hAnsi="Times New Roman" w:cs="ＭＳ 明朝" w:hint="eastAsia"/>
              </w:rPr>
              <w:t>－</w:t>
            </w:r>
            <w:r>
              <w:rPr>
                <w:rFonts w:hAnsi="Times New Roman" w:cs="ＭＳ 明朝" w:hint="eastAsia"/>
              </w:rPr>
              <w:t>１</w:t>
            </w:r>
            <w:r w:rsidR="00A81F89">
              <w:rPr>
                <w:rFonts w:hAnsi="Times New Roman" w:cs="ＭＳ 明朝" w:hint="eastAsia"/>
              </w:rPr>
              <w:t>．</w:t>
            </w:r>
            <w:r w:rsidRPr="00816E74">
              <w:rPr>
                <w:rFonts w:hAnsi="Times New Roman" w:cs="ＭＳ 明朝" w:hint="eastAsia"/>
              </w:rPr>
              <w:t>遺伝子診断の受検者あるいは試料・情報提供者にもたらされる利益および不利益・予測される結果</w:t>
            </w:r>
          </w:p>
          <w:p w:rsidR="00484C4D" w:rsidRPr="00816E74" w:rsidRDefault="00484C4D" w:rsidP="00D14A29">
            <w:pPr>
              <w:spacing w:line="290" w:lineRule="atLeast"/>
              <w:ind w:firstLineChars="100" w:firstLine="205"/>
            </w:pPr>
            <w:r w:rsidRPr="0095299F">
              <w:rPr>
                <w:rFonts w:hAnsi="Times New Roman" w:cs="ＭＳ 明朝" w:hint="eastAsia"/>
              </w:rPr>
              <w:t>□</w:t>
            </w:r>
            <w:r w:rsidR="00A81F89">
              <w:rPr>
                <w:rFonts w:hAnsi="Times New Roman" w:cs="ＭＳ 明朝" w:hint="eastAsia"/>
              </w:rPr>
              <w:t xml:space="preserve">　</w:t>
            </w:r>
            <w:r w:rsidRPr="0095299F">
              <w:rPr>
                <w:rFonts w:hAnsi="Times New Roman" w:cs="ＭＳ 明朝" w:hint="eastAsia"/>
              </w:rPr>
              <w:t>⑪－２</w:t>
            </w:r>
            <w:r w:rsidR="00A81F89">
              <w:rPr>
                <w:rFonts w:hAnsi="Times New Roman" w:cs="ＭＳ 明朝" w:hint="eastAsia"/>
              </w:rPr>
              <w:t>．</w:t>
            </w:r>
            <w:r w:rsidRPr="0095299F">
              <w:rPr>
                <w:rFonts w:hAnsi="Times New Roman" w:cs="ＭＳ 明朝" w:hint="eastAsia"/>
              </w:rPr>
              <w:t>健康被害等の有害事象が生じた場合の補償</w:t>
            </w:r>
          </w:p>
          <w:p w:rsidR="00484C4D" w:rsidRPr="00816E74" w:rsidRDefault="00484C4D" w:rsidP="00D14A29">
            <w:pPr>
              <w:spacing w:line="290" w:lineRule="atLeast"/>
              <w:ind w:firstLineChars="100" w:firstLine="205"/>
            </w:pPr>
            <w:r>
              <w:rPr>
                <w:rFonts w:hAnsi="Times New Roman" w:cs="ＭＳ 明朝" w:hint="eastAsia"/>
              </w:rPr>
              <w:t>□</w:t>
            </w:r>
            <w:r w:rsidR="00A81F89">
              <w:rPr>
                <w:rFonts w:hAnsi="Times New Roman" w:cs="ＭＳ 明朝" w:hint="eastAsia"/>
              </w:rPr>
              <w:t xml:space="preserve">　</w:t>
            </w:r>
            <w:r w:rsidRPr="00816E74">
              <w:rPr>
                <w:rFonts w:hAnsi="Times New Roman" w:cs="ＭＳ 明朝" w:hint="eastAsia"/>
              </w:rPr>
              <w:t>⑫</w:t>
            </w:r>
            <w:r w:rsidR="001A414E">
              <w:rPr>
                <w:rFonts w:hAnsi="Times New Roman" w:cs="ＭＳ 明朝" w:hint="eastAsia"/>
              </w:rPr>
              <w:t xml:space="preserve">　</w:t>
            </w:r>
            <w:r w:rsidRPr="00816E74">
              <w:rPr>
                <w:rFonts w:hAnsi="Times New Roman" w:cs="ＭＳ 明朝" w:hint="eastAsia"/>
              </w:rPr>
              <w:t xml:space="preserve">個人情報の保護の方法　</w:t>
            </w:r>
          </w:p>
          <w:p w:rsidR="00484C4D" w:rsidRPr="00816E74" w:rsidRDefault="00484C4D" w:rsidP="00D14A29">
            <w:pPr>
              <w:spacing w:line="290" w:lineRule="atLeast"/>
              <w:ind w:firstLineChars="100" w:firstLine="205"/>
            </w:pPr>
            <w:r>
              <w:rPr>
                <w:rFonts w:hAnsi="Times New Roman" w:cs="ＭＳ 明朝" w:hint="eastAsia"/>
              </w:rPr>
              <w:t>□</w:t>
            </w:r>
            <w:r w:rsidR="00A81F89">
              <w:rPr>
                <w:rFonts w:hAnsi="Times New Roman" w:cs="ＭＳ 明朝" w:hint="eastAsia"/>
              </w:rPr>
              <w:t xml:space="preserve">　</w:t>
            </w:r>
            <w:r w:rsidRPr="00816E74">
              <w:rPr>
                <w:rFonts w:hAnsi="Times New Roman" w:cs="ＭＳ 明朝" w:hint="eastAsia"/>
              </w:rPr>
              <w:t>⑬</w:t>
            </w:r>
            <w:r w:rsidRPr="00816E74">
              <w:rPr>
                <w:rFonts w:cs="ＭＳ 明朝" w:hint="eastAsia"/>
                <w:spacing w:val="2"/>
              </w:rPr>
              <w:t>－１</w:t>
            </w:r>
            <w:r w:rsidR="00A81F89">
              <w:rPr>
                <w:rFonts w:cs="ＭＳ 明朝" w:hint="eastAsia"/>
                <w:spacing w:val="2"/>
              </w:rPr>
              <w:t>．</w:t>
            </w:r>
            <w:r w:rsidRPr="00816E74">
              <w:rPr>
                <w:rFonts w:hAnsi="Times New Roman" w:cs="ＭＳ 明朝" w:hint="eastAsia"/>
              </w:rPr>
              <w:t>試料・情報や個人情報を他の機関に提供・分譲する可能性、その方法</w:t>
            </w:r>
          </w:p>
          <w:p w:rsidR="00484C4D" w:rsidRPr="00816E74" w:rsidRDefault="00484C4D" w:rsidP="00D14A29">
            <w:pPr>
              <w:spacing w:line="290" w:lineRule="atLeast"/>
              <w:ind w:leftChars="114" w:left="1464" w:hangingChars="600" w:hanging="1230"/>
            </w:pPr>
            <w:r>
              <w:rPr>
                <w:rFonts w:hAnsi="Times New Roman" w:cs="ＭＳ 明朝" w:hint="eastAsia"/>
              </w:rPr>
              <w:t>□</w:t>
            </w:r>
            <w:r w:rsidR="001A414E">
              <w:rPr>
                <w:rFonts w:hAnsi="Times New Roman" w:cs="ＭＳ 明朝" w:hint="eastAsia"/>
              </w:rPr>
              <w:t xml:space="preserve">　</w:t>
            </w:r>
            <w:r w:rsidRPr="00816E74">
              <w:rPr>
                <w:rFonts w:hAnsi="Times New Roman" w:cs="ＭＳ 明朝" w:hint="eastAsia"/>
              </w:rPr>
              <w:t>⑬</w:t>
            </w:r>
            <w:r w:rsidRPr="00816E74">
              <w:rPr>
                <w:rFonts w:cs="ＭＳ 明朝" w:hint="eastAsia"/>
                <w:spacing w:val="2"/>
              </w:rPr>
              <w:t>－２</w:t>
            </w:r>
            <w:r w:rsidR="00A81F89">
              <w:rPr>
                <w:rFonts w:cs="ＭＳ 明朝" w:hint="eastAsia"/>
                <w:spacing w:val="2"/>
              </w:rPr>
              <w:t>．</w:t>
            </w:r>
            <w:r w:rsidRPr="00816E74">
              <w:rPr>
                <w:rFonts w:hAnsi="Times New Roman" w:cs="ＭＳ 明朝" w:hint="eastAsia"/>
              </w:rPr>
              <w:t>将来網羅的研究に試料・情報の提供・分譲を予定する場合は、その学術的意義、匿名化の方法、運営機関の名称、責任者の氏名</w:t>
            </w:r>
          </w:p>
          <w:p w:rsidR="00484C4D" w:rsidRPr="00816E74" w:rsidRDefault="00484C4D" w:rsidP="00D14A29">
            <w:pPr>
              <w:spacing w:line="290" w:lineRule="atLeast"/>
              <w:ind w:firstLineChars="100" w:firstLine="205"/>
            </w:pPr>
            <w:r>
              <w:rPr>
                <w:rFonts w:hAnsi="Times New Roman" w:cs="ＭＳ 明朝" w:hint="eastAsia"/>
              </w:rPr>
              <w:t>□</w:t>
            </w:r>
            <w:r w:rsidR="00A81F89">
              <w:rPr>
                <w:rFonts w:hAnsi="Times New Roman" w:cs="ＭＳ 明朝" w:hint="eastAsia"/>
              </w:rPr>
              <w:t xml:space="preserve">　</w:t>
            </w:r>
            <w:r w:rsidRPr="00816E74">
              <w:rPr>
                <w:rFonts w:hAnsi="Times New Roman" w:cs="ＭＳ 明朝" w:hint="eastAsia"/>
              </w:rPr>
              <w:t>⑭</w:t>
            </w:r>
            <w:r w:rsidR="001A414E">
              <w:rPr>
                <w:rFonts w:hAnsi="Times New Roman" w:cs="ＭＳ 明朝" w:hint="eastAsia"/>
              </w:rPr>
              <w:t xml:space="preserve">　</w:t>
            </w:r>
            <w:r w:rsidRPr="00816E74">
              <w:rPr>
                <w:rFonts w:hAnsi="Times New Roman" w:cs="ＭＳ 明朝" w:hint="eastAsia"/>
              </w:rPr>
              <w:t>遺伝子解析結果の開示について</w:t>
            </w:r>
          </w:p>
          <w:p w:rsidR="00484C4D" w:rsidRPr="00816E74" w:rsidRDefault="00484C4D" w:rsidP="00D14A29">
            <w:pPr>
              <w:spacing w:line="290" w:lineRule="atLeast"/>
              <w:ind w:firstLineChars="100" w:firstLine="205"/>
            </w:pPr>
            <w:r>
              <w:rPr>
                <w:rFonts w:hAnsi="Times New Roman" w:cs="ＭＳ 明朝" w:hint="eastAsia"/>
              </w:rPr>
              <w:t>□</w:t>
            </w:r>
            <w:r w:rsidR="00A81F89">
              <w:rPr>
                <w:rFonts w:hAnsi="Times New Roman" w:cs="ＭＳ 明朝" w:hint="eastAsia"/>
              </w:rPr>
              <w:t xml:space="preserve">　</w:t>
            </w:r>
            <w:r w:rsidRPr="00816E74">
              <w:rPr>
                <w:rFonts w:hAnsi="Times New Roman" w:cs="ＭＳ 明朝" w:hint="eastAsia"/>
              </w:rPr>
              <w:t>⑮</w:t>
            </w:r>
            <w:r w:rsidR="001A414E">
              <w:rPr>
                <w:rFonts w:hAnsi="Times New Roman" w:cs="ＭＳ 明朝" w:hint="eastAsia"/>
              </w:rPr>
              <w:t xml:space="preserve">　</w:t>
            </w:r>
            <w:r w:rsidRPr="00816E74">
              <w:rPr>
                <w:rFonts w:hAnsi="Times New Roman" w:cs="ＭＳ 明朝" w:hint="eastAsia"/>
              </w:rPr>
              <w:t>研究成果が、匿名化の上公表されうること</w:t>
            </w:r>
            <w:r w:rsidRPr="0095299F">
              <w:rPr>
                <w:rFonts w:hAnsi="Times New Roman" w:cs="ＭＳ 明朝" w:hint="eastAsia"/>
              </w:rPr>
              <w:t>とその方法</w:t>
            </w:r>
          </w:p>
          <w:p w:rsidR="00484C4D" w:rsidRPr="00816E74" w:rsidRDefault="00484C4D" w:rsidP="00D14A29">
            <w:pPr>
              <w:spacing w:line="290" w:lineRule="atLeast"/>
              <w:ind w:leftChars="100" w:left="1025" w:hangingChars="400" w:hanging="820"/>
            </w:pPr>
            <w:r>
              <w:rPr>
                <w:rFonts w:hAnsi="Times New Roman" w:cs="ＭＳ 明朝" w:hint="eastAsia"/>
              </w:rPr>
              <w:t>□</w:t>
            </w:r>
            <w:r w:rsidR="00A81F89">
              <w:rPr>
                <w:rFonts w:hAnsi="Times New Roman" w:cs="ＭＳ 明朝" w:hint="eastAsia"/>
              </w:rPr>
              <w:t xml:space="preserve">　</w:t>
            </w:r>
            <w:r w:rsidRPr="00816E74">
              <w:rPr>
                <w:rFonts w:hAnsi="Times New Roman" w:cs="ＭＳ 明朝" w:hint="eastAsia"/>
              </w:rPr>
              <w:t>⑯</w:t>
            </w:r>
            <w:r w:rsidR="001A414E">
              <w:rPr>
                <w:rFonts w:hAnsi="Times New Roman" w:cs="ＭＳ 明朝" w:hint="eastAsia"/>
              </w:rPr>
              <w:t xml:space="preserve">　</w:t>
            </w:r>
            <w:r w:rsidRPr="00816E74">
              <w:rPr>
                <w:rFonts w:hAnsi="Times New Roman" w:cs="ＭＳ 明朝" w:hint="eastAsia"/>
              </w:rPr>
              <w:t>解析期間中及び終了後の検体、診療情報等の保存・使用・廃棄の方針（他の研究もしくは将来の研究での利用</w:t>
            </w:r>
            <w:r w:rsidR="0084774C">
              <w:rPr>
                <w:rFonts w:hAnsi="Times New Roman" w:cs="ＭＳ 明朝" w:hint="eastAsia"/>
              </w:rPr>
              <w:t>、</w:t>
            </w:r>
            <w:r w:rsidRPr="00816E74">
              <w:rPr>
                <w:rFonts w:hAnsi="Times New Roman" w:cs="ＭＳ 明朝" w:hint="eastAsia"/>
              </w:rPr>
              <w:t>または提供・分譲の可能性とその予測される研究内容を含む）</w:t>
            </w:r>
          </w:p>
          <w:p w:rsidR="00484C4D" w:rsidRDefault="00484C4D" w:rsidP="00D14A29">
            <w:pPr>
              <w:spacing w:line="290" w:lineRule="atLeast"/>
              <w:ind w:firstLineChars="100" w:firstLine="205"/>
              <w:rPr>
                <w:rFonts w:hAnsi="Times New Roman" w:cs="ＭＳ 明朝"/>
              </w:rPr>
            </w:pPr>
            <w:r>
              <w:rPr>
                <w:rFonts w:hAnsi="Times New Roman" w:cs="ＭＳ 明朝" w:hint="eastAsia"/>
              </w:rPr>
              <w:t>□</w:t>
            </w:r>
            <w:r w:rsidR="0084774C">
              <w:rPr>
                <w:rFonts w:hAnsi="Times New Roman" w:cs="ＭＳ 明朝" w:hint="eastAsia"/>
              </w:rPr>
              <w:t xml:space="preserve">　</w:t>
            </w:r>
            <w:r w:rsidRPr="00816E74">
              <w:rPr>
                <w:rFonts w:hAnsi="Times New Roman" w:cs="ＭＳ 明朝" w:hint="eastAsia"/>
              </w:rPr>
              <w:t>⑰</w:t>
            </w:r>
            <w:r w:rsidR="001A414E">
              <w:rPr>
                <w:rFonts w:hAnsi="Times New Roman" w:cs="ＭＳ 明朝" w:hint="eastAsia"/>
              </w:rPr>
              <w:t xml:space="preserve">　</w:t>
            </w:r>
            <w:r w:rsidRPr="00816E74">
              <w:rPr>
                <w:rFonts w:hAnsi="Times New Roman" w:cs="ＭＳ 明朝" w:hint="eastAsia"/>
              </w:rPr>
              <w:t>遺伝カウンセリングの利用に</w:t>
            </w:r>
            <w:r w:rsidR="001A414E">
              <w:rPr>
                <w:rFonts w:hAnsi="Times New Roman" w:cs="ＭＳ 明朝" w:hint="eastAsia"/>
              </w:rPr>
              <w:t>関わる</w:t>
            </w:r>
            <w:r w:rsidRPr="00816E74">
              <w:rPr>
                <w:rFonts w:hAnsi="Times New Roman" w:cs="ＭＳ 明朝" w:hint="eastAsia"/>
              </w:rPr>
              <w:t>情報</w:t>
            </w:r>
          </w:p>
          <w:p w:rsidR="00484C4D" w:rsidRPr="00816E74" w:rsidRDefault="00484C4D" w:rsidP="00D14A29">
            <w:pPr>
              <w:spacing w:line="290" w:lineRule="atLeast"/>
              <w:ind w:firstLineChars="100" w:firstLine="205"/>
            </w:pPr>
            <w:r w:rsidRPr="0095299F">
              <w:rPr>
                <w:rFonts w:hAnsi="Times New Roman" w:cs="ＭＳ 明朝" w:hint="eastAsia"/>
              </w:rPr>
              <w:t>□</w:t>
            </w:r>
            <w:r w:rsidR="0084774C">
              <w:rPr>
                <w:rFonts w:hAnsi="Times New Roman" w:cs="ＭＳ 明朝" w:hint="eastAsia"/>
              </w:rPr>
              <w:t xml:space="preserve">　</w:t>
            </w:r>
            <w:r w:rsidRPr="0095299F">
              <w:rPr>
                <w:rFonts w:hAnsi="Times New Roman" w:cs="ＭＳ 明朝" w:hint="eastAsia"/>
              </w:rPr>
              <w:t>⑱</w:t>
            </w:r>
            <w:r w:rsidR="001A414E">
              <w:rPr>
                <w:rFonts w:hAnsi="Times New Roman" w:cs="ＭＳ 明朝" w:hint="eastAsia"/>
              </w:rPr>
              <w:t xml:space="preserve">　</w:t>
            </w:r>
            <w:r w:rsidRPr="0095299F">
              <w:rPr>
                <w:rFonts w:hAnsi="Times New Roman" w:cs="ＭＳ 明朝" w:hint="eastAsia"/>
              </w:rPr>
              <w:t>モニタリング及び監査を実施する場合には、その実施体制及び実施手順</w:t>
            </w:r>
          </w:p>
          <w:p w:rsidR="00484C4D" w:rsidRPr="00816E74" w:rsidRDefault="00484C4D" w:rsidP="00D14A29">
            <w:pPr>
              <w:spacing w:line="290" w:lineRule="atLeast"/>
              <w:ind w:firstLineChars="100" w:firstLine="205"/>
            </w:pPr>
            <w:r>
              <w:rPr>
                <w:rFonts w:hAnsi="Times New Roman" w:cs="ＭＳ 明朝" w:hint="eastAsia"/>
              </w:rPr>
              <w:t>□</w:t>
            </w:r>
            <w:r w:rsidR="0084774C">
              <w:rPr>
                <w:rFonts w:hAnsi="Times New Roman" w:cs="ＭＳ 明朝" w:hint="eastAsia"/>
              </w:rPr>
              <w:t xml:space="preserve">　</w:t>
            </w:r>
            <w:r>
              <w:rPr>
                <w:rFonts w:hAnsi="Times New Roman" w:cs="ＭＳ 明朝" w:hint="eastAsia"/>
              </w:rPr>
              <w:t>⑲</w:t>
            </w:r>
            <w:r w:rsidRPr="00816E74">
              <w:rPr>
                <w:rFonts w:cs="ＭＳ 明朝" w:hint="eastAsia"/>
                <w:spacing w:val="2"/>
              </w:rPr>
              <w:t>－１</w:t>
            </w:r>
            <w:r w:rsidR="004179BE">
              <w:rPr>
                <w:rFonts w:cs="ＭＳ 明朝" w:hint="eastAsia"/>
                <w:spacing w:val="2"/>
              </w:rPr>
              <w:t>．</w:t>
            </w:r>
            <w:r w:rsidRPr="00816E74">
              <w:rPr>
                <w:rFonts w:hAnsi="Times New Roman" w:cs="ＭＳ 明朝" w:hint="eastAsia"/>
              </w:rPr>
              <w:t>費用負担</w:t>
            </w:r>
          </w:p>
          <w:p w:rsidR="00484C4D" w:rsidRPr="00816E74" w:rsidRDefault="00484C4D" w:rsidP="00D14A29">
            <w:pPr>
              <w:spacing w:line="290" w:lineRule="atLeast"/>
              <w:ind w:firstLineChars="100" w:firstLine="205"/>
            </w:pPr>
            <w:r>
              <w:rPr>
                <w:rFonts w:hAnsi="Times New Roman" w:cs="ＭＳ 明朝" w:hint="eastAsia"/>
              </w:rPr>
              <w:t>□</w:t>
            </w:r>
            <w:r w:rsidR="0084774C">
              <w:rPr>
                <w:rFonts w:hAnsi="Times New Roman" w:cs="ＭＳ 明朝" w:hint="eastAsia"/>
              </w:rPr>
              <w:t xml:space="preserve">　</w:t>
            </w:r>
            <w:r>
              <w:rPr>
                <w:rFonts w:hAnsi="Times New Roman" w:cs="ＭＳ 明朝" w:hint="eastAsia"/>
              </w:rPr>
              <w:t>⑲</w:t>
            </w:r>
            <w:r w:rsidRPr="00816E74">
              <w:rPr>
                <w:rFonts w:cs="ＭＳ 明朝" w:hint="eastAsia"/>
                <w:spacing w:val="2"/>
              </w:rPr>
              <w:t>－２</w:t>
            </w:r>
            <w:r w:rsidR="004179BE">
              <w:rPr>
                <w:rFonts w:cs="ＭＳ 明朝" w:hint="eastAsia"/>
                <w:spacing w:val="2"/>
              </w:rPr>
              <w:t>．</w:t>
            </w:r>
            <w:r w:rsidRPr="00816E74">
              <w:rPr>
                <w:rFonts w:hAnsi="Times New Roman" w:cs="ＭＳ 明朝" w:hint="eastAsia"/>
              </w:rPr>
              <w:t>試料・情報提供の対価に関する事項</w:t>
            </w:r>
          </w:p>
          <w:p w:rsidR="00484C4D" w:rsidRPr="00816E74" w:rsidRDefault="00484C4D" w:rsidP="00D14A29">
            <w:pPr>
              <w:spacing w:line="290" w:lineRule="atLeast"/>
              <w:ind w:firstLineChars="100" w:firstLine="205"/>
            </w:pPr>
            <w:r>
              <w:rPr>
                <w:rFonts w:hAnsi="Times New Roman" w:cs="ＭＳ 明朝" w:hint="eastAsia"/>
              </w:rPr>
              <w:t>□</w:t>
            </w:r>
            <w:r w:rsidR="0084774C">
              <w:rPr>
                <w:rFonts w:hAnsi="Times New Roman" w:cs="ＭＳ 明朝" w:hint="eastAsia"/>
              </w:rPr>
              <w:t xml:space="preserve">　</w:t>
            </w:r>
            <w:r>
              <w:rPr>
                <w:rFonts w:hAnsi="Times New Roman" w:cs="ＭＳ 明朝" w:hint="eastAsia"/>
              </w:rPr>
              <w:t>⑲</w:t>
            </w:r>
            <w:r w:rsidRPr="00816E74">
              <w:rPr>
                <w:rFonts w:cs="ＭＳ 明朝" w:hint="eastAsia"/>
                <w:spacing w:val="2"/>
              </w:rPr>
              <w:t>－３</w:t>
            </w:r>
            <w:r w:rsidR="004179BE">
              <w:rPr>
                <w:rFonts w:cs="ＭＳ 明朝" w:hint="eastAsia"/>
                <w:spacing w:val="2"/>
              </w:rPr>
              <w:t>．</w:t>
            </w:r>
            <w:r w:rsidRPr="00816E74">
              <w:rPr>
                <w:rFonts w:hAnsi="Times New Roman" w:cs="ＭＳ 明朝" w:hint="eastAsia"/>
              </w:rPr>
              <w:t>研究から知的財産権が生じうることとその帰属先</w:t>
            </w:r>
          </w:p>
          <w:p w:rsidR="00484C4D" w:rsidRPr="00816E74" w:rsidRDefault="00484C4D" w:rsidP="00D14A29">
            <w:pPr>
              <w:spacing w:line="290" w:lineRule="atLeast"/>
              <w:ind w:firstLineChars="100" w:firstLine="205"/>
            </w:pPr>
            <w:r>
              <w:rPr>
                <w:rFonts w:hAnsi="Times New Roman" w:cs="ＭＳ 明朝" w:hint="eastAsia"/>
              </w:rPr>
              <w:t>□</w:t>
            </w:r>
            <w:r w:rsidR="0084774C">
              <w:rPr>
                <w:rFonts w:hAnsi="Times New Roman" w:cs="ＭＳ 明朝" w:hint="eastAsia"/>
              </w:rPr>
              <w:t xml:space="preserve">　</w:t>
            </w:r>
            <w:r>
              <w:rPr>
                <w:rFonts w:hAnsi="Times New Roman" w:cs="ＭＳ 明朝" w:hint="eastAsia"/>
              </w:rPr>
              <w:t>⑲</w:t>
            </w:r>
            <w:r w:rsidRPr="00816E74">
              <w:rPr>
                <w:rFonts w:cs="ＭＳ 明朝" w:hint="eastAsia"/>
                <w:spacing w:val="2"/>
              </w:rPr>
              <w:t>－４</w:t>
            </w:r>
            <w:r w:rsidR="004179BE">
              <w:rPr>
                <w:rFonts w:cs="ＭＳ 明朝" w:hint="eastAsia"/>
                <w:spacing w:val="2"/>
              </w:rPr>
              <w:t>．</w:t>
            </w:r>
            <w:r w:rsidRPr="00816E74">
              <w:rPr>
                <w:rFonts w:hAnsi="Times New Roman" w:cs="ＭＳ 明朝" w:hint="eastAsia"/>
              </w:rPr>
              <w:t>研究資金の調達方法</w:t>
            </w:r>
            <w:r w:rsidRPr="0095299F">
              <w:rPr>
                <w:rFonts w:hAnsi="Times New Roman" w:cs="ＭＳ 明朝" w:hint="eastAsia"/>
              </w:rPr>
              <w:t>と利益相反に関する状況</w:t>
            </w:r>
          </w:p>
          <w:p w:rsidR="00484C4D" w:rsidRPr="00816E74" w:rsidRDefault="00484C4D" w:rsidP="00D14A29">
            <w:pPr>
              <w:spacing w:line="290" w:lineRule="atLeast"/>
              <w:ind w:firstLineChars="100" w:firstLine="205"/>
            </w:pPr>
            <w:r>
              <w:rPr>
                <w:rFonts w:hAnsi="Times New Roman" w:cs="ＭＳ 明朝" w:hint="eastAsia"/>
              </w:rPr>
              <w:t>□</w:t>
            </w:r>
            <w:r w:rsidR="0084774C">
              <w:rPr>
                <w:rFonts w:hAnsi="Times New Roman" w:cs="ＭＳ 明朝" w:hint="eastAsia"/>
              </w:rPr>
              <w:t xml:space="preserve">　</w:t>
            </w:r>
            <w:r>
              <w:rPr>
                <w:rFonts w:hAnsi="Times New Roman" w:cs="ＭＳ 明朝" w:hint="eastAsia"/>
              </w:rPr>
              <w:t>⑳－１</w:t>
            </w:r>
            <w:r w:rsidR="004179BE">
              <w:rPr>
                <w:rFonts w:hAnsi="Times New Roman" w:cs="ＭＳ 明朝" w:hint="eastAsia"/>
              </w:rPr>
              <w:t>．</w:t>
            </w:r>
            <w:r>
              <w:rPr>
                <w:rFonts w:hAnsi="Times New Roman" w:cs="ＭＳ 明朝" w:hint="eastAsia"/>
              </w:rPr>
              <w:t>解析に関</w:t>
            </w:r>
            <w:r w:rsidRPr="00816E74">
              <w:rPr>
                <w:rFonts w:hAnsi="Times New Roman" w:cs="ＭＳ 明朝" w:hint="eastAsia"/>
              </w:rPr>
              <w:t>する問合せ先</w:t>
            </w:r>
          </w:p>
          <w:p w:rsidR="00484C4D" w:rsidRPr="00816E74" w:rsidRDefault="00484C4D" w:rsidP="00D14A29">
            <w:pPr>
              <w:spacing w:line="290" w:lineRule="atLeast"/>
              <w:ind w:firstLineChars="100" w:firstLine="205"/>
            </w:pPr>
            <w:r>
              <w:rPr>
                <w:rFonts w:hAnsi="Times New Roman" w:cs="ＭＳ 明朝" w:hint="eastAsia"/>
              </w:rPr>
              <w:t>□</w:t>
            </w:r>
            <w:r w:rsidR="0084774C">
              <w:rPr>
                <w:rFonts w:hAnsi="Times New Roman" w:cs="ＭＳ 明朝" w:hint="eastAsia"/>
              </w:rPr>
              <w:t xml:space="preserve">　</w:t>
            </w:r>
            <w:r>
              <w:rPr>
                <w:rFonts w:hAnsi="Times New Roman" w:cs="ＭＳ 明朝" w:hint="eastAsia"/>
              </w:rPr>
              <w:t>⑳</w:t>
            </w:r>
            <w:r w:rsidRPr="00816E74">
              <w:rPr>
                <w:rFonts w:cs="ＭＳ 明朝" w:hint="eastAsia"/>
                <w:spacing w:val="2"/>
              </w:rPr>
              <w:t>－</w:t>
            </w:r>
            <w:r>
              <w:rPr>
                <w:rFonts w:cs="ＭＳ 明朝" w:hint="eastAsia"/>
                <w:spacing w:val="2"/>
              </w:rPr>
              <w:t>２</w:t>
            </w:r>
            <w:r w:rsidR="004179BE">
              <w:rPr>
                <w:rFonts w:cs="ＭＳ 明朝" w:hint="eastAsia"/>
                <w:spacing w:val="2"/>
              </w:rPr>
              <w:t>．</w:t>
            </w:r>
            <w:r w:rsidRPr="00816E74">
              <w:rPr>
                <w:rFonts w:hAnsi="Times New Roman" w:cs="ＭＳ 明朝" w:hint="eastAsia"/>
              </w:rPr>
              <w:t>苦情の受付先</w:t>
            </w:r>
          </w:p>
          <w:p w:rsidR="00484C4D" w:rsidRPr="00816E74" w:rsidRDefault="00484C4D" w:rsidP="00D14A29">
            <w:pPr>
              <w:spacing w:line="290" w:lineRule="atLeast"/>
              <w:ind w:firstLineChars="100" w:firstLine="205"/>
              <w:rPr>
                <w:sz w:val="20"/>
              </w:rPr>
            </w:pPr>
            <w:r w:rsidRPr="00816E74">
              <w:rPr>
                <w:rFonts w:hAnsi="Times New Roman" w:cs="ＭＳ 明朝" w:hint="eastAsia"/>
              </w:rPr>
              <w:t>□</w:t>
            </w:r>
            <w:r w:rsidR="0084774C">
              <w:rPr>
                <w:rFonts w:hAnsi="Times New Roman" w:cs="ＭＳ 明朝" w:hint="eastAsia"/>
              </w:rPr>
              <w:t xml:space="preserve">　</w:t>
            </w:r>
            <w:r>
              <w:rPr>
                <w:rFonts w:hAnsi="Times New Roman" w:cs="ＭＳ 明朝"/>
              </w:rPr>
              <w:fldChar w:fldCharType="begin"/>
            </w:r>
            <w:r>
              <w:rPr>
                <w:rFonts w:hAnsi="Times New Roman" w:cs="ＭＳ 明朝"/>
              </w:rPr>
              <w:instrText xml:space="preserve"> </w:instrText>
            </w:r>
            <w:r>
              <w:rPr>
                <w:rFonts w:hAnsi="Times New Roman" w:cs="ＭＳ 明朝" w:hint="eastAsia"/>
              </w:rPr>
              <w:instrText>eq \o\ac(○,</w:instrText>
            </w:r>
            <w:r w:rsidRPr="00E03E31">
              <w:rPr>
                <w:rFonts w:ascii="Times New Roman" w:hAnsi="Times New Roman" w:cs="ＭＳ 明朝" w:hint="eastAsia"/>
                <w:position w:val="2"/>
                <w:sz w:val="14"/>
              </w:rPr>
              <w:instrText>21</w:instrText>
            </w:r>
            <w:r>
              <w:rPr>
                <w:rFonts w:hAnsi="Times New Roman" w:cs="ＭＳ 明朝" w:hint="eastAsia"/>
              </w:rPr>
              <w:instrText>)</w:instrText>
            </w:r>
            <w:r>
              <w:rPr>
                <w:rFonts w:hAnsi="Times New Roman" w:cs="ＭＳ 明朝"/>
              </w:rPr>
              <w:fldChar w:fldCharType="end"/>
            </w:r>
            <w:r w:rsidR="001A414E">
              <w:rPr>
                <w:rFonts w:hAnsi="Times New Roman" w:cs="ＭＳ 明朝" w:hint="eastAsia"/>
              </w:rPr>
              <w:t xml:space="preserve">　</w:t>
            </w:r>
            <w:r w:rsidRPr="00816E74">
              <w:rPr>
                <w:rFonts w:hAnsi="Times New Roman" w:cs="ＭＳ 明朝" w:hint="eastAsia"/>
              </w:rPr>
              <w:t xml:space="preserve">その他（　　　　　　　　　　　　　　　　　　</w:t>
            </w:r>
            <w:r w:rsidRPr="00816E74">
              <w:rPr>
                <w:rFonts w:cs="ＭＳ 明朝"/>
                <w:spacing w:val="2"/>
              </w:rPr>
              <w:t xml:space="preserve">                   </w:t>
            </w:r>
            <w:r w:rsidRPr="00816E74">
              <w:rPr>
                <w:rFonts w:hAnsi="Times New Roman" w:cs="ＭＳ 明朝" w:hint="eastAsia"/>
              </w:rPr>
              <w:t xml:space="preserve">　）</w:t>
            </w:r>
          </w:p>
        </w:tc>
      </w:tr>
      <w:tr w:rsidR="00484C4D" w:rsidRPr="00816E74" w:rsidTr="00D14A29">
        <w:trPr>
          <w:trHeight w:val="567"/>
        </w:trPr>
        <w:tc>
          <w:tcPr>
            <w:tcW w:w="9524" w:type="dxa"/>
            <w:tcBorders>
              <w:top w:val="single" w:sz="4" w:space="0" w:color="000000"/>
              <w:left w:val="single" w:sz="4" w:space="0" w:color="000000"/>
              <w:bottom w:val="single" w:sz="4" w:space="0" w:color="000000"/>
              <w:right w:val="single" w:sz="4" w:space="0" w:color="000000"/>
            </w:tcBorders>
          </w:tcPr>
          <w:p w:rsidR="00484C4D" w:rsidRPr="0095299F" w:rsidRDefault="00484C4D" w:rsidP="00484C4D">
            <w:pPr>
              <w:spacing w:line="290" w:lineRule="atLeast"/>
            </w:pPr>
            <w:r w:rsidRPr="0095299F">
              <w:rPr>
                <w:rFonts w:hAnsi="Times New Roman" w:cs="ＭＳ 明朝" w:hint="eastAsia"/>
              </w:rPr>
              <w:lastRenderedPageBreak/>
              <w:t>５　相談・苦情・問合せ先</w:t>
            </w:r>
          </w:p>
          <w:p w:rsidR="00484C4D" w:rsidRPr="0095299F" w:rsidRDefault="00484C4D" w:rsidP="00484C4D">
            <w:pPr>
              <w:spacing w:line="290" w:lineRule="atLeast"/>
              <w:rPr>
                <w:rFonts w:hAnsi="Times New Roman" w:cs="ＭＳ 明朝"/>
              </w:rPr>
            </w:pPr>
            <w:r w:rsidRPr="0095299F">
              <w:rPr>
                <w:rFonts w:hAnsi="Times New Roman" w:cs="ＭＳ 明朝" w:hint="eastAsia"/>
              </w:rPr>
              <w:t xml:space="preserve">　①</w:t>
            </w:r>
            <w:r w:rsidR="001A414E">
              <w:rPr>
                <w:rFonts w:hAnsi="Times New Roman" w:cs="ＭＳ 明朝" w:hint="eastAsia"/>
              </w:rPr>
              <w:t xml:space="preserve">　</w:t>
            </w:r>
            <w:r w:rsidRPr="0095299F">
              <w:rPr>
                <w:rFonts w:hAnsi="Times New Roman" w:cs="ＭＳ 明朝" w:hint="eastAsia"/>
              </w:rPr>
              <w:t>所属</w:t>
            </w:r>
            <w:r w:rsidR="002F6658">
              <w:rPr>
                <w:rFonts w:hAnsi="Times New Roman" w:cs="ＭＳ 明朝" w:hint="eastAsia"/>
              </w:rPr>
              <w:t>；</w:t>
            </w:r>
            <w:r w:rsidRPr="0095299F">
              <w:rPr>
                <w:rFonts w:hAnsi="Times New Roman" w:cs="ＭＳ 明朝" w:hint="eastAsia"/>
              </w:rPr>
              <w:t xml:space="preserve">　</w:t>
            </w:r>
          </w:p>
          <w:p w:rsidR="00484C4D" w:rsidRPr="0095299F" w:rsidRDefault="00484C4D" w:rsidP="00484C4D">
            <w:pPr>
              <w:spacing w:line="290" w:lineRule="atLeast"/>
              <w:rPr>
                <w:rFonts w:hAnsi="Times New Roman" w:cs="ＭＳ 明朝"/>
              </w:rPr>
            </w:pPr>
            <w:r w:rsidRPr="0095299F">
              <w:rPr>
                <w:rFonts w:hAnsi="Times New Roman" w:cs="ＭＳ 明朝" w:hint="eastAsia"/>
              </w:rPr>
              <w:t xml:space="preserve">　②</w:t>
            </w:r>
            <w:r w:rsidR="001A414E">
              <w:rPr>
                <w:rFonts w:hAnsi="Times New Roman" w:cs="ＭＳ 明朝" w:hint="eastAsia"/>
              </w:rPr>
              <w:t xml:space="preserve">　</w:t>
            </w:r>
            <w:r w:rsidRPr="0095299F">
              <w:rPr>
                <w:rFonts w:hAnsi="Times New Roman" w:cs="ＭＳ 明朝" w:hint="eastAsia"/>
              </w:rPr>
              <w:t>職名・氏名</w:t>
            </w:r>
            <w:r w:rsidR="002F6658">
              <w:rPr>
                <w:rFonts w:hAnsi="Times New Roman" w:cs="ＭＳ 明朝" w:hint="eastAsia"/>
              </w:rPr>
              <w:t>；</w:t>
            </w:r>
          </w:p>
          <w:p w:rsidR="00484C4D" w:rsidRPr="007068FB" w:rsidRDefault="00484C4D" w:rsidP="00484C4D">
            <w:pPr>
              <w:spacing w:line="290" w:lineRule="atLeast"/>
              <w:rPr>
                <w:rFonts w:hAnsi="Times New Roman" w:cs="ＭＳ 明朝"/>
              </w:rPr>
            </w:pPr>
            <w:r w:rsidRPr="0095299F">
              <w:rPr>
                <w:rFonts w:hAnsi="Times New Roman" w:cs="ＭＳ 明朝" w:hint="eastAsia"/>
              </w:rPr>
              <w:t xml:space="preserve">　③</w:t>
            </w:r>
            <w:r w:rsidR="001A414E">
              <w:rPr>
                <w:rFonts w:hAnsi="Times New Roman" w:cs="ＭＳ 明朝" w:hint="eastAsia"/>
              </w:rPr>
              <w:t xml:space="preserve">　</w:t>
            </w:r>
            <w:r w:rsidRPr="0095299F">
              <w:rPr>
                <w:rFonts w:hAnsi="Times New Roman" w:cs="ＭＳ 明朝" w:hint="eastAsia"/>
              </w:rPr>
              <w:t>連絡先（電話番号等）</w:t>
            </w:r>
            <w:r w:rsidR="002F6658">
              <w:rPr>
                <w:rFonts w:hAnsi="Times New Roman" w:cs="ＭＳ 明朝" w:hint="eastAsia"/>
              </w:rPr>
              <w:t>；</w:t>
            </w:r>
          </w:p>
        </w:tc>
      </w:tr>
    </w:tbl>
    <w:p w:rsidR="005B2E0A" w:rsidRDefault="005B2E0A" w:rsidP="00484C4D">
      <w:pPr>
        <w:widowControl/>
        <w:jc w:val="left"/>
        <w:rPr>
          <w:rFonts w:hAnsi="Times New Roman" w:cs="ＭＳ 明朝"/>
        </w:rPr>
      </w:pPr>
    </w:p>
    <w:p w:rsidR="00484C4D" w:rsidRDefault="00484C4D" w:rsidP="00484C4D">
      <w:pPr>
        <w:widowControl/>
        <w:jc w:val="left"/>
      </w:pPr>
      <w:r>
        <w:rPr>
          <w:rFonts w:hAnsi="Times New Roman" w:cs="ＭＳ 明朝" w:hint="eastAsia"/>
        </w:rPr>
        <w:t>Ⅳ</w:t>
      </w:r>
      <w:r>
        <w:rPr>
          <w:rFonts w:cs="ＭＳ 明朝"/>
          <w:spacing w:val="2"/>
        </w:rPr>
        <w:t xml:space="preserve">. </w:t>
      </w:r>
      <w:r>
        <w:rPr>
          <w:rFonts w:hAnsi="Times New Roman" w:cs="ＭＳ 明朝" w:hint="eastAsia"/>
        </w:rPr>
        <w:t>代諾</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484C4D" w:rsidRPr="00816E74" w:rsidTr="00484C4D">
        <w:trPr>
          <w:trHeight w:val="2044"/>
        </w:trPr>
        <w:tc>
          <w:tcPr>
            <w:tcW w:w="9533" w:type="dxa"/>
            <w:tcBorders>
              <w:top w:val="single" w:sz="4" w:space="0" w:color="000000"/>
              <w:left w:val="single" w:sz="4" w:space="0" w:color="000000"/>
              <w:bottom w:val="single" w:sz="4" w:space="0" w:color="000000"/>
              <w:right w:val="single" w:sz="4" w:space="0" w:color="000000"/>
            </w:tcBorders>
          </w:tcPr>
          <w:p w:rsidR="00484C4D" w:rsidRPr="00816E74" w:rsidRDefault="001A414E" w:rsidP="00484C4D">
            <w:pPr>
              <w:spacing w:line="290" w:lineRule="atLeast"/>
            </w:pPr>
            <w:r>
              <w:rPr>
                <w:rFonts w:cs="ＭＳ 明朝" w:hint="eastAsia"/>
                <w:spacing w:val="2"/>
              </w:rPr>
              <w:t xml:space="preserve">１　</w:t>
            </w:r>
            <w:r w:rsidR="00484C4D" w:rsidRPr="00816E74">
              <w:rPr>
                <w:rFonts w:hAnsi="Times New Roman" w:cs="ＭＳ 明朝" w:hint="eastAsia"/>
              </w:rPr>
              <w:t>次に該当するものから試料・情報を採取するか</w:t>
            </w:r>
          </w:p>
          <w:p w:rsidR="00484C4D" w:rsidRPr="00816E74" w:rsidRDefault="00484C4D" w:rsidP="00484C4D">
            <w:pPr>
              <w:spacing w:line="290" w:lineRule="atLeast"/>
            </w:pPr>
            <w:r w:rsidRPr="00816E74">
              <w:rPr>
                <w:rFonts w:hAnsi="Times New Roman" w:cs="ＭＳ 明朝" w:hint="eastAsia"/>
              </w:rPr>
              <w:t xml:space="preserve">　□</w:t>
            </w:r>
            <w:r w:rsidR="001A414E">
              <w:rPr>
                <w:rFonts w:hAnsi="Times New Roman" w:cs="ＭＳ 明朝" w:hint="eastAsia"/>
              </w:rPr>
              <w:t xml:space="preserve">　</w:t>
            </w:r>
            <w:r w:rsidRPr="00816E74">
              <w:rPr>
                <w:rFonts w:hAnsi="Times New Roman" w:cs="ＭＳ 明朝" w:hint="eastAsia"/>
              </w:rPr>
              <w:t>①</w:t>
            </w:r>
            <w:r w:rsidR="001A414E">
              <w:rPr>
                <w:rFonts w:hAnsi="Times New Roman" w:cs="ＭＳ 明朝" w:hint="eastAsia"/>
              </w:rPr>
              <w:t xml:space="preserve">　</w:t>
            </w:r>
            <w:r w:rsidRPr="00816E74">
              <w:rPr>
                <w:rFonts w:cs="ＭＳ 明朝"/>
                <w:spacing w:val="2"/>
              </w:rPr>
              <w:t>16</w:t>
            </w:r>
            <w:r w:rsidRPr="00816E74">
              <w:rPr>
                <w:rFonts w:hAnsi="Times New Roman" w:cs="ＭＳ 明朝" w:hint="eastAsia"/>
              </w:rPr>
              <w:t>歳以上の未成年者</w:t>
            </w:r>
          </w:p>
          <w:p w:rsidR="00484C4D" w:rsidRPr="00816E74" w:rsidRDefault="00484C4D" w:rsidP="00484C4D">
            <w:pPr>
              <w:spacing w:line="290" w:lineRule="atLeast"/>
            </w:pPr>
            <w:r w:rsidRPr="00816E74">
              <w:rPr>
                <w:rFonts w:hAnsi="Times New Roman" w:cs="ＭＳ 明朝" w:hint="eastAsia"/>
              </w:rPr>
              <w:t xml:space="preserve">　□</w:t>
            </w:r>
            <w:r w:rsidR="001A414E">
              <w:rPr>
                <w:rFonts w:hAnsi="Times New Roman" w:cs="ＭＳ 明朝" w:hint="eastAsia"/>
              </w:rPr>
              <w:t xml:space="preserve">　</w:t>
            </w:r>
            <w:r w:rsidRPr="00816E74">
              <w:rPr>
                <w:rFonts w:hAnsi="Times New Roman" w:cs="ＭＳ 明朝" w:hint="eastAsia"/>
              </w:rPr>
              <w:t>②</w:t>
            </w:r>
            <w:r w:rsidR="001A414E">
              <w:rPr>
                <w:rFonts w:hAnsi="Times New Roman" w:cs="ＭＳ 明朝" w:hint="eastAsia"/>
              </w:rPr>
              <w:t xml:space="preserve">　</w:t>
            </w:r>
            <w:r w:rsidRPr="00816E74">
              <w:rPr>
                <w:rFonts w:cs="ＭＳ 明朝"/>
                <w:spacing w:val="2"/>
              </w:rPr>
              <w:t>16</w:t>
            </w:r>
            <w:r w:rsidRPr="00816E74">
              <w:rPr>
                <w:rFonts w:hAnsi="Times New Roman" w:cs="ＭＳ 明朝" w:hint="eastAsia"/>
              </w:rPr>
              <w:t>歳未満の者</w:t>
            </w:r>
            <w:r w:rsidRPr="0095299F">
              <w:rPr>
                <w:rFonts w:hAnsi="Times New Roman" w:cs="ＭＳ 明朝" w:hint="eastAsia"/>
              </w:rPr>
              <w:t>（インフォームド・アセントを取るように努める；努力義務）</w:t>
            </w:r>
          </w:p>
          <w:p w:rsidR="00484C4D" w:rsidRPr="00816E74" w:rsidRDefault="00484C4D" w:rsidP="00484C4D">
            <w:pPr>
              <w:spacing w:line="290" w:lineRule="atLeast"/>
            </w:pPr>
            <w:r w:rsidRPr="00816E74">
              <w:rPr>
                <w:rFonts w:hAnsi="Times New Roman" w:cs="ＭＳ 明朝" w:hint="eastAsia"/>
              </w:rPr>
              <w:t xml:space="preserve">　□</w:t>
            </w:r>
            <w:r w:rsidR="001A414E">
              <w:rPr>
                <w:rFonts w:hAnsi="Times New Roman" w:cs="ＭＳ 明朝" w:hint="eastAsia"/>
              </w:rPr>
              <w:t xml:space="preserve">　</w:t>
            </w:r>
            <w:r w:rsidRPr="00816E74">
              <w:rPr>
                <w:rFonts w:hAnsi="Times New Roman" w:cs="ＭＳ 明朝" w:hint="eastAsia"/>
              </w:rPr>
              <w:t>③</w:t>
            </w:r>
            <w:r w:rsidR="001A414E">
              <w:rPr>
                <w:rFonts w:hAnsi="Times New Roman" w:cs="ＭＳ 明朝" w:hint="eastAsia"/>
              </w:rPr>
              <w:t xml:space="preserve">　</w:t>
            </w:r>
            <w:r w:rsidRPr="00816E74">
              <w:rPr>
                <w:rFonts w:hAnsi="Times New Roman" w:cs="ＭＳ 明朝" w:hint="eastAsia"/>
              </w:rPr>
              <w:t>認知症等により有効な</w:t>
            </w:r>
            <w:r>
              <w:rPr>
                <w:rFonts w:hAnsi="Times New Roman" w:cs="ＭＳ 明朝" w:hint="eastAsia"/>
              </w:rPr>
              <w:t>インフォームド・コンセント</w:t>
            </w:r>
            <w:r w:rsidRPr="00816E74">
              <w:rPr>
                <w:rFonts w:hAnsi="Times New Roman" w:cs="ＭＳ 明朝" w:hint="eastAsia"/>
              </w:rPr>
              <w:t>が得られない者</w:t>
            </w:r>
          </w:p>
          <w:p w:rsidR="00484C4D" w:rsidRPr="00816E74" w:rsidRDefault="00484C4D" w:rsidP="00484C4D">
            <w:pPr>
              <w:spacing w:line="290" w:lineRule="atLeast"/>
            </w:pPr>
            <w:r w:rsidRPr="00816E74">
              <w:rPr>
                <w:rFonts w:hAnsi="Times New Roman" w:cs="ＭＳ 明朝" w:hint="eastAsia"/>
              </w:rPr>
              <w:t xml:space="preserve">　□</w:t>
            </w:r>
            <w:r w:rsidR="001A414E">
              <w:rPr>
                <w:rFonts w:hAnsi="Times New Roman" w:cs="ＭＳ 明朝" w:hint="eastAsia"/>
              </w:rPr>
              <w:t xml:space="preserve">　</w:t>
            </w:r>
            <w:r w:rsidRPr="00816E74">
              <w:rPr>
                <w:rFonts w:hAnsi="Times New Roman" w:cs="ＭＳ 明朝" w:hint="eastAsia"/>
              </w:rPr>
              <w:t>④</w:t>
            </w:r>
            <w:r w:rsidR="001A414E">
              <w:rPr>
                <w:rFonts w:hAnsi="Times New Roman" w:cs="ＭＳ 明朝" w:hint="eastAsia"/>
              </w:rPr>
              <w:t xml:space="preserve">　</w:t>
            </w:r>
            <w:r w:rsidRPr="00816E74">
              <w:rPr>
                <w:rFonts w:hAnsi="Times New Roman" w:cs="ＭＳ 明朝" w:hint="eastAsia"/>
              </w:rPr>
              <w:t>正確な診断を開示していない患者</w:t>
            </w:r>
          </w:p>
          <w:p w:rsidR="00484C4D" w:rsidRPr="00816E74" w:rsidRDefault="00484C4D" w:rsidP="00484C4D">
            <w:pPr>
              <w:spacing w:line="290" w:lineRule="atLeast"/>
            </w:pPr>
            <w:r w:rsidRPr="00816E74">
              <w:rPr>
                <w:rFonts w:hAnsi="Times New Roman" w:cs="ＭＳ 明朝" w:hint="eastAsia"/>
              </w:rPr>
              <w:t xml:space="preserve">　□</w:t>
            </w:r>
            <w:r w:rsidR="001A414E">
              <w:rPr>
                <w:rFonts w:hAnsi="Times New Roman" w:cs="ＭＳ 明朝" w:hint="eastAsia"/>
              </w:rPr>
              <w:t xml:space="preserve">　</w:t>
            </w:r>
            <w:r w:rsidRPr="00816E74">
              <w:rPr>
                <w:rFonts w:hAnsi="Times New Roman" w:cs="ＭＳ 明朝" w:hint="eastAsia"/>
              </w:rPr>
              <w:t>⑤</w:t>
            </w:r>
            <w:r w:rsidR="001A414E">
              <w:rPr>
                <w:rFonts w:hAnsi="Times New Roman" w:cs="ＭＳ 明朝" w:hint="eastAsia"/>
              </w:rPr>
              <w:t xml:space="preserve">　</w:t>
            </w:r>
            <w:r w:rsidRPr="00816E74">
              <w:rPr>
                <w:rFonts w:hAnsi="Times New Roman" w:cs="ＭＳ 明朝" w:hint="eastAsia"/>
              </w:rPr>
              <w:t>生前に明確な意思表示がない死者</w:t>
            </w:r>
          </w:p>
          <w:p w:rsidR="00484C4D" w:rsidRPr="00816E74" w:rsidRDefault="00484C4D" w:rsidP="00484C4D">
            <w:pPr>
              <w:spacing w:line="290" w:lineRule="atLeast"/>
              <w:rPr>
                <w:sz w:val="20"/>
              </w:rPr>
            </w:pPr>
            <w:r w:rsidRPr="00816E74">
              <w:rPr>
                <w:rFonts w:hAnsi="Times New Roman" w:cs="ＭＳ 明朝" w:hint="eastAsia"/>
              </w:rPr>
              <w:t xml:space="preserve">　</w:t>
            </w:r>
            <w:r>
              <w:rPr>
                <w:rFonts w:hAnsi="Times New Roman" w:cs="ＭＳ 明朝" w:hint="eastAsia"/>
              </w:rPr>
              <w:t>□</w:t>
            </w:r>
            <w:r w:rsidR="001A414E">
              <w:rPr>
                <w:rFonts w:hAnsi="Times New Roman" w:cs="ＭＳ 明朝" w:hint="eastAsia"/>
              </w:rPr>
              <w:t xml:space="preserve">　</w:t>
            </w:r>
            <w:r w:rsidRPr="00816E74">
              <w:rPr>
                <w:rFonts w:hAnsi="Times New Roman" w:cs="ＭＳ 明朝" w:hint="eastAsia"/>
              </w:rPr>
              <w:t>⑥</w:t>
            </w:r>
            <w:r w:rsidR="001A414E">
              <w:rPr>
                <w:rFonts w:hAnsi="Times New Roman" w:cs="ＭＳ 明朝" w:hint="eastAsia"/>
              </w:rPr>
              <w:t xml:space="preserve">　</w:t>
            </w:r>
            <w:r w:rsidRPr="00816E74">
              <w:rPr>
                <w:rFonts w:hAnsi="Times New Roman" w:cs="ＭＳ 明朝" w:hint="eastAsia"/>
              </w:rPr>
              <w:t>①から⑤は対象としない</w:t>
            </w:r>
          </w:p>
        </w:tc>
      </w:tr>
      <w:tr w:rsidR="00484C4D" w:rsidRPr="00816E74" w:rsidTr="00484C4D">
        <w:trPr>
          <w:trHeight w:val="876"/>
        </w:trPr>
        <w:tc>
          <w:tcPr>
            <w:tcW w:w="9533" w:type="dxa"/>
            <w:tcBorders>
              <w:top w:val="single" w:sz="4" w:space="0" w:color="000000"/>
              <w:left w:val="single" w:sz="4" w:space="0" w:color="000000"/>
              <w:bottom w:val="single" w:sz="4" w:space="0" w:color="000000"/>
              <w:right w:val="single" w:sz="4" w:space="0" w:color="000000"/>
            </w:tcBorders>
          </w:tcPr>
          <w:p w:rsidR="00484C4D" w:rsidRPr="00816E74" w:rsidRDefault="00484C4D" w:rsidP="00484C4D">
            <w:pPr>
              <w:spacing w:line="290" w:lineRule="atLeast"/>
            </w:pPr>
            <w:r w:rsidRPr="00816E74">
              <w:rPr>
                <w:rFonts w:hAnsi="Times New Roman" w:cs="ＭＳ 明朝" w:hint="eastAsia"/>
              </w:rPr>
              <w:t xml:space="preserve">２　</w:t>
            </w:r>
            <w:r w:rsidRPr="00816E74">
              <w:rPr>
                <w:rFonts w:cs="ＭＳ 明朝" w:hint="eastAsia"/>
                <w:spacing w:val="2"/>
              </w:rPr>
              <w:t>１</w:t>
            </w:r>
            <w:r w:rsidR="001A414E">
              <w:rPr>
                <w:rFonts w:cs="ＭＳ 明朝" w:hint="eastAsia"/>
                <w:spacing w:val="2"/>
              </w:rPr>
              <w:t>－</w:t>
            </w:r>
            <w:r w:rsidRPr="00816E74">
              <w:rPr>
                <w:rFonts w:hAnsi="Times New Roman" w:cs="ＭＳ 明朝" w:hint="eastAsia"/>
              </w:rPr>
              <w:t>①</w:t>
            </w:r>
            <w:r w:rsidR="001A414E">
              <w:rPr>
                <w:rFonts w:hAnsi="Times New Roman" w:cs="ＭＳ 明朝" w:hint="eastAsia"/>
              </w:rPr>
              <w:t>～</w:t>
            </w:r>
            <w:r w:rsidRPr="00816E74">
              <w:rPr>
                <w:rFonts w:hAnsi="Times New Roman" w:cs="ＭＳ 明朝" w:hint="eastAsia"/>
              </w:rPr>
              <w:t>④のいずれかに該当する場合、本人に直接利益がもたらされるものか</w:t>
            </w:r>
          </w:p>
          <w:p w:rsidR="00484C4D" w:rsidRPr="00816E74" w:rsidRDefault="00484C4D" w:rsidP="00D14A29">
            <w:pPr>
              <w:spacing w:line="290" w:lineRule="atLeast"/>
              <w:ind w:firstLineChars="100" w:firstLine="205"/>
            </w:pPr>
            <w:r w:rsidRPr="00816E74">
              <w:rPr>
                <w:rFonts w:hAnsi="Times New Roman" w:cs="ＭＳ 明朝" w:hint="eastAsia"/>
              </w:rPr>
              <w:t>□</w:t>
            </w:r>
            <w:r w:rsidR="001A414E">
              <w:rPr>
                <w:rFonts w:hAnsi="Times New Roman" w:cs="ＭＳ 明朝" w:hint="eastAsia"/>
              </w:rPr>
              <w:t xml:space="preserve">　</w:t>
            </w:r>
            <w:r w:rsidRPr="00816E74">
              <w:rPr>
                <w:rFonts w:hAnsi="Times New Roman" w:cs="ＭＳ 明朝" w:hint="eastAsia"/>
              </w:rPr>
              <w:t>①</w:t>
            </w:r>
            <w:r w:rsidR="001A414E">
              <w:rPr>
                <w:rFonts w:hAnsi="Times New Roman" w:cs="ＭＳ 明朝" w:hint="eastAsia"/>
              </w:rPr>
              <w:t xml:space="preserve">　</w:t>
            </w:r>
            <w:r w:rsidRPr="00816E74">
              <w:rPr>
                <w:rFonts w:hAnsi="Times New Roman" w:cs="ＭＳ 明朝" w:hint="eastAsia"/>
              </w:rPr>
              <w:t>はい</w:t>
            </w:r>
          </w:p>
          <w:p w:rsidR="00484C4D" w:rsidRPr="00816E74" w:rsidRDefault="00484C4D" w:rsidP="00484C4D">
            <w:pPr>
              <w:spacing w:line="290" w:lineRule="atLeast"/>
              <w:rPr>
                <w:sz w:val="20"/>
              </w:rPr>
            </w:pPr>
            <w:r w:rsidRPr="00816E74">
              <w:rPr>
                <w:rFonts w:hAnsi="Times New Roman" w:cs="ＭＳ 明朝" w:hint="eastAsia"/>
              </w:rPr>
              <w:t xml:space="preserve">　□</w:t>
            </w:r>
            <w:r w:rsidR="001A414E">
              <w:rPr>
                <w:rFonts w:cs="ＭＳ 明朝" w:hint="eastAsia"/>
                <w:spacing w:val="2"/>
              </w:rPr>
              <w:t xml:space="preserve">　</w:t>
            </w:r>
            <w:r w:rsidRPr="00816E74">
              <w:rPr>
                <w:rFonts w:hAnsi="Times New Roman" w:cs="ＭＳ 明朝" w:hint="eastAsia"/>
              </w:rPr>
              <w:t>②</w:t>
            </w:r>
            <w:r w:rsidR="001A414E">
              <w:rPr>
                <w:rFonts w:hAnsi="Times New Roman" w:cs="ＭＳ 明朝" w:hint="eastAsia"/>
              </w:rPr>
              <w:t xml:space="preserve">　</w:t>
            </w:r>
            <w:r w:rsidRPr="00816E74">
              <w:rPr>
                <w:rFonts w:hAnsi="Times New Roman" w:cs="ＭＳ 明朝" w:hint="eastAsia"/>
              </w:rPr>
              <w:t>いいえ</w:t>
            </w:r>
          </w:p>
        </w:tc>
      </w:tr>
      <w:tr w:rsidR="00484C4D" w:rsidRPr="00816E74" w:rsidTr="00484C4D">
        <w:trPr>
          <w:trHeight w:val="584"/>
        </w:trPr>
        <w:tc>
          <w:tcPr>
            <w:tcW w:w="9533" w:type="dxa"/>
            <w:tcBorders>
              <w:top w:val="single" w:sz="4" w:space="0" w:color="000000"/>
              <w:left w:val="single" w:sz="4" w:space="0" w:color="000000"/>
              <w:bottom w:val="single" w:sz="4" w:space="0" w:color="000000"/>
              <w:right w:val="single" w:sz="4" w:space="0" w:color="000000"/>
            </w:tcBorders>
          </w:tcPr>
          <w:p w:rsidR="00484C4D" w:rsidRDefault="00484C4D" w:rsidP="00484C4D">
            <w:pPr>
              <w:spacing w:line="290" w:lineRule="atLeast"/>
              <w:rPr>
                <w:rFonts w:hAnsi="Times New Roman" w:cs="ＭＳ 明朝"/>
              </w:rPr>
            </w:pPr>
            <w:r w:rsidRPr="00816E74">
              <w:rPr>
                <w:rFonts w:hAnsi="Times New Roman" w:cs="ＭＳ 明朝" w:hint="eastAsia"/>
              </w:rPr>
              <w:t>３</w:t>
            </w:r>
            <w:r w:rsidR="001A414E">
              <w:rPr>
                <w:rFonts w:cs="ＭＳ 明朝" w:hint="eastAsia"/>
                <w:spacing w:val="2"/>
              </w:rPr>
              <w:t xml:space="preserve">　</w:t>
            </w:r>
            <w:r w:rsidR="001170D8">
              <w:rPr>
                <w:rFonts w:cs="ＭＳ 明朝" w:hint="eastAsia"/>
                <w:spacing w:val="2"/>
              </w:rPr>
              <w:t>２で「</w:t>
            </w:r>
            <w:r w:rsidRPr="00816E74">
              <w:rPr>
                <w:rFonts w:hAnsi="Times New Roman" w:cs="ＭＳ 明朝" w:hint="eastAsia"/>
              </w:rPr>
              <w:t>はい</w:t>
            </w:r>
            <w:r w:rsidR="001170D8">
              <w:rPr>
                <w:rFonts w:hAnsi="Times New Roman" w:cs="ＭＳ 明朝" w:hint="eastAsia"/>
              </w:rPr>
              <w:t>」</w:t>
            </w:r>
            <w:r w:rsidRPr="00816E74">
              <w:rPr>
                <w:rFonts w:hAnsi="Times New Roman" w:cs="ＭＳ 明朝" w:hint="eastAsia"/>
              </w:rPr>
              <w:t>の場合、その根拠</w:t>
            </w:r>
          </w:p>
          <w:p w:rsidR="00662952" w:rsidRPr="00816E74" w:rsidRDefault="00662952" w:rsidP="00484C4D">
            <w:pPr>
              <w:spacing w:line="290" w:lineRule="atLeast"/>
              <w:rPr>
                <w:sz w:val="20"/>
              </w:rPr>
            </w:pPr>
          </w:p>
        </w:tc>
      </w:tr>
      <w:tr w:rsidR="00484C4D" w:rsidRPr="00816E74" w:rsidTr="00484C4D">
        <w:trPr>
          <w:trHeight w:val="584"/>
        </w:trPr>
        <w:tc>
          <w:tcPr>
            <w:tcW w:w="9533" w:type="dxa"/>
            <w:tcBorders>
              <w:top w:val="single" w:sz="4" w:space="0" w:color="000000"/>
              <w:left w:val="single" w:sz="4" w:space="0" w:color="000000"/>
              <w:bottom w:val="single" w:sz="4" w:space="0" w:color="000000"/>
              <w:right w:val="single" w:sz="4" w:space="0" w:color="000000"/>
            </w:tcBorders>
          </w:tcPr>
          <w:p w:rsidR="00484C4D" w:rsidRDefault="00484C4D" w:rsidP="00484C4D">
            <w:pPr>
              <w:spacing w:line="290" w:lineRule="atLeast"/>
              <w:rPr>
                <w:rFonts w:hAnsi="Times New Roman" w:cs="ＭＳ 明朝"/>
              </w:rPr>
            </w:pPr>
            <w:r w:rsidRPr="00816E74">
              <w:rPr>
                <w:rFonts w:hAnsi="Times New Roman" w:cs="ＭＳ 明朝" w:hint="eastAsia"/>
              </w:rPr>
              <w:t>４</w:t>
            </w:r>
            <w:r w:rsidR="001A414E">
              <w:rPr>
                <w:rFonts w:cs="ＭＳ 明朝" w:hint="eastAsia"/>
                <w:spacing w:val="2"/>
              </w:rPr>
              <w:t xml:space="preserve">　</w:t>
            </w:r>
            <w:r w:rsidR="001170D8">
              <w:rPr>
                <w:rFonts w:cs="ＭＳ 明朝" w:hint="eastAsia"/>
                <w:spacing w:val="2"/>
              </w:rPr>
              <w:t>２で「</w:t>
            </w:r>
            <w:r w:rsidRPr="00816E74">
              <w:rPr>
                <w:rFonts w:hAnsi="Times New Roman" w:cs="ＭＳ 明朝" w:hint="eastAsia"/>
              </w:rPr>
              <w:t>いいえ</w:t>
            </w:r>
            <w:r w:rsidR="001170D8">
              <w:rPr>
                <w:rFonts w:hAnsi="Times New Roman" w:cs="ＭＳ 明朝" w:hint="eastAsia"/>
              </w:rPr>
              <w:t>」</w:t>
            </w:r>
            <w:r w:rsidRPr="00816E74">
              <w:rPr>
                <w:rFonts w:hAnsi="Times New Roman" w:cs="ＭＳ 明朝" w:hint="eastAsia"/>
              </w:rPr>
              <w:t>、あるいは</w:t>
            </w:r>
            <w:r w:rsidRPr="00816E74">
              <w:rPr>
                <w:rFonts w:cs="ＭＳ 明朝"/>
                <w:spacing w:val="2"/>
              </w:rPr>
              <w:t>1</w:t>
            </w:r>
            <w:r w:rsidR="00662952">
              <w:rPr>
                <w:rFonts w:cs="ＭＳ 明朝" w:hint="eastAsia"/>
                <w:spacing w:val="2"/>
              </w:rPr>
              <w:t>＝</w:t>
            </w:r>
            <w:r w:rsidRPr="00816E74">
              <w:rPr>
                <w:rFonts w:hAnsi="Times New Roman" w:cs="ＭＳ 明朝" w:hint="eastAsia"/>
              </w:rPr>
              <w:t>⑤の場合、その試料・情報提供を受ける必要性・重要性</w:t>
            </w:r>
          </w:p>
          <w:p w:rsidR="00662952" w:rsidRPr="00662952" w:rsidRDefault="00662952" w:rsidP="00484C4D">
            <w:pPr>
              <w:spacing w:line="290" w:lineRule="atLeast"/>
              <w:rPr>
                <w:sz w:val="20"/>
              </w:rPr>
            </w:pPr>
          </w:p>
        </w:tc>
      </w:tr>
      <w:tr w:rsidR="00484C4D" w:rsidRPr="00816E74" w:rsidTr="00484C4D">
        <w:trPr>
          <w:trHeight w:val="1460"/>
        </w:trPr>
        <w:tc>
          <w:tcPr>
            <w:tcW w:w="9533" w:type="dxa"/>
            <w:tcBorders>
              <w:top w:val="single" w:sz="4" w:space="0" w:color="000000"/>
              <w:left w:val="single" w:sz="4" w:space="0" w:color="000000"/>
              <w:bottom w:val="single" w:sz="4" w:space="0" w:color="000000"/>
              <w:right w:val="single" w:sz="4" w:space="0" w:color="000000"/>
            </w:tcBorders>
          </w:tcPr>
          <w:p w:rsidR="00484C4D" w:rsidRPr="00816E74" w:rsidRDefault="00484C4D" w:rsidP="00484C4D">
            <w:pPr>
              <w:spacing w:line="290" w:lineRule="atLeast"/>
            </w:pPr>
            <w:r w:rsidRPr="00816E74">
              <w:rPr>
                <w:rFonts w:hAnsi="Times New Roman" w:cs="ＭＳ 明朝" w:hint="eastAsia"/>
              </w:rPr>
              <w:t xml:space="preserve">５　</w:t>
            </w:r>
            <w:r w:rsidRPr="00816E74">
              <w:rPr>
                <w:rFonts w:cs="ＭＳ 明朝" w:hint="eastAsia"/>
                <w:spacing w:val="2"/>
              </w:rPr>
              <w:t>１－</w:t>
            </w:r>
            <w:r w:rsidRPr="00816E74">
              <w:rPr>
                <w:rFonts w:hAnsi="Times New Roman" w:cs="ＭＳ 明朝" w:hint="eastAsia"/>
              </w:rPr>
              <w:t>①</w:t>
            </w:r>
            <w:r w:rsidR="001A414E">
              <w:rPr>
                <w:rFonts w:hAnsi="Times New Roman" w:cs="ＭＳ 明朝" w:hint="eastAsia"/>
              </w:rPr>
              <w:t>～</w:t>
            </w:r>
            <w:r w:rsidRPr="00816E74">
              <w:rPr>
                <w:rFonts w:hAnsi="Times New Roman" w:cs="ＭＳ 明朝" w:hint="eastAsia"/>
              </w:rPr>
              <w:t>④の場合、代諾者選定に関する基本的な考え</w:t>
            </w:r>
          </w:p>
          <w:p w:rsidR="00484C4D" w:rsidRPr="00816E74" w:rsidRDefault="00484C4D" w:rsidP="00D14A29">
            <w:pPr>
              <w:spacing w:line="290" w:lineRule="atLeast"/>
              <w:ind w:leftChars="108" w:left="1041" w:hangingChars="400" w:hanging="820"/>
            </w:pPr>
            <w:r w:rsidRPr="00816E74">
              <w:rPr>
                <w:rFonts w:hAnsi="Times New Roman" w:cs="ＭＳ 明朝" w:hint="eastAsia"/>
              </w:rPr>
              <w:t>□</w:t>
            </w:r>
            <w:r w:rsidR="001A414E">
              <w:rPr>
                <w:rFonts w:hAnsi="Times New Roman" w:cs="ＭＳ 明朝" w:hint="eastAsia"/>
              </w:rPr>
              <w:t xml:space="preserve">　</w:t>
            </w:r>
            <w:r w:rsidRPr="00816E74">
              <w:rPr>
                <w:rFonts w:hAnsi="Times New Roman" w:cs="ＭＳ 明朝" w:hint="eastAsia"/>
              </w:rPr>
              <w:t>①</w:t>
            </w:r>
            <w:r w:rsidR="001A414E">
              <w:rPr>
                <w:rFonts w:hAnsi="Times New Roman" w:cs="ＭＳ 明朝" w:hint="eastAsia"/>
              </w:rPr>
              <w:t xml:space="preserve">　</w:t>
            </w:r>
            <w:r w:rsidRPr="00816E74">
              <w:rPr>
                <w:rFonts w:hAnsi="Times New Roman" w:cs="ＭＳ 明朝" w:hint="eastAsia"/>
              </w:rPr>
              <w:t>任意後見人、親権者、後見人や保佐人が定まっているときはその人。いないときは、提供者本人の配偶者、成人の子、父母、成人の兄弟姉妹もしくは孫、祖父母、同居の親族又はそれらの近親者に準ずる人の中から、関係者間で協議して選定してもらう</w:t>
            </w:r>
          </w:p>
          <w:p w:rsidR="00484C4D" w:rsidRPr="00816E74" w:rsidRDefault="00484C4D" w:rsidP="00D14A29">
            <w:pPr>
              <w:spacing w:line="290" w:lineRule="atLeast"/>
              <w:ind w:firstLineChars="100" w:firstLine="205"/>
              <w:rPr>
                <w:sz w:val="20"/>
              </w:rPr>
            </w:pPr>
            <w:r w:rsidRPr="00816E74">
              <w:rPr>
                <w:rFonts w:hAnsi="Times New Roman" w:cs="ＭＳ 明朝" w:hint="eastAsia"/>
              </w:rPr>
              <w:t>□</w:t>
            </w:r>
            <w:r w:rsidR="001A414E">
              <w:rPr>
                <w:rFonts w:hAnsi="Times New Roman" w:cs="ＭＳ 明朝" w:hint="eastAsia"/>
              </w:rPr>
              <w:t xml:space="preserve">　</w:t>
            </w:r>
            <w:r w:rsidRPr="00816E74">
              <w:rPr>
                <w:rFonts w:hAnsi="Times New Roman" w:cs="ＭＳ 明朝" w:hint="eastAsia"/>
              </w:rPr>
              <w:t>②</w:t>
            </w:r>
            <w:r w:rsidR="001A414E">
              <w:rPr>
                <w:rFonts w:cs="ＭＳ 明朝" w:hint="eastAsia"/>
                <w:spacing w:val="2"/>
              </w:rPr>
              <w:t xml:space="preserve">　</w:t>
            </w:r>
            <w:r w:rsidRPr="00816E74">
              <w:rPr>
                <w:rFonts w:hAnsi="Times New Roman" w:cs="ＭＳ 明朝" w:hint="eastAsia"/>
              </w:rPr>
              <w:t xml:space="preserve">その他（　　　　　　　　　　　　　　　　　</w:t>
            </w:r>
            <w:r w:rsidRPr="00816E74">
              <w:rPr>
                <w:rFonts w:cs="ＭＳ 明朝"/>
                <w:spacing w:val="2"/>
              </w:rPr>
              <w:t xml:space="preserve">                    </w:t>
            </w:r>
            <w:r w:rsidRPr="00816E74">
              <w:rPr>
                <w:rFonts w:hAnsi="Times New Roman" w:cs="ＭＳ 明朝" w:hint="eastAsia"/>
              </w:rPr>
              <w:t xml:space="preserve">　）</w:t>
            </w:r>
          </w:p>
        </w:tc>
      </w:tr>
      <w:tr w:rsidR="00484C4D" w:rsidRPr="00816E74" w:rsidTr="00D14A29">
        <w:trPr>
          <w:trHeight w:val="1281"/>
        </w:trPr>
        <w:tc>
          <w:tcPr>
            <w:tcW w:w="9533" w:type="dxa"/>
            <w:tcBorders>
              <w:top w:val="single" w:sz="4" w:space="0" w:color="000000"/>
              <w:left w:val="single" w:sz="4" w:space="0" w:color="000000"/>
              <w:bottom w:val="single" w:sz="4" w:space="0" w:color="000000"/>
              <w:right w:val="single" w:sz="4" w:space="0" w:color="000000"/>
            </w:tcBorders>
          </w:tcPr>
          <w:p w:rsidR="001170D8" w:rsidRPr="00816E74" w:rsidRDefault="00484C4D" w:rsidP="00484C4D">
            <w:pPr>
              <w:spacing w:line="290" w:lineRule="atLeast"/>
            </w:pPr>
            <w:r w:rsidRPr="00816E74">
              <w:rPr>
                <w:rFonts w:hAnsi="Times New Roman" w:cs="ＭＳ 明朝" w:hint="eastAsia"/>
              </w:rPr>
              <w:t>６　死者からの試料・情報採取</w:t>
            </w:r>
            <w:r w:rsidRPr="00816E74">
              <w:rPr>
                <w:rFonts w:cs="ＭＳ 明朝"/>
                <w:spacing w:val="2"/>
              </w:rPr>
              <w:t>(1</w:t>
            </w:r>
            <w:r w:rsidR="00662952">
              <w:rPr>
                <w:rFonts w:cs="ＭＳ 明朝" w:hint="eastAsia"/>
                <w:spacing w:val="2"/>
              </w:rPr>
              <w:t>＝</w:t>
            </w:r>
            <w:r w:rsidRPr="00816E74">
              <w:rPr>
                <w:rFonts w:hAnsi="Times New Roman" w:cs="ＭＳ 明朝" w:hint="eastAsia"/>
              </w:rPr>
              <w:t>⑤</w:t>
            </w:r>
            <w:r w:rsidRPr="00816E74">
              <w:rPr>
                <w:rFonts w:cs="ＭＳ 明朝"/>
                <w:spacing w:val="2"/>
              </w:rPr>
              <w:t>)</w:t>
            </w:r>
            <w:r w:rsidRPr="00816E74">
              <w:rPr>
                <w:rFonts w:hAnsi="Times New Roman" w:cs="ＭＳ 明朝" w:hint="eastAsia"/>
              </w:rPr>
              <w:t>の場合、遺族の選定に関する基本的な考え方</w:t>
            </w:r>
          </w:p>
          <w:p w:rsidR="001170D8" w:rsidRDefault="00484C4D" w:rsidP="001170D8">
            <w:pPr>
              <w:spacing w:line="290" w:lineRule="atLeast"/>
              <w:ind w:firstLineChars="100" w:firstLine="205"/>
              <w:rPr>
                <w:rFonts w:hAnsi="Times New Roman" w:cs="ＭＳ 明朝"/>
              </w:rPr>
            </w:pPr>
            <w:r w:rsidRPr="00816E74">
              <w:rPr>
                <w:rFonts w:hAnsi="Times New Roman" w:cs="ＭＳ 明朝" w:hint="eastAsia"/>
              </w:rPr>
              <w:t>□</w:t>
            </w:r>
            <w:r w:rsidR="001170D8">
              <w:rPr>
                <w:rFonts w:hAnsi="Times New Roman" w:cs="ＭＳ 明朝" w:hint="eastAsia"/>
              </w:rPr>
              <w:t xml:space="preserve">　</w:t>
            </w:r>
            <w:r w:rsidRPr="00816E74">
              <w:rPr>
                <w:rFonts w:hAnsi="Times New Roman" w:cs="ＭＳ 明朝" w:hint="eastAsia"/>
              </w:rPr>
              <w:t>①</w:t>
            </w:r>
            <w:r w:rsidR="001170D8">
              <w:rPr>
                <w:rFonts w:hAnsi="Times New Roman" w:cs="ＭＳ 明朝" w:hint="eastAsia"/>
              </w:rPr>
              <w:t xml:space="preserve">　</w:t>
            </w:r>
            <w:r w:rsidRPr="00816E74">
              <w:rPr>
                <w:rFonts w:hAnsi="Times New Roman" w:cs="ＭＳ 明朝" w:hint="eastAsia"/>
              </w:rPr>
              <w:t>提供者本人の配偶者、成人の子、父母、成人の兄弟姉妹もしくは孫、祖父母、同居の親族又</w:t>
            </w:r>
          </w:p>
          <w:p w:rsidR="001170D8" w:rsidRPr="00816E74" w:rsidRDefault="00484C4D" w:rsidP="00D14A29">
            <w:pPr>
              <w:spacing w:line="290" w:lineRule="atLeast"/>
              <w:ind w:firstLineChars="500" w:firstLine="1025"/>
            </w:pPr>
            <w:r w:rsidRPr="00816E74">
              <w:rPr>
                <w:rFonts w:hAnsi="Times New Roman" w:cs="ＭＳ 明朝" w:hint="eastAsia"/>
              </w:rPr>
              <w:t>はそれらの近親者に準ずる人の中から、関係者間で協議して選定してもらう</w:t>
            </w:r>
          </w:p>
          <w:p w:rsidR="00484C4D" w:rsidRPr="00816E74" w:rsidRDefault="00484C4D" w:rsidP="00D14A29">
            <w:pPr>
              <w:spacing w:line="290" w:lineRule="atLeast"/>
              <w:ind w:firstLineChars="100" w:firstLine="205"/>
              <w:rPr>
                <w:sz w:val="20"/>
              </w:rPr>
            </w:pPr>
            <w:r w:rsidRPr="00816E74">
              <w:rPr>
                <w:rFonts w:hAnsi="Times New Roman" w:cs="ＭＳ 明朝" w:hint="eastAsia"/>
              </w:rPr>
              <w:t>□</w:t>
            </w:r>
            <w:r w:rsidR="001170D8">
              <w:rPr>
                <w:rFonts w:hAnsi="Times New Roman" w:cs="ＭＳ 明朝" w:hint="eastAsia"/>
              </w:rPr>
              <w:t xml:space="preserve">　</w:t>
            </w:r>
            <w:r w:rsidRPr="00816E74">
              <w:rPr>
                <w:rFonts w:hAnsi="Times New Roman" w:cs="ＭＳ 明朝" w:hint="eastAsia"/>
              </w:rPr>
              <w:t>②</w:t>
            </w:r>
            <w:r w:rsidR="001170D8">
              <w:rPr>
                <w:rFonts w:hAnsi="Times New Roman" w:cs="ＭＳ 明朝" w:hint="eastAsia"/>
              </w:rPr>
              <w:t xml:space="preserve">　</w:t>
            </w:r>
            <w:r w:rsidRPr="00816E74">
              <w:rPr>
                <w:rFonts w:hAnsi="Times New Roman" w:cs="ＭＳ 明朝" w:hint="eastAsia"/>
              </w:rPr>
              <w:t xml:space="preserve">その他（　</w:t>
            </w:r>
            <w:r w:rsidR="001170D8">
              <w:rPr>
                <w:rFonts w:cs="ＭＳ 明朝" w:hint="eastAsia"/>
                <w:spacing w:val="2"/>
              </w:rPr>
              <w:t xml:space="preserve">　　　　　　　　　　　　　　　　　　　　　　　　</w:t>
            </w:r>
            <w:r w:rsidRPr="00816E74">
              <w:rPr>
                <w:rFonts w:hAnsi="Times New Roman" w:cs="ＭＳ 明朝" w:hint="eastAsia"/>
              </w:rPr>
              <w:t xml:space="preserve">　）</w:t>
            </w:r>
          </w:p>
        </w:tc>
      </w:tr>
    </w:tbl>
    <w:p w:rsidR="005B2E0A" w:rsidRDefault="005B2E0A" w:rsidP="00484C4D">
      <w:pPr>
        <w:tabs>
          <w:tab w:val="left" w:pos="840"/>
          <w:tab w:val="left" w:pos="5640"/>
        </w:tabs>
      </w:pPr>
    </w:p>
    <w:p w:rsidR="00484C4D" w:rsidRDefault="00484C4D" w:rsidP="00484C4D">
      <w:pPr>
        <w:tabs>
          <w:tab w:val="left" w:pos="840"/>
          <w:tab w:val="left" w:pos="5640"/>
        </w:tabs>
      </w:pPr>
      <w:r>
        <w:rPr>
          <w:rFonts w:hAnsi="Times New Roman" w:cs="ＭＳ 明朝" w:hint="eastAsia"/>
        </w:rPr>
        <w:t>Ⅴ</w:t>
      </w:r>
      <w:r w:rsidR="00662952">
        <w:rPr>
          <w:rFonts w:cs="ＭＳ 明朝" w:hint="eastAsia"/>
          <w:spacing w:val="2"/>
        </w:rPr>
        <w:t>．</w:t>
      </w:r>
      <w:r>
        <w:rPr>
          <w:rFonts w:hAnsi="Times New Roman" w:cs="ＭＳ 明朝" w:hint="eastAsia"/>
        </w:rPr>
        <w:t>遺伝情報の開示（解析された遺伝情報を本人あるいは代諾者に伝えるか）</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4"/>
      </w:tblGrid>
      <w:tr w:rsidR="00484C4D" w:rsidRPr="00816E74" w:rsidTr="00D14A29">
        <w:trPr>
          <w:trHeight w:val="567"/>
        </w:trPr>
        <w:tc>
          <w:tcPr>
            <w:tcW w:w="9524" w:type="dxa"/>
            <w:tcBorders>
              <w:top w:val="single" w:sz="4" w:space="0" w:color="000000"/>
              <w:left w:val="single" w:sz="4" w:space="0" w:color="000000"/>
              <w:bottom w:val="single" w:sz="4" w:space="0" w:color="000000"/>
              <w:right w:val="single" w:sz="4" w:space="0" w:color="000000"/>
            </w:tcBorders>
          </w:tcPr>
          <w:p w:rsidR="00484C4D" w:rsidRPr="00816E74" w:rsidRDefault="00484C4D" w:rsidP="00484C4D">
            <w:pPr>
              <w:spacing w:line="290" w:lineRule="atLeast"/>
            </w:pPr>
            <w:r w:rsidRPr="00816E74">
              <w:rPr>
                <w:rFonts w:hAnsi="Times New Roman" w:cs="ＭＳ 明朝" w:hint="eastAsia"/>
              </w:rPr>
              <w:t>１</w:t>
            </w:r>
            <w:r w:rsidR="00662952">
              <w:rPr>
                <w:rFonts w:cs="ＭＳ 明朝" w:hint="eastAsia"/>
                <w:spacing w:val="2"/>
              </w:rPr>
              <w:t xml:space="preserve">　</w:t>
            </w:r>
            <w:r w:rsidRPr="00816E74">
              <w:rPr>
                <w:rFonts w:hAnsi="Times New Roman" w:cs="ＭＳ 明朝" w:hint="eastAsia"/>
              </w:rPr>
              <w:t>遺伝子解析の結果得られた遺伝情報を本人あるいは代諾者に開示するか</w:t>
            </w:r>
          </w:p>
          <w:p w:rsidR="00484C4D" w:rsidRPr="00816E74" w:rsidRDefault="00484C4D" w:rsidP="00D14A29">
            <w:pPr>
              <w:spacing w:line="290" w:lineRule="atLeast"/>
              <w:ind w:firstLineChars="100" w:firstLine="205"/>
            </w:pPr>
            <w:r>
              <w:rPr>
                <w:rFonts w:hAnsi="Times New Roman" w:cs="ＭＳ 明朝" w:hint="eastAsia"/>
              </w:rPr>
              <w:t>□</w:t>
            </w:r>
            <w:r w:rsidR="00662952">
              <w:rPr>
                <w:rFonts w:cs="ＭＳ 明朝" w:hint="eastAsia"/>
                <w:spacing w:val="2"/>
              </w:rPr>
              <w:t xml:space="preserve">　</w:t>
            </w:r>
            <w:r w:rsidRPr="00816E74">
              <w:rPr>
                <w:rFonts w:hAnsi="Times New Roman" w:cs="ＭＳ 明朝" w:hint="eastAsia"/>
              </w:rPr>
              <w:t>①</w:t>
            </w:r>
            <w:r w:rsidR="00662952">
              <w:rPr>
                <w:rFonts w:hAnsi="Times New Roman" w:cs="ＭＳ 明朝" w:hint="eastAsia"/>
              </w:rPr>
              <w:t xml:space="preserve">　</w:t>
            </w:r>
            <w:r w:rsidRPr="00816E74">
              <w:rPr>
                <w:rFonts w:hAnsi="Times New Roman" w:cs="ＭＳ 明朝" w:hint="eastAsia"/>
              </w:rPr>
              <w:t>希望に応じて開示する</w:t>
            </w:r>
          </w:p>
          <w:p w:rsidR="00484C4D" w:rsidRPr="00816E74" w:rsidRDefault="00484C4D" w:rsidP="00D14A29">
            <w:pPr>
              <w:spacing w:line="290" w:lineRule="atLeast"/>
              <w:ind w:firstLineChars="100" w:firstLine="199"/>
              <w:rPr>
                <w:sz w:val="20"/>
              </w:rPr>
            </w:pPr>
            <w:r>
              <w:rPr>
                <w:rFonts w:cs="ＭＳ 明朝" w:hint="eastAsia"/>
                <w:spacing w:val="2"/>
              </w:rPr>
              <w:t>□</w:t>
            </w:r>
            <w:r w:rsidR="00662952">
              <w:rPr>
                <w:rFonts w:cs="ＭＳ 明朝" w:hint="eastAsia"/>
                <w:spacing w:val="2"/>
              </w:rPr>
              <w:t xml:space="preserve">　</w:t>
            </w:r>
            <w:r w:rsidRPr="00816E74">
              <w:rPr>
                <w:rFonts w:hAnsi="Times New Roman" w:cs="ＭＳ 明朝" w:hint="eastAsia"/>
              </w:rPr>
              <w:t>②</w:t>
            </w:r>
            <w:r w:rsidR="00662952">
              <w:rPr>
                <w:rFonts w:hAnsi="Times New Roman" w:cs="ＭＳ 明朝" w:hint="eastAsia"/>
              </w:rPr>
              <w:t xml:space="preserve">　</w:t>
            </w:r>
            <w:r w:rsidRPr="00816E74">
              <w:rPr>
                <w:rFonts w:hAnsi="Times New Roman" w:cs="ＭＳ 明朝" w:hint="eastAsia"/>
              </w:rPr>
              <w:t>原則として開示しない</w:t>
            </w:r>
          </w:p>
        </w:tc>
      </w:tr>
      <w:tr w:rsidR="00484C4D" w:rsidRPr="00816E74" w:rsidTr="00D14A29">
        <w:trPr>
          <w:trHeight w:val="567"/>
        </w:trPr>
        <w:tc>
          <w:tcPr>
            <w:tcW w:w="9524" w:type="dxa"/>
            <w:tcBorders>
              <w:top w:val="single" w:sz="4" w:space="0" w:color="000000"/>
              <w:left w:val="single" w:sz="4" w:space="0" w:color="000000"/>
              <w:bottom w:val="single" w:sz="4" w:space="0" w:color="000000"/>
              <w:right w:val="single" w:sz="4" w:space="0" w:color="000000"/>
            </w:tcBorders>
          </w:tcPr>
          <w:p w:rsidR="00484C4D" w:rsidRPr="00816E74" w:rsidRDefault="00484C4D" w:rsidP="00484C4D">
            <w:pPr>
              <w:spacing w:line="290" w:lineRule="atLeast"/>
            </w:pPr>
            <w:r w:rsidRPr="00816E74">
              <w:rPr>
                <w:rFonts w:hAnsi="Times New Roman" w:cs="ＭＳ 明朝" w:hint="eastAsia"/>
              </w:rPr>
              <w:t>２</w:t>
            </w:r>
            <w:r w:rsidR="00662952">
              <w:rPr>
                <w:rFonts w:cs="ＭＳ 明朝" w:hint="eastAsia"/>
                <w:spacing w:val="2"/>
              </w:rPr>
              <w:t xml:space="preserve">　</w:t>
            </w:r>
            <w:r w:rsidRPr="00816E74">
              <w:rPr>
                <w:rFonts w:hAnsi="Times New Roman" w:cs="ＭＳ 明朝" w:hint="eastAsia"/>
              </w:rPr>
              <w:t>開示する</w:t>
            </w:r>
            <w:r w:rsidRPr="00816E74">
              <w:rPr>
                <w:rFonts w:cs="ＭＳ 明朝"/>
                <w:spacing w:val="2"/>
              </w:rPr>
              <w:t>(</w:t>
            </w:r>
            <w:r w:rsidRPr="00816E74">
              <w:rPr>
                <w:rFonts w:hAnsi="Times New Roman" w:cs="ＭＳ 明朝" w:hint="eastAsia"/>
              </w:rPr>
              <w:t>１</w:t>
            </w:r>
            <w:r w:rsidR="00662952">
              <w:rPr>
                <w:rFonts w:cs="ＭＳ 明朝" w:hint="eastAsia"/>
                <w:spacing w:val="2"/>
              </w:rPr>
              <w:t>＝</w:t>
            </w:r>
            <w:r w:rsidRPr="00816E74">
              <w:rPr>
                <w:rFonts w:hAnsi="Times New Roman" w:cs="ＭＳ 明朝" w:hint="eastAsia"/>
              </w:rPr>
              <w:t>①</w:t>
            </w:r>
            <w:r w:rsidR="00662952">
              <w:rPr>
                <w:rFonts w:hAnsi="Times New Roman" w:cs="ＭＳ 明朝" w:hint="eastAsia"/>
              </w:rPr>
              <w:t>の場合</w:t>
            </w:r>
            <w:r w:rsidRPr="00816E74">
              <w:rPr>
                <w:rFonts w:cs="ＭＳ 明朝"/>
                <w:spacing w:val="2"/>
              </w:rPr>
              <w:t>)</w:t>
            </w:r>
            <w:r w:rsidRPr="00816E74">
              <w:rPr>
                <w:rFonts w:hAnsi="Times New Roman" w:cs="ＭＳ 明朝" w:hint="eastAsia"/>
              </w:rPr>
              <w:t>なら、その理由</w:t>
            </w:r>
          </w:p>
          <w:p w:rsidR="00484C4D" w:rsidRPr="00816E74" w:rsidRDefault="00484C4D" w:rsidP="00D14A29">
            <w:pPr>
              <w:spacing w:line="290" w:lineRule="atLeast"/>
              <w:ind w:firstLineChars="100" w:firstLine="205"/>
            </w:pPr>
            <w:r w:rsidRPr="00816E74">
              <w:rPr>
                <w:rFonts w:hAnsi="Times New Roman" w:cs="ＭＳ 明朝" w:hint="eastAsia"/>
              </w:rPr>
              <w:t>□</w:t>
            </w:r>
            <w:r w:rsidR="00662952">
              <w:rPr>
                <w:rFonts w:cs="ＭＳ 明朝" w:hint="eastAsia"/>
                <w:spacing w:val="2"/>
              </w:rPr>
              <w:t xml:space="preserve">　</w:t>
            </w:r>
            <w:r w:rsidRPr="00816E74">
              <w:rPr>
                <w:rFonts w:hAnsi="Times New Roman" w:cs="ＭＳ 明朝" w:hint="eastAsia"/>
              </w:rPr>
              <w:t>①</w:t>
            </w:r>
            <w:r w:rsidR="00662952">
              <w:rPr>
                <w:rFonts w:hAnsi="Times New Roman" w:cs="ＭＳ 明朝" w:hint="eastAsia"/>
              </w:rPr>
              <w:t xml:space="preserve">　</w:t>
            </w:r>
            <w:r w:rsidRPr="00816E74">
              <w:rPr>
                <w:rFonts w:hAnsi="Times New Roman" w:cs="ＭＳ 明朝" w:hint="eastAsia"/>
              </w:rPr>
              <w:t>本人の健康管理に役立つと考えられるから</w:t>
            </w:r>
          </w:p>
          <w:p w:rsidR="00484C4D" w:rsidRPr="00816E74" w:rsidRDefault="00484C4D" w:rsidP="00D14A29">
            <w:pPr>
              <w:spacing w:line="290" w:lineRule="atLeast"/>
              <w:ind w:firstLineChars="100" w:firstLine="205"/>
              <w:rPr>
                <w:sz w:val="20"/>
              </w:rPr>
            </w:pPr>
            <w:r>
              <w:rPr>
                <w:rFonts w:hAnsi="Times New Roman" w:cs="ＭＳ 明朝" w:hint="eastAsia"/>
              </w:rPr>
              <w:t>□</w:t>
            </w:r>
            <w:r w:rsidR="00662952">
              <w:rPr>
                <w:rFonts w:cs="ＭＳ 明朝" w:hint="eastAsia"/>
                <w:spacing w:val="2"/>
              </w:rPr>
              <w:t xml:space="preserve">　</w:t>
            </w:r>
            <w:r w:rsidRPr="00816E74">
              <w:rPr>
                <w:rFonts w:hAnsi="Times New Roman" w:cs="ＭＳ 明朝" w:hint="eastAsia"/>
              </w:rPr>
              <w:t>②</w:t>
            </w:r>
            <w:r w:rsidR="00662952">
              <w:rPr>
                <w:rFonts w:hAnsi="Times New Roman" w:cs="ＭＳ 明朝" w:hint="eastAsia"/>
              </w:rPr>
              <w:t xml:space="preserve">　</w:t>
            </w:r>
            <w:r w:rsidRPr="00816E74">
              <w:rPr>
                <w:rFonts w:hAnsi="Times New Roman" w:cs="ＭＳ 明朝" w:hint="eastAsia"/>
              </w:rPr>
              <w:t>その他（</w:t>
            </w:r>
            <w:r>
              <w:rPr>
                <w:rFonts w:hAnsi="Times New Roman" w:cs="ＭＳ 明朝" w:hint="eastAsia"/>
              </w:rPr>
              <w:t xml:space="preserve">　　　　　　　　　　　</w:t>
            </w:r>
            <w:r w:rsidRPr="00816E74">
              <w:rPr>
                <w:rFonts w:hAnsi="Times New Roman" w:cs="ＭＳ 明朝" w:hint="eastAsia"/>
              </w:rPr>
              <w:t xml:space="preserve">　　　　　　　　　　　　　　　　　　）</w:t>
            </w:r>
          </w:p>
        </w:tc>
      </w:tr>
      <w:tr w:rsidR="00484C4D" w:rsidRPr="00816E74" w:rsidTr="00D14A29">
        <w:trPr>
          <w:trHeight w:val="567"/>
        </w:trPr>
        <w:tc>
          <w:tcPr>
            <w:tcW w:w="9524" w:type="dxa"/>
            <w:tcBorders>
              <w:top w:val="single" w:sz="4" w:space="0" w:color="000000"/>
              <w:left w:val="single" w:sz="4" w:space="0" w:color="000000"/>
              <w:bottom w:val="single" w:sz="4" w:space="0" w:color="000000"/>
              <w:right w:val="single" w:sz="4" w:space="0" w:color="000000"/>
            </w:tcBorders>
          </w:tcPr>
          <w:p w:rsidR="00484C4D" w:rsidRPr="00816E74" w:rsidRDefault="00484C4D" w:rsidP="00484C4D">
            <w:pPr>
              <w:spacing w:line="290" w:lineRule="atLeast"/>
            </w:pPr>
            <w:r w:rsidRPr="00816E74">
              <w:rPr>
                <w:rFonts w:hAnsi="Times New Roman" w:cs="ＭＳ 明朝" w:hint="eastAsia"/>
              </w:rPr>
              <w:t>３</w:t>
            </w:r>
            <w:r w:rsidR="00662952">
              <w:rPr>
                <w:rFonts w:cs="ＭＳ 明朝" w:hint="eastAsia"/>
                <w:spacing w:val="2"/>
              </w:rPr>
              <w:t xml:space="preserve">　</w:t>
            </w:r>
            <w:r w:rsidRPr="00816E74">
              <w:rPr>
                <w:rFonts w:hAnsi="Times New Roman" w:cs="ＭＳ 明朝" w:hint="eastAsia"/>
              </w:rPr>
              <w:t>開示しない</w:t>
            </w:r>
            <w:r w:rsidRPr="00816E74">
              <w:rPr>
                <w:rFonts w:cs="ＭＳ 明朝"/>
                <w:spacing w:val="2"/>
              </w:rPr>
              <w:t>(</w:t>
            </w:r>
            <w:r w:rsidRPr="00816E74">
              <w:rPr>
                <w:rFonts w:hAnsi="Times New Roman" w:cs="ＭＳ 明朝" w:hint="eastAsia"/>
              </w:rPr>
              <w:t>１</w:t>
            </w:r>
            <w:r w:rsidR="00662952">
              <w:rPr>
                <w:rFonts w:cs="ＭＳ 明朝" w:hint="eastAsia"/>
                <w:spacing w:val="2"/>
              </w:rPr>
              <w:t>＝</w:t>
            </w:r>
            <w:r w:rsidRPr="00816E74">
              <w:rPr>
                <w:rFonts w:hAnsi="Times New Roman" w:cs="ＭＳ 明朝" w:hint="eastAsia"/>
              </w:rPr>
              <w:t>②</w:t>
            </w:r>
            <w:r w:rsidRPr="00816E74">
              <w:rPr>
                <w:rFonts w:cs="ＭＳ 明朝"/>
                <w:spacing w:val="2"/>
              </w:rPr>
              <w:t>)</w:t>
            </w:r>
            <w:r w:rsidRPr="00816E74">
              <w:rPr>
                <w:rFonts w:hAnsi="Times New Roman" w:cs="ＭＳ 明朝" w:hint="eastAsia"/>
              </w:rPr>
              <w:t>なら、その理由</w:t>
            </w:r>
          </w:p>
          <w:p w:rsidR="00484C4D" w:rsidRPr="00816E74" w:rsidRDefault="00484C4D" w:rsidP="00D14A29">
            <w:pPr>
              <w:spacing w:line="290" w:lineRule="atLeast"/>
              <w:ind w:firstLineChars="100" w:firstLine="205"/>
            </w:pPr>
            <w:r w:rsidRPr="00816E74">
              <w:rPr>
                <w:rFonts w:hAnsi="Times New Roman" w:cs="ＭＳ 明朝" w:hint="eastAsia"/>
              </w:rPr>
              <w:t>□</w:t>
            </w:r>
            <w:r w:rsidR="00662952">
              <w:rPr>
                <w:rFonts w:cs="ＭＳ 明朝" w:hint="eastAsia"/>
                <w:spacing w:val="2"/>
              </w:rPr>
              <w:t xml:space="preserve">　</w:t>
            </w:r>
            <w:r w:rsidRPr="00816E74">
              <w:rPr>
                <w:rFonts w:hAnsi="Times New Roman" w:cs="ＭＳ 明朝" w:hint="eastAsia"/>
              </w:rPr>
              <w:t>①</w:t>
            </w:r>
            <w:r w:rsidR="00662952">
              <w:rPr>
                <w:rFonts w:hAnsi="Times New Roman" w:cs="ＭＳ 明朝" w:hint="eastAsia"/>
              </w:rPr>
              <w:t xml:space="preserve">　</w:t>
            </w:r>
            <w:r w:rsidRPr="00816E74">
              <w:rPr>
                <w:rFonts w:hAnsi="Times New Roman" w:cs="ＭＳ 明朝" w:hint="eastAsia"/>
              </w:rPr>
              <w:t>現時点では、当該情報が個人の健康状態の評価や管理に十分な意義がないから</w:t>
            </w:r>
          </w:p>
          <w:p w:rsidR="00484C4D" w:rsidRPr="00816E74" w:rsidRDefault="00662952" w:rsidP="00D14A29">
            <w:pPr>
              <w:spacing w:line="290" w:lineRule="atLeast"/>
              <w:ind w:firstLineChars="500" w:firstLine="995"/>
            </w:pPr>
            <w:r>
              <w:rPr>
                <w:rFonts w:cs="ＭＳ 明朝" w:hint="eastAsia"/>
                <w:spacing w:val="2"/>
              </w:rPr>
              <w:t>詳しく説明；</w:t>
            </w:r>
            <w:r>
              <w:rPr>
                <w:rFonts w:hAnsi="Times New Roman" w:cs="ＭＳ 明朝" w:hint="eastAsia"/>
              </w:rPr>
              <w:t>（</w:t>
            </w:r>
            <w:r w:rsidR="00484C4D">
              <w:rPr>
                <w:rFonts w:hAnsi="Times New Roman" w:cs="ＭＳ 明朝" w:hint="eastAsia"/>
              </w:rPr>
              <w:t xml:space="preserve">　</w:t>
            </w:r>
            <w:r>
              <w:rPr>
                <w:rFonts w:hAnsi="Times New Roman" w:cs="ＭＳ 明朝" w:hint="eastAsia"/>
              </w:rPr>
              <w:t xml:space="preserve">　</w:t>
            </w:r>
            <w:r w:rsidR="00484C4D">
              <w:rPr>
                <w:rFonts w:hAnsi="Times New Roman" w:cs="ＭＳ 明朝" w:hint="eastAsia"/>
              </w:rPr>
              <w:t xml:space="preserve">　　　　　　　　　　　　　　　　　　　　　　　　　　　</w:t>
            </w:r>
            <w:r w:rsidR="00484C4D" w:rsidRPr="00816E74">
              <w:rPr>
                <w:rFonts w:hAnsi="Times New Roman" w:cs="ＭＳ 明朝" w:hint="eastAsia"/>
              </w:rPr>
              <w:t>）</w:t>
            </w:r>
          </w:p>
          <w:p w:rsidR="00484C4D" w:rsidRPr="00816E74" w:rsidRDefault="00484C4D" w:rsidP="00D14A29">
            <w:pPr>
              <w:spacing w:line="290" w:lineRule="atLeast"/>
              <w:ind w:firstLineChars="100" w:firstLine="205"/>
            </w:pPr>
            <w:r w:rsidRPr="00816E74">
              <w:rPr>
                <w:rFonts w:hAnsi="Times New Roman" w:cs="ＭＳ 明朝" w:hint="eastAsia"/>
              </w:rPr>
              <w:t>□</w:t>
            </w:r>
            <w:r w:rsidR="00662952">
              <w:rPr>
                <w:rFonts w:hAnsi="Times New Roman" w:cs="ＭＳ 明朝" w:hint="eastAsia"/>
              </w:rPr>
              <w:t xml:space="preserve">　</w:t>
            </w:r>
            <w:r w:rsidRPr="00816E74">
              <w:rPr>
                <w:rFonts w:hAnsi="Times New Roman" w:cs="ＭＳ 明朝" w:hint="eastAsia"/>
              </w:rPr>
              <w:t>②</w:t>
            </w:r>
            <w:r w:rsidR="00662952">
              <w:rPr>
                <w:rFonts w:hAnsi="Times New Roman" w:cs="ＭＳ 明朝" w:hint="eastAsia"/>
              </w:rPr>
              <w:t xml:space="preserve">　</w:t>
            </w:r>
            <w:r w:rsidR="00520B5D">
              <w:rPr>
                <w:rFonts w:hAnsi="Times New Roman" w:cs="ＭＳ 明朝" w:hint="eastAsia"/>
              </w:rPr>
              <w:t>匿名化（対応表なし）</w:t>
            </w:r>
            <w:r w:rsidRPr="00816E74">
              <w:rPr>
                <w:rFonts w:hAnsi="Times New Roman" w:cs="ＭＳ 明朝" w:hint="eastAsia"/>
              </w:rPr>
              <w:t>を行うから</w:t>
            </w:r>
          </w:p>
          <w:p w:rsidR="00484C4D" w:rsidRPr="00816E74" w:rsidRDefault="00484C4D" w:rsidP="00D14A29">
            <w:pPr>
              <w:spacing w:line="290" w:lineRule="atLeast"/>
              <w:ind w:firstLineChars="100" w:firstLine="205"/>
              <w:rPr>
                <w:sz w:val="20"/>
              </w:rPr>
            </w:pPr>
            <w:r w:rsidRPr="00816E74">
              <w:rPr>
                <w:rFonts w:hAnsi="Times New Roman" w:cs="ＭＳ 明朝" w:hint="eastAsia"/>
              </w:rPr>
              <w:t>□</w:t>
            </w:r>
            <w:r w:rsidR="00662952">
              <w:rPr>
                <w:rFonts w:cs="ＭＳ 明朝" w:hint="eastAsia"/>
                <w:spacing w:val="2"/>
              </w:rPr>
              <w:t xml:space="preserve">　</w:t>
            </w:r>
            <w:r w:rsidRPr="00816E74">
              <w:rPr>
                <w:rFonts w:hAnsi="Times New Roman" w:cs="ＭＳ 明朝" w:hint="eastAsia"/>
              </w:rPr>
              <w:t>③</w:t>
            </w:r>
            <w:r w:rsidR="00662952">
              <w:rPr>
                <w:rFonts w:hAnsi="Times New Roman" w:cs="ＭＳ 明朝" w:hint="eastAsia"/>
              </w:rPr>
              <w:t xml:space="preserve">　</w:t>
            </w:r>
            <w:r w:rsidRPr="00816E74">
              <w:rPr>
                <w:rFonts w:hAnsi="Times New Roman" w:cs="ＭＳ 明朝" w:hint="eastAsia"/>
              </w:rPr>
              <w:t xml:space="preserve">その他（　　　　　　　　</w:t>
            </w:r>
            <w:r>
              <w:rPr>
                <w:rFonts w:hAnsi="Times New Roman" w:cs="ＭＳ 明朝" w:hint="eastAsia"/>
              </w:rPr>
              <w:t xml:space="preserve">　　　　　　　　　　　</w:t>
            </w:r>
            <w:r w:rsidRPr="00816E74">
              <w:rPr>
                <w:rFonts w:hAnsi="Times New Roman" w:cs="ＭＳ 明朝" w:hint="eastAsia"/>
              </w:rPr>
              <w:t xml:space="preserve">　　　　　　　　　　）</w:t>
            </w:r>
          </w:p>
        </w:tc>
      </w:tr>
      <w:tr w:rsidR="00484C4D" w:rsidRPr="008A2176" w:rsidTr="00D14A29">
        <w:trPr>
          <w:trHeight w:val="567"/>
        </w:trPr>
        <w:tc>
          <w:tcPr>
            <w:tcW w:w="9524" w:type="dxa"/>
            <w:tcBorders>
              <w:top w:val="single" w:sz="4" w:space="0" w:color="000000"/>
              <w:left w:val="single" w:sz="4" w:space="0" w:color="000000"/>
              <w:bottom w:val="single" w:sz="4" w:space="0" w:color="000000"/>
              <w:right w:val="single" w:sz="4" w:space="0" w:color="000000"/>
            </w:tcBorders>
          </w:tcPr>
          <w:p w:rsidR="00484C4D" w:rsidRPr="0095299F" w:rsidRDefault="00484C4D" w:rsidP="00484C4D">
            <w:pPr>
              <w:spacing w:line="290" w:lineRule="atLeast"/>
              <w:ind w:left="410" w:hangingChars="200" w:hanging="410"/>
              <w:rPr>
                <w:rFonts w:hAnsi="Times New Roman" w:cs="ＭＳ 明朝"/>
              </w:rPr>
            </w:pPr>
            <w:r w:rsidRPr="0095299F">
              <w:rPr>
                <w:rFonts w:hAnsi="Times New Roman" w:cs="ＭＳ 明朝" w:hint="eastAsia"/>
              </w:rPr>
              <w:t>４　本解析研究の実施に伴い、解析対象者の健康、子孫に受け継がれ得る遺伝的特徴等に関する重要な知見が得られる可能性がある場合には、解析対象者にかかる研究結果（偶発的所見を含む）を知ら</w:t>
            </w:r>
            <w:r w:rsidRPr="0095299F">
              <w:rPr>
                <w:rFonts w:hAnsi="Times New Roman" w:cs="ＭＳ 明朝" w:hint="eastAsia"/>
              </w:rPr>
              <w:lastRenderedPageBreak/>
              <w:t>せる</w:t>
            </w:r>
          </w:p>
          <w:p w:rsidR="00484C4D" w:rsidRPr="0095299F" w:rsidRDefault="00662952" w:rsidP="00D14A29">
            <w:pPr>
              <w:autoSpaceDE/>
              <w:autoSpaceDN/>
              <w:spacing w:line="290" w:lineRule="atLeast"/>
              <w:ind w:firstLineChars="100" w:firstLine="205"/>
              <w:rPr>
                <w:rFonts w:hAnsi="Times New Roman" w:cs="ＭＳ 明朝"/>
              </w:rPr>
            </w:pPr>
            <w:r>
              <w:rPr>
                <w:rFonts w:hAnsi="Times New Roman" w:cs="ＭＳ 明朝" w:hint="eastAsia"/>
              </w:rPr>
              <w:t xml:space="preserve">□　</w:t>
            </w:r>
            <w:r w:rsidR="00484C4D" w:rsidRPr="0095299F">
              <w:rPr>
                <w:rFonts w:hAnsi="Times New Roman" w:cs="ＭＳ 明朝" w:hint="eastAsia"/>
              </w:rPr>
              <w:t>①</w:t>
            </w:r>
            <w:r>
              <w:rPr>
                <w:rFonts w:hAnsi="Times New Roman" w:cs="ＭＳ 明朝" w:hint="eastAsia"/>
              </w:rPr>
              <w:t xml:space="preserve">　</w:t>
            </w:r>
            <w:r w:rsidR="00484C4D" w:rsidRPr="0095299F">
              <w:rPr>
                <w:rFonts w:hAnsi="Times New Roman" w:cs="ＭＳ 明朝" w:hint="eastAsia"/>
              </w:rPr>
              <w:t>知らせる</w:t>
            </w:r>
          </w:p>
          <w:p w:rsidR="00484C4D" w:rsidRPr="008A2176" w:rsidRDefault="00662952" w:rsidP="00D14A29">
            <w:pPr>
              <w:autoSpaceDE/>
              <w:autoSpaceDN/>
              <w:spacing w:line="290" w:lineRule="atLeast"/>
              <w:ind w:firstLineChars="100" w:firstLine="205"/>
              <w:rPr>
                <w:rFonts w:hAnsi="Times New Roman" w:cs="ＭＳ 明朝"/>
                <w:highlight w:val="yellow"/>
              </w:rPr>
            </w:pPr>
            <w:r>
              <w:rPr>
                <w:rFonts w:hAnsi="Times New Roman" w:cs="ＭＳ 明朝" w:hint="eastAsia"/>
              </w:rPr>
              <w:t xml:space="preserve">□　</w:t>
            </w:r>
            <w:r w:rsidR="00484C4D" w:rsidRPr="0095299F">
              <w:rPr>
                <w:rFonts w:hAnsi="Times New Roman" w:cs="ＭＳ 明朝" w:hint="eastAsia"/>
              </w:rPr>
              <w:t>②</w:t>
            </w:r>
            <w:r>
              <w:rPr>
                <w:rFonts w:hAnsi="Times New Roman" w:cs="ＭＳ 明朝" w:hint="eastAsia"/>
              </w:rPr>
              <w:t xml:space="preserve">　</w:t>
            </w:r>
            <w:r w:rsidR="00484C4D" w:rsidRPr="0095299F">
              <w:rPr>
                <w:rFonts w:hAnsi="Times New Roman" w:cs="ＭＳ 明朝" w:hint="eastAsia"/>
              </w:rPr>
              <w:t>知らせない</w:t>
            </w:r>
          </w:p>
        </w:tc>
      </w:tr>
    </w:tbl>
    <w:p w:rsidR="005B2E0A" w:rsidRDefault="005B2E0A" w:rsidP="00484C4D">
      <w:pPr>
        <w:tabs>
          <w:tab w:val="left" w:pos="840"/>
          <w:tab w:val="left" w:pos="5640"/>
        </w:tabs>
      </w:pPr>
    </w:p>
    <w:p w:rsidR="00484C4D" w:rsidRPr="00B36017" w:rsidRDefault="00484C4D" w:rsidP="00484C4D">
      <w:pPr>
        <w:tabs>
          <w:tab w:val="left" w:pos="840"/>
          <w:tab w:val="left" w:pos="5640"/>
        </w:tabs>
      </w:pPr>
      <w:r>
        <w:rPr>
          <w:rFonts w:hAnsi="Times New Roman" w:cs="ＭＳ 明朝" w:hint="eastAsia"/>
        </w:rPr>
        <w:t>Ⅵ</w:t>
      </w:r>
      <w:r>
        <w:rPr>
          <w:rFonts w:cs="ＭＳ 明朝"/>
          <w:spacing w:val="2"/>
        </w:rPr>
        <w:t xml:space="preserve">. </w:t>
      </w:r>
      <w:r>
        <w:rPr>
          <w:rFonts w:hAnsi="Times New Roman" w:cs="ＭＳ 明朝" w:hint="eastAsia"/>
        </w:rPr>
        <w:t>既提供</w:t>
      </w:r>
      <w:r w:rsidRPr="00B36017">
        <w:rPr>
          <w:rFonts w:hAnsi="Times New Roman" w:cs="ＭＳ 明朝" w:hint="eastAsia"/>
        </w:rPr>
        <w:t>試料・情報</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484C4D" w:rsidRPr="00816E74" w:rsidTr="00484C4D">
        <w:trPr>
          <w:trHeight w:val="876"/>
        </w:trPr>
        <w:tc>
          <w:tcPr>
            <w:tcW w:w="9533" w:type="dxa"/>
            <w:tcBorders>
              <w:top w:val="single" w:sz="4" w:space="0" w:color="000000"/>
              <w:left w:val="single" w:sz="4" w:space="0" w:color="000000"/>
              <w:bottom w:val="single" w:sz="4" w:space="0" w:color="000000"/>
              <w:right w:val="single" w:sz="4" w:space="0" w:color="000000"/>
            </w:tcBorders>
          </w:tcPr>
          <w:p w:rsidR="00484C4D" w:rsidRPr="00816E74" w:rsidRDefault="00484C4D" w:rsidP="00484C4D">
            <w:pPr>
              <w:spacing w:line="290" w:lineRule="atLeast"/>
            </w:pPr>
            <w:r w:rsidRPr="00816E74">
              <w:rPr>
                <w:rFonts w:hAnsi="Times New Roman" w:cs="ＭＳ 明朝" w:hint="eastAsia"/>
              </w:rPr>
              <w:t>１　既提供試料・情報を用いるか</w:t>
            </w:r>
          </w:p>
          <w:p w:rsidR="00484C4D" w:rsidRPr="00816E74" w:rsidRDefault="00484C4D" w:rsidP="00484C4D">
            <w:pPr>
              <w:spacing w:line="290" w:lineRule="atLeast"/>
            </w:pPr>
            <w:r w:rsidRPr="00816E74">
              <w:rPr>
                <w:rFonts w:hAnsi="Times New Roman" w:cs="ＭＳ 明朝" w:hint="eastAsia"/>
              </w:rPr>
              <w:t xml:space="preserve">　</w:t>
            </w:r>
            <w:r>
              <w:rPr>
                <w:rFonts w:hAnsi="Times New Roman" w:cs="ＭＳ 明朝" w:hint="eastAsia"/>
              </w:rPr>
              <w:t>□</w:t>
            </w:r>
            <w:r w:rsidR="00CA0432">
              <w:rPr>
                <w:rFonts w:cs="ＭＳ 明朝" w:hint="eastAsia"/>
                <w:spacing w:val="2"/>
              </w:rPr>
              <w:t xml:space="preserve">　</w:t>
            </w:r>
            <w:r w:rsidRPr="00816E74">
              <w:rPr>
                <w:rFonts w:hAnsi="Times New Roman" w:cs="ＭＳ 明朝" w:hint="eastAsia"/>
              </w:rPr>
              <w:t>①用いる</w:t>
            </w:r>
          </w:p>
          <w:p w:rsidR="00484C4D" w:rsidRPr="00816E74" w:rsidRDefault="00484C4D" w:rsidP="00484C4D">
            <w:pPr>
              <w:spacing w:line="290" w:lineRule="atLeast"/>
              <w:rPr>
                <w:sz w:val="20"/>
              </w:rPr>
            </w:pPr>
            <w:r w:rsidRPr="00816E74">
              <w:rPr>
                <w:rFonts w:hAnsi="Times New Roman" w:cs="ＭＳ 明朝" w:hint="eastAsia"/>
              </w:rPr>
              <w:t xml:space="preserve">　</w:t>
            </w:r>
            <w:r>
              <w:rPr>
                <w:rFonts w:hAnsi="Times New Roman" w:cs="ＭＳ 明朝" w:hint="eastAsia"/>
              </w:rPr>
              <w:t>□</w:t>
            </w:r>
            <w:r w:rsidR="00CA0432">
              <w:rPr>
                <w:rFonts w:cs="ＭＳ 明朝" w:hint="eastAsia"/>
                <w:spacing w:val="2"/>
              </w:rPr>
              <w:t xml:space="preserve">　</w:t>
            </w:r>
            <w:r w:rsidRPr="00816E74">
              <w:rPr>
                <w:rFonts w:hAnsi="Times New Roman" w:cs="ＭＳ 明朝" w:hint="eastAsia"/>
              </w:rPr>
              <w:t>②用いない</w:t>
            </w:r>
          </w:p>
        </w:tc>
      </w:tr>
      <w:tr w:rsidR="00484C4D" w:rsidRPr="00816E74" w:rsidTr="00484C4D">
        <w:trPr>
          <w:trHeight w:val="876"/>
        </w:trPr>
        <w:tc>
          <w:tcPr>
            <w:tcW w:w="9533" w:type="dxa"/>
            <w:tcBorders>
              <w:top w:val="single" w:sz="4" w:space="0" w:color="000000"/>
              <w:left w:val="single" w:sz="4" w:space="0" w:color="000000"/>
              <w:bottom w:val="single" w:sz="4" w:space="0" w:color="000000"/>
              <w:right w:val="single" w:sz="4" w:space="0" w:color="000000"/>
            </w:tcBorders>
          </w:tcPr>
          <w:p w:rsidR="00484C4D" w:rsidRPr="00816E74" w:rsidRDefault="00484C4D" w:rsidP="00484C4D">
            <w:pPr>
              <w:spacing w:line="290" w:lineRule="atLeast"/>
            </w:pPr>
            <w:r w:rsidRPr="00816E74">
              <w:rPr>
                <w:rFonts w:hAnsi="Times New Roman" w:cs="ＭＳ 明朝" w:hint="eastAsia"/>
              </w:rPr>
              <w:t>２　用いる場合、その試料・情報は遺伝子解析を行う同意を得ているか</w:t>
            </w:r>
          </w:p>
          <w:p w:rsidR="00484C4D" w:rsidRPr="00816E74" w:rsidRDefault="00484C4D" w:rsidP="00484C4D">
            <w:pPr>
              <w:spacing w:line="290" w:lineRule="atLeast"/>
            </w:pPr>
            <w:r w:rsidRPr="00816E74">
              <w:rPr>
                <w:rFonts w:hAnsi="Times New Roman" w:cs="ＭＳ 明朝" w:hint="eastAsia"/>
              </w:rPr>
              <w:t xml:space="preserve">　</w:t>
            </w:r>
            <w:r>
              <w:rPr>
                <w:rFonts w:hAnsi="Times New Roman" w:cs="ＭＳ 明朝" w:hint="eastAsia"/>
              </w:rPr>
              <w:t>□</w:t>
            </w:r>
            <w:r w:rsidR="00CA0432">
              <w:rPr>
                <w:rFonts w:cs="ＭＳ 明朝" w:hint="eastAsia"/>
                <w:spacing w:val="2"/>
              </w:rPr>
              <w:t xml:space="preserve">　</w:t>
            </w:r>
            <w:r w:rsidRPr="00816E74">
              <w:rPr>
                <w:rFonts w:hAnsi="Times New Roman" w:cs="ＭＳ 明朝" w:hint="eastAsia"/>
              </w:rPr>
              <w:t>①得ている</w:t>
            </w:r>
          </w:p>
          <w:p w:rsidR="00484C4D" w:rsidRPr="00816E74" w:rsidRDefault="00484C4D" w:rsidP="00484C4D">
            <w:pPr>
              <w:spacing w:line="290" w:lineRule="atLeast"/>
              <w:rPr>
                <w:sz w:val="20"/>
              </w:rPr>
            </w:pPr>
            <w:r w:rsidRPr="00816E74">
              <w:rPr>
                <w:rFonts w:hAnsi="Times New Roman" w:cs="ＭＳ 明朝" w:hint="eastAsia"/>
              </w:rPr>
              <w:t xml:space="preserve">　□</w:t>
            </w:r>
            <w:r w:rsidR="00CA0432">
              <w:rPr>
                <w:rFonts w:cs="ＭＳ 明朝" w:hint="eastAsia"/>
                <w:spacing w:val="2"/>
              </w:rPr>
              <w:t xml:space="preserve">　</w:t>
            </w:r>
            <w:r w:rsidRPr="00816E74">
              <w:rPr>
                <w:rFonts w:hAnsi="Times New Roman" w:cs="ＭＳ 明朝" w:hint="eastAsia"/>
              </w:rPr>
              <w:t>②得ていない</w:t>
            </w:r>
          </w:p>
        </w:tc>
      </w:tr>
      <w:tr w:rsidR="00484C4D" w:rsidRPr="00816E74" w:rsidTr="00484C4D">
        <w:trPr>
          <w:trHeight w:val="876"/>
        </w:trPr>
        <w:tc>
          <w:tcPr>
            <w:tcW w:w="9533" w:type="dxa"/>
            <w:tcBorders>
              <w:top w:val="single" w:sz="4" w:space="0" w:color="000000"/>
              <w:left w:val="single" w:sz="4" w:space="0" w:color="000000"/>
              <w:bottom w:val="single" w:sz="4" w:space="0" w:color="000000"/>
              <w:right w:val="single" w:sz="4" w:space="0" w:color="000000"/>
            </w:tcBorders>
          </w:tcPr>
          <w:p w:rsidR="00484C4D" w:rsidRPr="00816E74" w:rsidRDefault="00484C4D" w:rsidP="00484C4D">
            <w:pPr>
              <w:spacing w:line="290" w:lineRule="atLeast"/>
            </w:pPr>
            <w:r w:rsidRPr="00816E74">
              <w:rPr>
                <w:rFonts w:hAnsi="Times New Roman" w:cs="ＭＳ 明朝" w:hint="eastAsia"/>
              </w:rPr>
              <w:t>３　得ていない場合、新たに同意を得るか</w:t>
            </w:r>
          </w:p>
          <w:p w:rsidR="00484C4D" w:rsidRPr="00816E74" w:rsidRDefault="00484C4D" w:rsidP="00D14A29">
            <w:pPr>
              <w:spacing w:line="290" w:lineRule="atLeast"/>
              <w:ind w:firstLineChars="100" w:firstLine="205"/>
            </w:pPr>
            <w:r w:rsidRPr="00816E74">
              <w:rPr>
                <w:rFonts w:hAnsi="Times New Roman" w:cs="ＭＳ 明朝" w:hint="eastAsia"/>
              </w:rPr>
              <w:t>□</w:t>
            </w:r>
            <w:r w:rsidR="00CA0432">
              <w:rPr>
                <w:rFonts w:cs="ＭＳ 明朝" w:hint="eastAsia"/>
                <w:spacing w:val="2"/>
              </w:rPr>
              <w:t xml:space="preserve">　</w:t>
            </w:r>
            <w:r w:rsidRPr="00816E74">
              <w:rPr>
                <w:rFonts w:hAnsi="Times New Roman" w:cs="ＭＳ 明朝" w:hint="eastAsia"/>
              </w:rPr>
              <w:t>①得る</w:t>
            </w:r>
          </w:p>
          <w:p w:rsidR="00484C4D" w:rsidRPr="00816E74" w:rsidRDefault="00484C4D" w:rsidP="00D14A29">
            <w:pPr>
              <w:spacing w:line="290" w:lineRule="atLeast"/>
              <w:ind w:firstLineChars="100" w:firstLine="205"/>
              <w:rPr>
                <w:sz w:val="20"/>
              </w:rPr>
            </w:pPr>
            <w:r w:rsidRPr="00816E74">
              <w:rPr>
                <w:rFonts w:hAnsi="Times New Roman" w:cs="ＭＳ 明朝" w:hint="eastAsia"/>
              </w:rPr>
              <w:t>□</w:t>
            </w:r>
            <w:r w:rsidR="00CA0432">
              <w:rPr>
                <w:rFonts w:cs="ＭＳ 明朝" w:hint="eastAsia"/>
                <w:spacing w:val="2"/>
              </w:rPr>
              <w:t xml:space="preserve">　</w:t>
            </w:r>
            <w:r w:rsidRPr="00816E74">
              <w:rPr>
                <w:rFonts w:hAnsi="Times New Roman" w:cs="ＭＳ 明朝" w:hint="eastAsia"/>
              </w:rPr>
              <w:t>②得ない；理由（　　　　　　　　　　　　　　　　　　　　　　　　　）</w:t>
            </w:r>
          </w:p>
        </w:tc>
      </w:tr>
      <w:tr w:rsidR="00484C4D" w:rsidRPr="00816E74" w:rsidTr="00484C4D">
        <w:trPr>
          <w:trHeight w:val="1168"/>
        </w:trPr>
        <w:tc>
          <w:tcPr>
            <w:tcW w:w="9533" w:type="dxa"/>
            <w:tcBorders>
              <w:top w:val="single" w:sz="4" w:space="0" w:color="000000"/>
              <w:left w:val="single" w:sz="4" w:space="0" w:color="000000"/>
              <w:bottom w:val="single" w:sz="4" w:space="0" w:color="000000"/>
              <w:right w:val="single" w:sz="4" w:space="0" w:color="000000"/>
            </w:tcBorders>
          </w:tcPr>
          <w:p w:rsidR="00484C4D" w:rsidRPr="00816E74" w:rsidRDefault="00484C4D" w:rsidP="00484C4D">
            <w:pPr>
              <w:spacing w:line="290" w:lineRule="atLeast"/>
            </w:pPr>
            <w:r w:rsidRPr="00816E74">
              <w:rPr>
                <w:rFonts w:hAnsi="Times New Roman" w:cs="ＭＳ 明朝" w:hint="eastAsia"/>
              </w:rPr>
              <w:t>４　同意を得ない場合、試料・情報の匿名化を行うか</w:t>
            </w:r>
          </w:p>
          <w:p w:rsidR="00484C4D" w:rsidRPr="00816E74" w:rsidRDefault="00484C4D" w:rsidP="00D14A29">
            <w:pPr>
              <w:spacing w:line="290" w:lineRule="atLeast"/>
              <w:ind w:firstLineChars="100" w:firstLine="205"/>
            </w:pPr>
            <w:r w:rsidRPr="00816E74">
              <w:rPr>
                <w:rFonts w:hAnsi="Times New Roman" w:cs="ＭＳ 明朝" w:hint="eastAsia"/>
              </w:rPr>
              <w:t>□</w:t>
            </w:r>
            <w:r w:rsidR="00CA0432">
              <w:rPr>
                <w:rFonts w:cs="ＭＳ 明朝" w:hint="eastAsia"/>
                <w:spacing w:val="2"/>
              </w:rPr>
              <w:t xml:space="preserve">　</w:t>
            </w:r>
            <w:r w:rsidRPr="00816E74">
              <w:rPr>
                <w:rFonts w:hAnsi="Times New Roman" w:cs="ＭＳ 明朝" w:hint="eastAsia"/>
              </w:rPr>
              <w:t>①</w:t>
            </w:r>
            <w:r w:rsidR="00520B5D">
              <w:rPr>
                <w:rFonts w:hAnsi="Times New Roman" w:cs="ＭＳ 明朝" w:hint="eastAsia"/>
              </w:rPr>
              <w:t>匿名化（対応表なし）</w:t>
            </w:r>
            <w:r w:rsidRPr="00816E74">
              <w:rPr>
                <w:rFonts w:hAnsi="Times New Roman" w:cs="ＭＳ 明朝" w:hint="eastAsia"/>
              </w:rPr>
              <w:t>する</w:t>
            </w:r>
          </w:p>
          <w:p w:rsidR="00484C4D" w:rsidRPr="00816E74" w:rsidRDefault="00484C4D" w:rsidP="00484C4D">
            <w:pPr>
              <w:spacing w:line="290" w:lineRule="atLeast"/>
            </w:pPr>
            <w:r w:rsidRPr="00816E74">
              <w:rPr>
                <w:rFonts w:hAnsi="Times New Roman" w:cs="ＭＳ 明朝" w:hint="eastAsia"/>
              </w:rPr>
              <w:t xml:space="preserve">　□</w:t>
            </w:r>
            <w:r w:rsidR="00CA0432">
              <w:rPr>
                <w:rFonts w:cs="ＭＳ 明朝" w:hint="eastAsia"/>
                <w:spacing w:val="2"/>
              </w:rPr>
              <w:t xml:space="preserve">　</w:t>
            </w:r>
            <w:r w:rsidRPr="00816E74">
              <w:rPr>
                <w:rFonts w:hAnsi="Times New Roman" w:cs="ＭＳ 明朝" w:hint="eastAsia"/>
              </w:rPr>
              <w:t>②</w:t>
            </w:r>
            <w:r w:rsidR="00520B5D">
              <w:rPr>
                <w:rFonts w:hAnsi="Times New Roman" w:cs="ＭＳ 明朝" w:hint="eastAsia"/>
              </w:rPr>
              <w:t>匿名化（対応表あり）</w:t>
            </w:r>
            <w:r w:rsidRPr="00816E74">
              <w:rPr>
                <w:rFonts w:hAnsi="Times New Roman" w:cs="ＭＳ 明朝" w:hint="eastAsia"/>
              </w:rPr>
              <w:t>する</w:t>
            </w:r>
          </w:p>
          <w:p w:rsidR="00484C4D" w:rsidRPr="00816E74" w:rsidRDefault="00484C4D" w:rsidP="00484C4D">
            <w:pPr>
              <w:spacing w:line="290" w:lineRule="atLeast"/>
              <w:rPr>
                <w:sz w:val="20"/>
              </w:rPr>
            </w:pPr>
            <w:r w:rsidRPr="00816E74">
              <w:rPr>
                <w:rFonts w:hAnsi="Times New Roman" w:cs="ＭＳ 明朝" w:hint="eastAsia"/>
              </w:rPr>
              <w:t xml:space="preserve">　□</w:t>
            </w:r>
            <w:r w:rsidR="00CA0432">
              <w:rPr>
                <w:rFonts w:cs="ＭＳ 明朝" w:hint="eastAsia"/>
                <w:spacing w:val="2"/>
              </w:rPr>
              <w:t xml:space="preserve">　</w:t>
            </w:r>
            <w:r w:rsidRPr="00816E74">
              <w:rPr>
                <w:rFonts w:hAnsi="Times New Roman" w:cs="ＭＳ 明朝" w:hint="eastAsia"/>
              </w:rPr>
              <w:t>③匿名化しない</w:t>
            </w:r>
          </w:p>
        </w:tc>
      </w:tr>
      <w:tr w:rsidR="00484C4D" w:rsidRPr="00816E74" w:rsidTr="00484C4D">
        <w:trPr>
          <w:trHeight w:val="2540"/>
        </w:trPr>
        <w:tc>
          <w:tcPr>
            <w:tcW w:w="9533" w:type="dxa"/>
            <w:tcBorders>
              <w:top w:val="single" w:sz="4" w:space="0" w:color="000000"/>
              <w:left w:val="single" w:sz="4" w:space="0" w:color="000000"/>
              <w:bottom w:val="single" w:sz="4" w:space="0" w:color="000000"/>
              <w:right w:val="single" w:sz="4" w:space="0" w:color="000000"/>
            </w:tcBorders>
          </w:tcPr>
          <w:p w:rsidR="00484C4D" w:rsidRPr="00816E74" w:rsidRDefault="00484C4D" w:rsidP="00484C4D">
            <w:pPr>
              <w:spacing w:line="290" w:lineRule="atLeast"/>
            </w:pPr>
            <w:r w:rsidRPr="00816E74">
              <w:rPr>
                <w:rFonts w:hAnsi="Times New Roman" w:cs="ＭＳ 明朝" w:hint="eastAsia"/>
              </w:rPr>
              <w:t>５</w:t>
            </w:r>
            <w:r w:rsidR="004364EF">
              <w:rPr>
                <w:rFonts w:cs="ＭＳ 明朝" w:hint="eastAsia"/>
                <w:spacing w:val="2"/>
              </w:rPr>
              <w:t xml:space="preserve">　</w:t>
            </w:r>
            <w:r w:rsidRPr="00816E74">
              <w:rPr>
                <w:rFonts w:cs="ＭＳ 明朝" w:hint="eastAsia"/>
                <w:spacing w:val="2"/>
              </w:rPr>
              <w:t>４－</w:t>
            </w:r>
            <w:r w:rsidRPr="00816E74">
              <w:rPr>
                <w:rFonts w:hAnsi="Times New Roman" w:cs="ＭＳ 明朝" w:hint="eastAsia"/>
              </w:rPr>
              <w:t>②、③の場合</w:t>
            </w:r>
          </w:p>
          <w:p w:rsidR="00484C4D" w:rsidRPr="00816E74" w:rsidRDefault="00484C4D" w:rsidP="00484C4D">
            <w:pPr>
              <w:spacing w:line="290" w:lineRule="atLeast"/>
            </w:pPr>
            <w:r w:rsidRPr="00816E74">
              <w:rPr>
                <w:rFonts w:cs="ＭＳ 明朝" w:hint="eastAsia"/>
                <w:spacing w:val="2"/>
              </w:rPr>
              <w:t>ａ</w:t>
            </w:r>
            <w:r w:rsidRPr="00816E74">
              <w:rPr>
                <w:rFonts w:cs="ＭＳ 明朝"/>
                <w:spacing w:val="2"/>
              </w:rPr>
              <w:t>.</w:t>
            </w:r>
            <w:r w:rsidRPr="00816E74">
              <w:rPr>
                <w:rFonts w:hAnsi="Times New Roman" w:cs="ＭＳ 明朝" w:hint="eastAsia"/>
              </w:rPr>
              <w:t>解析により提供者等に危険や不利益が及ぶ可能性が</w:t>
            </w:r>
          </w:p>
          <w:p w:rsidR="00484C4D" w:rsidRPr="00816E74" w:rsidRDefault="00484C4D" w:rsidP="00484C4D">
            <w:pPr>
              <w:spacing w:line="290" w:lineRule="atLeast"/>
            </w:pPr>
            <w:r w:rsidRPr="00816E74">
              <w:rPr>
                <w:rFonts w:hAnsi="Times New Roman" w:cs="ＭＳ 明朝" w:hint="eastAsia"/>
              </w:rPr>
              <w:t xml:space="preserve">　□</w:t>
            </w:r>
            <w:r w:rsidR="00CA0432">
              <w:rPr>
                <w:rFonts w:hAnsi="Times New Roman" w:cs="ＭＳ 明朝" w:hint="eastAsia"/>
              </w:rPr>
              <w:t xml:space="preserve">　</w:t>
            </w:r>
            <w:r w:rsidRPr="00816E74">
              <w:rPr>
                <w:rFonts w:hAnsi="Times New Roman" w:cs="ＭＳ 明朝" w:hint="eastAsia"/>
              </w:rPr>
              <w:t>①極めて小さい</w:t>
            </w:r>
          </w:p>
          <w:p w:rsidR="00484C4D" w:rsidRPr="00816E74" w:rsidRDefault="00484C4D" w:rsidP="00484C4D">
            <w:pPr>
              <w:spacing w:line="290" w:lineRule="atLeast"/>
            </w:pPr>
            <w:r w:rsidRPr="00816E74">
              <w:rPr>
                <w:rFonts w:hAnsi="Times New Roman" w:cs="ＭＳ 明朝" w:hint="eastAsia"/>
              </w:rPr>
              <w:t xml:space="preserve">　□</w:t>
            </w:r>
            <w:r w:rsidR="00CA0432">
              <w:rPr>
                <w:rFonts w:cs="ＭＳ 明朝" w:hint="eastAsia"/>
                <w:spacing w:val="2"/>
              </w:rPr>
              <w:t xml:space="preserve">　</w:t>
            </w:r>
            <w:r w:rsidRPr="00816E74">
              <w:rPr>
                <w:rFonts w:hAnsi="Times New Roman" w:cs="ＭＳ 明朝" w:hint="eastAsia"/>
              </w:rPr>
              <w:t>②ある</w:t>
            </w:r>
          </w:p>
          <w:p w:rsidR="00484C4D" w:rsidRPr="00816E74" w:rsidRDefault="00484C4D" w:rsidP="00484C4D">
            <w:pPr>
              <w:spacing w:line="290" w:lineRule="atLeast"/>
            </w:pPr>
            <w:r w:rsidRPr="00816E74">
              <w:rPr>
                <w:rFonts w:cs="ＭＳ 明朝" w:hint="eastAsia"/>
                <w:spacing w:val="2"/>
              </w:rPr>
              <w:t>ｂ</w:t>
            </w:r>
            <w:r w:rsidRPr="00816E74">
              <w:rPr>
                <w:rFonts w:cs="ＭＳ 明朝"/>
                <w:spacing w:val="2"/>
              </w:rPr>
              <w:t>.</w:t>
            </w:r>
            <w:r w:rsidRPr="00816E74">
              <w:rPr>
                <w:rFonts w:hAnsi="Times New Roman" w:cs="ＭＳ 明朝" w:hint="eastAsia"/>
              </w:rPr>
              <w:t>研究に高度の有用性が</w:t>
            </w:r>
          </w:p>
          <w:p w:rsidR="00484C4D" w:rsidRPr="00816E74" w:rsidRDefault="00484C4D" w:rsidP="00484C4D">
            <w:pPr>
              <w:spacing w:line="290" w:lineRule="atLeast"/>
            </w:pPr>
            <w:r w:rsidRPr="00816E74">
              <w:rPr>
                <w:rFonts w:hAnsi="Times New Roman" w:cs="ＭＳ 明朝" w:hint="eastAsia"/>
              </w:rPr>
              <w:t xml:space="preserve">　□</w:t>
            </w:r>
            <w:r w:rsidR="00CA0432">
              <w:rPr>
                <w:rFonts w:cs="ＭＳ 明朝" w:hint="eastAsia"/>
                <w:spacing w:val="2"/>
              </w:rPr>
              <w:t xml:space="preserve">　</w:t>
            </w:r>
            <w:r w:rsidRPr="00816E74">
              <w:rPr>
                <w:rFonts w:hAnsi="Times New Roman" w:cs="ＭＳ 明朝" w:hint="eastAsia"/>
              </w:rPr>
              <w:t>①ある</w:t>
            </w:r>
          </w:p>
          <w:p w:rsidR="00484C4D" w:rsidRPr="00816E74" w:rsidRDefault="00484C4D" w:rsidP="00484C4D">
            <w:pPr>
              <w:spacing w:line="290" w:lineRule="atLeast"/>
            </w:pPr>
            <w:r w:rsidRPr="00816E74">
              <w:rPr>
                <w:rFonts w:hAnsi="Times New Roman" w:cs="ＭＳ 明朝" w:hint="eastAsia"/>
              </w:rPr>
              <w:t xml:space="preserve">　□</w:t>
            </w:r>
            <w:r w:rsidR="00CA0432">
              <w:rPr>
                <w:rFonts w:cs="ＭＳ 明朝" w:hint="eastAsia"/>
                <w:spacing w:val="2"/>
              </w:rPr>
              <w:t xml:space="preserve">　</w:t>
            </w:r>
            <w:r w:rsidRPr="00816E74">
              <w:rPr>
                <w:rFonts w:hAnsi="Times New Roman" w:cs="ＭＳ 明朝" w:hint="eastAsia"/>
              </w:rPr>
              <w:t>②ない</w:t>
            </w:r>
          </w:p>
          <w:p w:rsidR="00484C4D" w:rsidRPr="00816E74" w:rsidRDefault="00484C4D" w:rsidP="00484C4D">
            <w:pPr>
              <w:spacing w:line="290" w:lineRule="atLeast"/>
            </w:pPr>
            <w:r w:rsidRPr="00816E74">
              <w:rPr>
                <w:rFonts w:hint="eastAsia"/>
                <w:spacing w:val="2"/>
              </w:rPr>
              <w:t>ｃ</w:t>
            </w:r>
            <w:r w:rsidRPr="00816E74">
              <w:rPr>
                <w:spacing w:val="2"/>
              </w:rPr>
              <w:t>.</w:t>
            </w:r>
            <w:r w:rsidRPr="00816E74">
              <w:rPr>
                <w:rFonts w:hAnsi="Times New Roman" w:cs="ＭＳ 明朝" w:hint="eastAsia"/>
              </w:rPr>
              <w:t>他の方法で研究の実施が</w:t>
            </w:r>
          </w:p>
          <w:p w:rsidR="00484C4D" w:rsidRPr="00816E74" w:rsidRDefault="00484C4D" w:rsidP="00484C4D">
            <w:pPr>
              <w:spacing w:line="290" w:lineRule="atLeast"/>
            </w:pPr>
            <w:r w:rsidRPr="00816E74">
              <w:rPr>
                <w:rFonts w:hAnsi="Times New Roman" w:cs="ＭＳ 明朝" w:hint="eastAsia"/>
              </w:rPr>
              <w:t xml:space="preserve">　□</w:t>
            </w:r>
            <w:r w:rsidR="00CA0432">
              <w:rPr>
                <w:rFonts w:cs="ＭＳ 明朝" w:hint="eastAsia"/>
                <w:spacing w:val="2"/>
              </w:rPr>
              <w:t xml:space="preserve">　</w:t>
            </w:r>
            <w:r w:rsidRPr="00816E74">
              <w:rPr>
                <w:rFonts w:hAnsi="Times New Roman" w:cs="ＭＳ 明朝" w:hint="eastAsia"/>
              </w:rPr>
              <w:t>①不可能</w:t>
            </w:r>
          </w:p>
          <w:p w:rsidR="00484C4D" w:rsidRPr="00816E74" w:rsidRDefault="00484C4D" w:rsidP="00484C4D">
            <w:pPr>
              <w:spacing w:line="290" w:lineRule="atLeast"/>
            </w:pPr>
            <w:r w:rsidRPr="00816E74">
              <w:rPr>
                <w:rFonts w:hAnsi="Times New Roman" w:cs="ＭＳ 明朝" w:hint="eastAsia"/>
              </w:rPr>
              <w:t xml:space="preserve">　□</w:t>
            </w:r>
            <w:r w:rsidR="00CA0432">
              <w:rPr>
                <w:rFonts w:cs="ＭＳ 明朝" w:hint="eastAsia"/>
                <w:spacing w:val="2"/>
              </w:rPr>
              <w:t xml:space="preserve">　</w:t>
            </w:r>
            <w:r w:rsidRPr="00816E74">
              <w:rPr>
                <w:rFonts w:hAnsi="Times New Roman" w:cs="ＭＳ 明朝" w:hint="eastAsia"/>
              </w:rPr>
              <w:t>②極めて困難</w:t>
            </w:r>
          </w:p>
          <w:p w:rsidR="00484C4D" w:rsidRPr="00816E74" w:rsidRDefault="00484C4D" w:rsidP="00484C4D">
            <w:pPr>
              <w:spacing w:line="290" w:lineRule="atLeast"/>
            </w:pPr>
            <w:r w:rsidRPr="00816E74">
              <w:rPr>
                <w:rFonts w:hAnsi="Times New Roman" w:cs="ＭＳ 明朝" w:hint="eastAsia"/>
              </w:rPr>
              <w:t xml:space="preserve">　□</w:t>
            </w:r>
            <w:r w:rsidR="00CA0432">
              <w:rPr>
                <w:rFonts w:cs="ＭＳ 明朝" w:hint="eastAsia"/>
                <w:spacing w:val="2"/>
              </w:rPr>
              <w:t xml:space="preserve">　</w:t>
            </w:r>
            <w:r w:rsidRPr="00816E74">
              <w:rPr>
                <w:rFonts w:hAnsi="Times New Roman" w:cs="ＭＳ 明朝" w:hint="eastAsia"/>
              </w:rPr>
              <w:t>③可能</w:t>
            </w:r>
          </w:p>
          <w:p w:rsidR="00484C4D" w:rsidRPr="00816E74" w:rsidRDefault="00484C4D" w:rsidP="00484C4D">
            <w:pPr>
              <w:spacing w:line="290" w:lineRule="atLeast"/>
            </w:pPr>
            <w:r w:rsidRPr="00816E74">
              <w:rPr>
                <w:rFonts w:hint="eastAsia"/>
                <w:spacing w:val="2"/>
              </w:rPr>
              <w:t>ｄ</w:t>
            </w:r>
            <w:r w:rsidRPr="00816E74">
              <w:rPr>
                <w:spacing w:val="2"/>
              </w:rPr>
              <w:t>.</w:t>
            </w:r>
            <w:r w:rsidRPr="00816E74">
              <w:rPr>
                <w:rFonts w:hAnsi="Times New Roman" w:cs="ＭＳ 明朝" w:hint="eastAsia"/>
              </w:rPr>
              <w:t>試料・情報の使用を拒否する機会を保障しているか</w:t>
            </w:r>
          </w:p>
          <w:p w:rsidR="00484C4D" w:rsidRPr="00816E74" w:rsidRDefault="00484C4D" w:rsidP="00484C4D">
            <w:pPr>
              <w:spacing w:line="290" w:lineRule="atLeast"/>
            </w:pPr>
            <w:r w:rsidRPr="00816E74">
              <w:rPr>
                <w:rFonts w:hAnsi="Times New Roman" w:cs="ＭＳ 明朝" w:hint="eastAsia"/>
              </w:rPr>
              <w:t xml:space="preserve">　□</w:t>
            </w:r>
            <w:r w:rsidR="00CA0432">
              <w:rPr>
                <w:rFonts w:cs="ＭＳ 明朝" w:hint="eastAsia"/>
                <w:spacing w:val="2"/>
              </w:rPr>
              <w:t xml:space="preserve">　</w:t>
            </w:r>
            <w:r w:rsidRPr="00816E74">
              <w:rPr>
                <w:rFonts w:hAnsi="Times New Roman" w:cs="ＭＳ 明朝" w:hint="eastAsia"/>
              </w:rPr>
              <w:t>①している；その方法（　　　　　　　　　　　　　　　　　　　　　　　　　　）</w:t>
            </w:r>
          </w:p>
          <w:p w:rsidR="00484C4D" w:rsidRPr="00816E74" w:rsidRDefault="00484C4D" w:rsidP="00484C4D">
            <w:pPr>
              <w:spacing w:line="290" w:lineRule="atLeast"/>
              <w:rPr>
                <w:sz w:val="20"/>
              </w:rPr>
            </w:pPr>
            <w:r w:rsidRPr="00816E74">
              <w:rPr>
                <w:rFonts w:hAnsi="Times New Roman" w:cs="ＭＳ 明朝" w:hint="eastAsia"/>
              </w:rPr>
              <w:t xml:space="preserve">　□</w:t>
            </w:r>
            <w:r w:rsidR="00CA0432">
              <w:rPr>
                <w:rFonts w:cs="ＭＳ 明朝" w:hint="eastAsia"/>
                <w:spacing w:val="2"/>
              </w:rPr>
              <w:t xml:space="preserve">　</w:t>
            </w:r>
            <w:r w:rsidRPr="00816E74">
              <w:rPr>
                <w:rFonts w:hAnsi="Times New Roman" w:cs="ＭＳ 明朝" w:hint="eastAsia"/>
              </w:rPr>
              <w:t>②していない</w:t>
            </w:r>
          </w:p>
        </w:tc>
      </w:tr>
    </w:tbl>
    <w:p w:rsidR="005B2E0A" w:rsidRPr="00B36017" w:rsidRDefault="005B2E0A" w:rsidP="00484C4D">
      <w:pPr>
        <w:tabs>
          <w:tab w:val="left" w:pos="840"/>
          <w:tab w:val="left" w:pos="5640"/>
        </w:tabs>
      </w:pPr>
    </w:p>
    <w:p w:rsidR="00484C4D" w:rsidRPr="00B36017" w:rsidRDefault="00484C4D" w:rsidP="00484C4D">
      <w:pPr>
        <w:tabs>
          <w:tab w:val="left" w:pos="840"/>
          <w:tab w:val="left" w:pos="5640"/>
        </w:tabs>
      </w:pPr>
      <w:r w:rsidRPr="00B36017">
        <w:rPr>
          <w:rFonts w:hAnsi="Times New Roman" w:cs="ＭＳ 明朝" w:hint="eastAsia"/>
        </w:rPr>
        <w:t>Ⅶ</w:t>
      </w:r>
      <w:r w:rsidRPr="00B36017">
        <w:rPr>
          <w:rFonts w:cs="ＭＳ 明朝"/>
          <w:spacing w:val="2"/>
        </w:rPr>
        <w:t xml:space="preserve">. </w:t>
      </w:r>
      <w:r w:rsidRPr="00B36017">
        <w:rPr>
          <w:rFonts w:hAnsi="Times New Roman" w:cs="ＭＳ 明朝" w:hint="eastAsia"/>
        </w:rPr>
        <w:t>試料・情報の共同研究機関以外の他機関への提供・分譲</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484C4D" w:rsidRPr="00816E74" w:rsidTr="00484C4D">
        <w:trPr>
          <w:trHeight w:val="876"/>
        </w:trPr>
        <w:tc>
          <w:tcPr>
            <w:tcW w:w="9533" w:type="dxa"/>
            <w:tcBorders>
              <w:top w:val="single" w:sz="4" w:space="0" w:color="000000"/>
              <w:left w:val="single" w:sz="4" w:space="0" w:color="000000"/>
              <w:bottom w:val="single" w:sz="4" w:space="0" w:color="000000"/>
              <w:right w:val="single" w:sz="4" w:space="0" w:color="000000"/>
            </w:tcBorders>
          </w:tcPr>
          <w:p w:rsidR="00484C4D" w:rsidRPr="00816E74" w:rsidRDefault="00484C4D" w:rsidP="00484C4D">
            <w:pPr>
              <w:spacing w:line="290" w:lineRule="atLeast"/>
            </w:pPr>
            <w:r w:rsidRPr="00816E74">
              <w:rPr>
                <w:rFonts w:hAnsi="Times New Roman" w:cs="ＭＳ 明朝" w:hint="eastAsia"/>
              </w:rPr>
              <w:t>１</w:t>
            </w:r>
            <w:r w:rsidR="00CA0432">
              <w:rPr>
                <w:rFonts w:cs="ＭＳ 明朝" w:hint="eastAsia"/>
                <w:spacing w:val="2"/>
              </w:rPr>
              <w:t xml:space="preserve">　</w:t>
            </w:r>
            <w:r w:rsidRPr="00816E74">
              <w:rPr>
                <w:rFonts w:hAnsi="Times New Roman" w:cs="ＭＳ 明朝" w:hint="eastAsia"/>
              </w:rPr>
              <w:t>試料・情報を他の研究機関等へ提供・分譲するか</w:t>
            </w:r>
          </w:p>
          <w:p w:rsidR="00484C4D" w:rsidRPr="00816E74" w:rsidRDefault="00484C4D" w:rsidP="00D14A29">
            <w:pPr>
              <w:spacing w:line="290" w:lineRule="atLeast"/>
              <w:ind w:firstLineChars="100" w:firstLine="205"/>
            </w:pPr>
            <w:r w:rsidRPr="00816E74">
              <w:rPr>
                <w:rFonts w:hAnsi="Times New Roman" w:cs="ＭＳ 明朝" w:hint="eastAsia"/>
              </w:rPr>
              <w:t>□</w:t>
            </w:r>
            <w:r w:rsidR="00CA0432">
              <w:rPr>
                <w:rFonts w:cs="ＭＳ 明朝" w:hint="eastAsia"/>
                <w:spacing w:val="2"/>
              </w:rPr>
              <w:t xml:space="preserve">　</w:t>
            </w:r>
            <w:r w:rsidRPr="00816E74">
              <w:rPr>
                <w:rFonts w:hAnsi="Times New Roman" w:cs="ＭＳ 明朝" w:hint="eastAsia"/>
              </w:rPr>
              <w:t>①提供する</w:t>
            </w:r>
          </w:p>
          <w:p w:rsidR="00484C4D" w:rsidRPr="00816E74" w:rsidRDefault="00484C4D" w:rsidP="00D14A29">
            <w:pPr>
              <w:spacing w:line="290" w:lineRule="atLeast"/>
              <w:ind w:firstLineChars="100" w:firstLine="205"/>
              <w:rPr>
                <w:sz w:val="20"/>
              </w:rPr>
            </w:pPr>
            <w:r>
              <w:rPr>
                <w:rFonts w:hAnsi="Times New Roman" w:cs="ＭＳ 明朝" w:hint="eastAsia"/>
              </w:rPr>
              <w:t>□</w:t>
            </w:r>
            <w:r w:rsidR="00CA0432">
              <w:rPr>
                <w:rFonts w:cs="ＭＳ 明朝" w:hint="eastAsia"/>
                <w:spacing w:val="2"/>
              </w:rPr>
              <w:t xml:space="preserve">　</w:t>
            </w:r>
            <w:r w:rsidRPr="00816E74">
              <w:rPr>
                <w:rFonts w:hAnsi="Times New Roman" w:cs="ＭＳ 明朝" w:hint="eastAsia"/>
              </w:rPr>
              <w:t>②提供しない</w:t>
            </w:r>
          </w:p>
        </w:tc>
      </w:tr>
      <w:tr w:rsidR="00484C4D" w:rsidRPr="00816E74" w:rsidTr="00484C4D">
        <w:trPr>
          <w:trHeight w:val="584"/>
        </w:trPr>
        <w:tc>
          <w:tcPr>
            <w:tcW w:w="9533" w:type="dxa"/>
            <w:tcBorders>
              <w:top w:val="single" w:sz="4" w:space="0" w:color="000000"/>
              <w:left w:val="single" w:sz="4" w:space="0" w:color="000000"/>
              <w:bottom w:val="single" w:sz="4" w:space="0" w:color="000000"/>
              <w:right w:val="single" w:sz="4" w:space="0" w:color="000000"/>
            </w:tcBorders>
          </w:tcPr>
          <w:p w:rsidR="00484C4D" w:rsidRDefault="00484C4D" w:rsidP="00484C4D">
            <w:pPr>
              <w:spacing w:line="290" w:lineRule="atLeast"/>
              <w:rPr>
                <w:rFonts w:hAnsi="Times New Roman" w:cs="ＭＳ 明朝"/>
              </w:rPr>
            </w:pPr>
            <w:r w:rsidRPr="00816E74">
              <w:rPr>
                <w:rFonts w:hAnsi="Times New Roman" w:cs="ＭＳ 明朝" w:hint="eastAsia"/>
              </w:rPr>
              <w:t>２</w:t>
            </w:r>
            <w:r w:rsidR="00CA0432">
              <w:rPr>
                <w:rFonts w:cs="ＭＳ 明朝" w:hint="eastAsia"/>
                <w:spacing w:val="2"/>
              </w:rPr>
              <w:t xml:space="preserve">　</w:t>
            </w:r>
            <w:r w:rsidRPr="00816E74">
              <w:rPr>
                <w:rFonts w:hAnsi="Times New Roman" w:cs="ＭＳ 明朝" w:hint="eastAsia"/>
              </w:rPr>
              <w:t>試料・情報を提供・分譲する場合その必要性</w:t>
            </w:r>
          </w:p>
          <w:p w:rsidR="00CA0432" w:rsidRPr="00816E74" w:rsidRDefault="00CA0432" w:rsidP="00484C4D">
            <w:pPr>
              <w:spacing w:line="290" w:lineRule="atLeast"/>
              <w:rPr>
                <w:sz w:val="20"/>
              </w:rPr>
            </w:pPr>
          </w:p>
        </w:tc>
      </w:tr>
      <w:tr w:rsidR="00484C4D" w:rsidRPr="00816E74" w:rsidTr="00484C4D">
        <w:trPr>
          <w:trHeight w:val="584"/>
        </w:trPr>
        <w:tc>
          <w:tcPr>
            <w:tcW w:w="9533" w:type="dxa"/>
            <w:tcBorders>
              <w:top w:val="single" w:sz="4" w:space="0" w:color="000000"/>
              <w:left w:val="single" w:sz="4" w:space="0" w:color="000000"/>
              <w:bottom w:val="single" w:sz="4" w:space="0" w:color="000000"/>
              <w:right w:val="single" w:sz="4" w:space="0" w:color="000000"/>
            </w:tcBorders>
          </w:tcPr>
          <w:p w:rsidR="00484C4D" w:rsidRDefault="00484C4D" w:rsidP="00484C4D">
            <w:pPr>
              <w:spacing w:line="290" w:lineRule="atLeast"/>
              <w:rPr>
                <w:rFonts w:hAnsi="Times New Roman" w:cs="ＭＳ 明朝"/>
              </w:rPr>
            </w:pPr>
            <w:r w:rsidRPr="00816E74">
              <w:rPr>
                <w:rFonts w:hAnsi="Times New Roman" w:cs="ＭＳ 明朝" w:hint="eastAsia"/>
              </w:rPr>
              <w:t>３</w:t>
            </w:r>
            <w:r w:rsidR="00CA0432">
              <w:rPr>
                <w:rFonts w:cs="ＭＳ 明朝" w:hint="eastAsia"/>
                <w:spacing w:val="2"/>
              </w:rPr>
              <w:t xml:space="preserve">　</w:t>
            </w:r>
            <w:r w:rsidRPr="00816E74">
              <w:rPr>
                <w:rFonts w:hAnsi="Times New Roman" w:cs="ＭＳ 明朝" w:hint="eastAsia"/>
              </w:rPr>
              <w:t>試料・情報を提供・分譲する機関名、責任者名、職名、倫理規定の有無</w:t>
            </w:r>
          </w:p>
          <w:p w:rsidR="00CA0432" w:rsidRPr="00816E74" w:rsidRDefault="00CA0432" w:rsidP="00484C4D">
            <w:pPr>
              <w:spacing w:line="290" w:lineRule="atLeast"/>
              <w:rPr>
                <w:sz w:val="20"/>
              </w:rPr>
            </w:pPr>
          </w:p>
        </w:tc>
      </w:tr>
      <w:tr w:rsidR="00484C4D" w:rsidRPr="00816E74" w:rsidTr="00484C4D">
        <w:trPr>
          <w:trHeight w:val="876"/>
        </w:trPr>
        <w:tc>
          <w:tcPr>
            <w:tcW w:w="9533" w:type="dxa"/>
            <w:tcBorders>
              <w:top w:val="single" w:sz="4" w:space="0" w:color="000000"/>
              <w:left w:val="single" w:sz="4" w:space="0" w:color="000000"/>
              <w:bottom w:val="single" w:sz="4" w:space="0" w:color="000000"/>
              <w:right w:val="single" w:sz="4" w:space="0" w:color="000000"/>
            </w:tcBorders>
          </w:tcPr>
          <w:p w:rsidR="00484C4D" w:rsidRPr="00816E74" w:rsidRDefault="00484C4D" w:rsidP="00484C4D">
            <w:pPr>
              <w:spacing w:line="290" w:lineRule="atLeast"/>
            </w:pPr>
            <w:r w:rsidRPr="00816E74">
              <w:rPr>
                <w:rFonts w:hAnsi="Times New Roman" w:cs="ＭＳ 明朝" w:hint="eastAsia"/>
              </w:rPr>
              <w:t>４</w:t>
            </w:r>
            <w:r w:rsidR="00CA0432">
              <w:rPr>
                <w:rFonts w:cs="ＭＳ 明朝" w:hint="eastAsia"/>
                <w:spacing w:val="2"/>
              </w:rPr>
              <w:t xml:space="preserve">　</w:t>
            </w:r>
            <w:r w:rsidRPr="00816E74">
              <w:rPr>
                <w:rFonts w:hAnsi="Times New Roman" w:cs="ＭＳ 明朝" w:hint="eastAsia"/>
              </w:rPr>
              <w:t>試料・情報を提供・分譲する場合、提供・分譲元において匿名化するか</w:t>
            </w:r>
          </w:p>
          <w:p w:rsidR="00484C4D" w:rsidRPr="00816E74" w:rsidRDefault="00484C4D" w:rsidP="00D14A29">
            <w:pPr>
              <w:spacing w:line="290" w:lineRule="atLeast"/>
              <w:ind w:firstLineChars="100" w:firstLine="205"/>
            </w:pPr>
            <w:r w:rsidRPr="00816E74">
              <w:rPr>
                <w:rFonts w:hAnsi="Times New Roman" w:cs="ＭＳ 明朝" w:hint="eastAsia"/>
              </w:rPr>
              <w:t>□</w:t>
            </w:r>
            <w:r w:rsidR="00CA0432">
              <w:rPr>
                <w:rFonts w:cs="ＭＳ 明朝" w:hint="eastAsia"/>
                <w:spacing w:val="2"/>
              </w:rPr>
              <w:t xml:space="preserve">　</w:t>
            </w:r>
            <w:r w:rsidRPr="00816E74">
              <w:rPr>
                <w:rFonts w:hAnsi="Times New Roman" w:cs="ＭＳ 明朝" w:hint="eastAsia"/>
              </w:rPr>
              <w:t>①匿名化する</w:t>
            </w:r>
          </w:p>
          <w:p w:rsidR="00484C4D" w:rsidRPr="00816E74" w:rsidRDefault="00484C4D" w:rsidP="00D14A29">
            <w:pPr>
              <w:spacing w:line="290" w:lineRule="atLeast"/>
              <w:ind w:firstLineChars="100" w:firstLine="205"/>
              <w:rPr>
                <w:sz w:val="20"/>
              </w:rPr>
            </w:pPr>
            <w:r w:rsidRPr="00816E74">
              <w:rPr>
                <w:rFonts w:hAnsi="Times New Roman" w:cs="ＭＳ 明朝" w:hint="eastAsia"/>
              </w:rPr>
              <w:t>□</w:t>
            </w:r>
            <w:r w:rsidR="00CA0432">
              <w:rPr>
                <w:rFonts w:cs="ＭＳ 明朝" w:hint="eastAsia"/>
                <w:spacing w:val="2"/>
              </w:rPr>
              <w:t xml:space="preserve">　</w:t>
            </w:r>
            <w:r w:rsidRPr="00816E74">
              <w:rPr>
                <w:rFonts w:hAnsi="Times New Roman" w:cs="ＭＳ 明朝" w:hint="eastAsia"/>
              </w:rPr>
              <w:t>②匿名化しない；理由（　　　　　　　　　　　　　　　　　　　　　　　）</w:t>
            </w:r>
          </w:p>
        </w:tc>
      </w:tr>
      <w:tr w:rsidR="00484C4D" w:rsidRPr="00816E74" w:rsidTr="00484C4D">
        <w:trPr>
          <w:trHeight w:val="876"/>
        </w:trPr>
        <w:tc>
          <w:tcPr>
            <w:tcW w:w="9533" w:type="dxa"/>
            <w:tcBorders>
              <w:top w:val="single" w:sz="4" w:space="0" w:color="000000"/>
              <w:left w:val="single" w:sz="4" w:space="0" w:color="000000"/>
              <w:bottom w:val="single" w:sz="4" w:space="0" w:color="000000"/>
              <w:right w:val="single" w:sz="4" w:space="0" w:color="000000"/>
            </w:tcBorders>
          </w:tcPr>
          <w:p w:rsidR="00484C4D" w:rsidRPr="00816E74" w:rsidRDefault="00484C4D" w:rsidP="00484C4D">
            <w:pPr>
              <w:spacing w:line="290" w:lineRule="atLeast"/>
            </w:pPr>
            <w:r w:rsidRPr="00816E74">
              <w:rPr>
                <w:rFonts w:hAnsi="Times New Roman" w:cs="ＭＳ 明朝" w:hint="eastAsia"/>
              </w:rPr>
              <w:lastRenderedPageBreak/>
              <w:t>５　匿名化する場合その方法</w:t>
            </w:r>
          </w:p>
          <w:p w:rsidR="00484C4D" w:rsidRPr="00816E74" w:rsidRDefault="00484C4D" w:rsidP="00484C4D">
            <w:pPr>
              <w:spacing w:line="290" w:lineRule="atLeast"/>
            </w:pPr>
            <w:r w:rsidRPr="00816E74">
              <w:rPr>
                <w:rFonts w:hAnsi="Times New Roman" w:cs="ＭＳ 明朝" w:hint="eastAsia"/>
              </w:rPr>
              <w:t xml:space="preserve">　□</w:t>
            </w:r>
            <w:r w:rsidR="00CA0432">
              <w:rPr>
                <w:rFonts w:cs="ＭＳ 明朝" w:hint="eastAsia"/>
                <w:spacing w:val="2"/>
              </w:rPr>
              <w:t xml:space="preserve">　</w:t>
            </w:r>
            <w:r w:rsidRPr="00816E74">
              <w:rPr>
                <w:rFonts w:hAnsi="Times New Roman" w:cs="ＭＳ 明朝" w:hint="eastAsia"/>
              </w:rPr>
              <w:t>①</w:t>
            </w:r>
            <w:r w:rsidR="00520B5D">
              <w:rPr>
                <w:rFonts w:hAnsi="Times New Roman" w:cs="ＭＳ 明朝" w:hint="eastAsia"/>
              </w:rPr>
              <w:t>匿名化・対応表なし</w:t>
            </w:r>
          </w:p>
          <w:p w:rsidR="00484C4D" w:rsidRPr="00816E74" w:rsidRDefault="00484C4D" w:rsidP="00484C4D">
            <w:pPr>
              <w:spacing w:line="290" w:lineRule="atLeast"/>
              <w:rPr>
                <w:sz w:val="20"/>
              </w:rPr>
            </w:pPr>
            <w:r w:rsidRPr="00816E74">
              <w:rPr>
                <w:rFonts w:hAnsi="Times New Roman" w:cs="ＭＳ 明朝" w:hint="eastAsia"/>
              </w:rPr>
              <w:t xml:space="preserve">　□</w:t>
            </w:r>
            <w:r w:rsidR="00CA0432">
              <w:rPr>
                <w:rFonts w:cs="ＭＳ 明朝" w:hint="eastAsia"/>
                <w:spacing w:val="2"/>
              </w:rPr>
              <w:t xml:space="preserve">　</w:t>
            </w:r>
            <w:r w:rsidRPr="00816E74">
              <w:rPr>
                <w:rFonts w:hAnsi="Times New Roman" w:cs="ＭＳ 明朝" w:hint="eastAsia"/>
              </w:rPr>
              <w:t>②</w:t>
            </w:r>
            <w:r w:rsidR="00520B5D">
              <w:rPr>
                <w:rFonts w:hAnsi="Times New Roman" w:cs="ＭＳ 明朝" w:hint="eastAsia"/>
              </w:rPr>
              <w:t>匿名化・対応表あり</w:t>
            </w:r>
          </w:p>
        </w:tc>
      </w:tr>
      <w:tr w:rsidR="00484C4D" w:rsidRPr="00816E74" w:rsidTr="00484C4D">
        <w:trPr>
          <w:trHeight w:val="876"/>
        </w:trPr>
        <w:tc>
          <w:tcPr>
            <w:tcW w:w="9533" w:type="dxa"/>
            <w:tcBorders>
              <w:top w:val="single" w:sz="4" w:space="0" w:color="000000"/>
              <w:left w:val="single" w:sz="4" w:space="0" w:color="000000"/>
              <w:bottom w:val="single" w:sz="4" w:space="0" w:color="000000"/>
              <w:right w:val="single" w:sz="4" w:space="0" w:color="000000"/>
            </w:tcBorders>
          </w:tcPr>
          <w:p w:rsidR="00484C4D" w:rsidRPr="00816E74" w:rsidRDefault="00484C4D" w:rsidP="00484C4D">
            <w:pPr>
              <w:spacing w:line="290" w:lineRule="atLeast"/>
            </w:pPr>
            <w:r w:rsidRPr="00816E74">
              <w:rPr>
                <w:rFonts w:hAnsi="Times New Roman" w:cs="ＭＳ 明朝" w:hint="eastAsia"/>
              </w:rPr>
              <w:t>６　試料・情報を提供・分譲する場合、提供・分譲先機関において遺伝子解析を行うか</w:t>
            </w:r>
          </w:p>
          <w:p w:rsidR="00484C4D" w:rsidRPr="00816E74" w:rsidRDefault="00484C4D" w:rsidP="00484C4D">
            <w:pPr>
              <w:spacing w:line="290" w:lineRule="atLeast"/>
            </w:pPr>
            <w:r w:rsidRPr="00816E74">
              <w:rPr>
                <w:rFonts w:hAnsi="Times New Roman" w:cs="ＭＳ 明朝" w:hint="eastAsia"/>
              </w:rPr>
              <w:t xml:space="preserve">　□</w:t>
            </w:r>
            <w:r w:rsidR="00CA0432">
              <w:rPr>
                <w:rFonts w:cs="ＭＳ 明朝" w:hint="eastAsia"/>
                <w:spacing w:val="2"/>
              </w:rPr>
              <w:t xml:space="preserve">　</w:t>
            </w:r>
            <w:r w:rsidRPr="00816E74">
              <w:rPr>
                <w:rFonts w:hAnsi="Times New Roman" w:cs="ＭＳ 明朝" w:hint="eastAsia"/>
              </w:rPr>
              <w:t>①行う</w:t>
            </w:r>
          </w:p>
          <w:p w:rsidR="00484C4D" w:rsidRPr="00816E74" w:rsidRDefault="00484C4D" w:rsidP="00484C4D">
            <w:pPr>
              <w:spacing w:line="290" w:lineRule="atLeast"/>
              <w:rPr>
                <w:sz w:val="20"/>
              </w:rPr>
            </w:pPr>
            <w:r w:rsidRPr="00816E74">
              <w:rPr>
                <w:rFonts w:hAnsi="Times New Roman" w:cs="ＭＳ 明朝" w:hint="eastAsia"/>
              </w:rPr>
              <w:t xml:space="preserve">　□</w:t>
            </w:r>
            <w:r w:rsidR="00CA0432">
              <w:rPr>
                <w:rFonts w:cs="ＭＳ 明朝" w:hint="eastAsia"/>
                <w:spacing w:val="2"/>
              </w:rPr>
              <w:t xml:space="preserve">　</w:t>
            </w:r>
            <w:r w:rsidRPr="00816E74">
              <w:rPr>
                <w:rFonts w:hAnsi="Times New Roman" w:cs="ＭＳ 明朝" w:hint="eastAsia"/>
              </w:rPr>
              <w:t>②行わない</w:t>
            </w:r>
          </w:p>
        </w:tc>
      </w:tr>
      <w:tr w:rsidR="00484C4D" w:rsidRPr="00816E74" w:rsidTr="00484C4D">
        <w:trPr>
          <w:trHeight w:val="876"/>
        </w:trPr>
        <w:tc>
          <w:tcPr>
            <w:tcW w:w="9533" w:type="dxa"/>
            <w:tcBorders>
              <w:top w:val="single" w:sz="4" w:space="0" w:color="000000"/>
              <w:left w:val="single" w:sz="4" w:space="0" w:color="000000"/>
              <w:bottom w:val="single" w:sz="4" w:space="0" w:color="000000"/>
              <w:right w:val="single" w:sz="4" w:space="0" w:color="000000"/>
            </w:tcBorders>
          </w:tcPr>
          <w:p w:rsidR="00484C4D" w:rsidRPr="00816E74" w:rsidRDefault="00484C4D" w:rsidP="00484C4D">
            <w:pPr>
              <w:spacing w:line="290" w:lineRule="atLeast"/>
            </w:pPr>
            <w:r w:rsidRPr="00816E74">
              <w:rPr>
                <w:rFonts w:hAnsi="Times New Roman" w:cs="ＭＳ 明朝" w:hint="eastAsia"/>
              </w:rPr>
              <w:t>７　試料・情報を提供・分譲する場合、反復、継続して提供・分譲を行うか</w:t>
            </w:r>
          </w:p>
          <w:p w:rsidR="00484C4D" w:rsidRPr="00816E74" w:rsidRDefault="00484C4D" w:rsidP="00D14A29">
            <w:pPr>
              <w:spacing w:line="290" w:lineRule="atLeast"/>
              <w:ind w:firstLineChars="100" w:firstLine="205"/>
            </w:pPr>
            <w:r w:rsidRPr="00816E74">
              <w:rPr>
                <w:rFonts w:hAnsi="Times New Roman" w:cs="ＭＳ 明朝" w:hint="eastAsia"/>
              </w:rPr>
              <w:t>□</w:t>
            </w:r>
            <w:r w:rsidR="00CA0432">
              <w:rPr>
                <w:rFonts w:cs="ＭＳ 明朝" w:hint="eastAsia"/>
                <w:spacing w:val="2"/>
              </w:rPr>
              <w:t xml:space="preserve">　</w:t>
            </w:r>
            <w:r w:rsidRPr="00816E74">
              <w:rPr>
                <w:rFonts w:hAnsi="Times New Roman" w:cs="ＭＳ 明朝" w:hint="eastAsia"/>
              </w:rPr>
              <w:t>①行う</w:t>
            </w:r>
          </w:p>
          <w:p w:rsidR="00484C4D" w:rsidRPr="00816E74" w:rsidRDefault="00484C4D" w:rsidP="00484C4D">
            <w:pPr>
              <w:spacing w:line="290" w:lineRule="atLeast"/>
              <w:rPr>
                <w:sz w:val="20"/>
              </w:rPr>
            </w:pPr>
            <w:r w:rsidRPr="00816E74">
              <w:rPr>
                <w:rFonts w:hAnsi="Times New Roman" w:cs="ＭＳ 明朝" w:hint="eastAsia"/>
              </w:rPr>
              <w:t xml:space="preserve">　□</w:t>
            </w:r>
            <w:r w:rsidR="00CA0432">
              <w:rPr>
                <w:rFonts w:cs="ＭＳ 明朝" w:hint="eastAsia"/>
                <w:spacing w:val="2"/>
              </w:rPr>
              <w:t xml:space="preserve">　</w:t>
            </w:r>
            <w:r w:rsidRPr="00816E74">
              <w:rPr>
                <w:rFonts w:hAnsi="Times New Roman" w:cs="ＭＳ 明朝" w:hint="eastAsia"/>
              </w:rPr>
              <w:t>②行わない</w:t>
            </w:r>
          </w:p>
        </w:tc>
      </w:tr>
    </w:tbl>
    <w:p w:rsidR="005B2E0A" w:rsidRPr="00B36017" w:rsidRDefault="005B2E0A" w:rsidP="00484C4D">
      <w:pPr>
        <w:tabs>
          <w:tab w:val="left" w:pos="840"/>
          <w:tab w:val="left" w:pos="5640"/>
        </w:tabs>
        <w:rPr>
          <w:rFonts w:hAnsi="Times New Roman" w:cs="ＭＳ 明朝"/>
        </w:rPr>
      </w:pPr>
    </w:p>
    <w:p w:rsidR="00484C4D" w:rsidRPr="00B36017" w:rsidRDefault="00484C4D" w:rsidP="00484C4D">
      <w:pPr>
        <w:tabs>
          <w:tab w:val="left" w:pos="840"/>
          <w:tab w:val="left" w:pos="5640"/>
        </w:tabs>
      </w:pPr>
      <w:r w:rsidRPr="00B36017">
        <w:rPr>
          <w:rFonts w:hAnsi="Times New Roman" w:cs="ＭＳ 明朝" w:hint="eastAsia"/>
        </w:rPr>
        <w:t>Ⅷ</w:t>
      </w:r>
      <w:r w:rsidRPr="00B36017">
        <w:rPr>
          <w:rFonts w:cs="ＭＳ 明朝"/>
          <w:spacing w:val="2"/>
        </w:rPr>
        <w:t xml:space="preserve">. </w:t>
      </w:r>
      <w:r w:rsidRPr="00B36017">
        <w:rPr>
          <w:rFonts w:hAnsi="Times New Roman" w:cs="ＭＳ 明朝" w:hint="eastAsia"/>
        </w:rPr>
        <w:t>試料・情報の保存</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484C4D" w:rsidRPr="00816E74" w:rsidTr="00484C4D">
        <w:trPr>
          <w:trHeight w:val="876"/>
        </w:trPr>
        <w:tc>
          <w:tcPr>
            <w:tcW w:w="9533" w:type="dxa"/>
            <w:tcBorders>
              <w:top w:val="single" w:sz="4" w:space="0" w:color="000000"/>
              <w:left w:val="single" w:sz="4" w:space="0" w:color="000000"/>
              <w:bottom w:val="single" w:sz="4" w:space="0" w:color="000000"/>
              <w:right w:val="single" w:sz="4" w:space="0" w:color="000000"/>
            </w:tcBorders>
          </w:tcPr>
          <w:p w:rsidR="00484C4D" w:rsidRPr="0095299F" w:rsidRDefault="00484C4D" w:rsidP="00484C4D">
            <w:pPr>
              <w:spacing w:line="290" w:lineRule="atLeast"/>
            </w:pPr>
            <w:r w:rsidRPr="0095299F">
              <w:rPr>
                <w:rFonts w:hAnsi="Times New Roman" w:cs="ＭＳ 明朝" w:hint="eastAsia"/>
              </w:rPr>
              <w:t>１</w:t>
            </w:r>
            <w:r w:rsidRPr="0095299F">
              <w:rPr>
                <w:rFonts w:cs="ＭＳ 明朝" w:hint="eastAsia"/>
                <w:spacing w:val="2"/>
              </w:rPr>
              <w:t xml:space="preserve">－１　</w:t>
            </w:r>
            <w:r w:rsidRPr="0095299F">
              <w:rPr>
                <w:rFonts w:hAnsi="Times New Roman" w:cs="ＭＳ 明朝" w:hint="eastAsia"/>
              </w:rPr>
              <w:t>実施期間中試料・情報を機関内で保存するか</w:t>
            </w:r>
          </w:p>
          <w:p w:rsidR="00484C4D" w:rsidRPr="0095299F" w:rsidRDefault="00484C4D" w:rsidP="00484C4D">
            <w:pPr>
              <w:spacing w:line="290" w:lineRule="atLeast"/>
            </w:pPr>
            <w:r w:rsidRPr="0095299F">
              <w:rPr>
                <w:rFonts w:hAnsi="Times New Roman" w:cs="ＭＳ 明朝" w:hint="eastAsia"/>
              </w:rPr>
              <w:t xml:space="preserve">　□</w:t>
            </w:r>
            <w:r w:rsidR="00CA0432">
              <w:rPr>
                <w:rFonts w:cs="ＭＳ 明朝" w:hint="eastAsia"/>
                <w:spacing w:val="2"/>
              </w:rPr>
              <w:t xml:space="preserve">　</w:t>
            </w:r>
            <w:r w:rsidRPr="0095299F">
              <w:rPr>
                <w:rFonts w:hAnsi="Times New Roman" w:cs="ＭＳ 明朝" w:hint="eastAsia"/>
              </w:rPr>
              <w:t>①保存する</w:t>
            </w:r>
          </w:p>
          <w:p w:rsidR="00484C4D" w:rsidRPr="0095299F" w:rsidRDefault="00484C4D" w:rsidP="00484C4D">
            <w:pPr>
              <w:spacing w:line="290" w:lineRule="atLeast"/>
              <w:rPr>
                <w:sz w:val="20"/>
              </w:rPr>
            </w:pPr>
            <w:r w:rsidRPr="0095299F">
              <w:rPr>
                <w:rFonts w:hAnsi="Times New Roman" w:cs="ＭＳ 明朝" w:hint="eastAsia"/>
              </w:rPr>
              <w:t xml:space="preserve">　□</w:t>
            </w:r>
            <w:r w:rsidR="00CA0432">
              <w:rPr>
                <w:rFonts w:cs="ＭＳ 明朝" w:hint="eastAsia"/>
                <w:spacing w:val="2"/>
              </w:rPr>
              <w:t xml:space="preserve">　</w:t>
            </w:r>
            <w:r w:rsidRPr="0095299F">
              <w:rPr>
                <w:rFonts w:hAnsi="Times New Roman" w:cs="ＭＳ 明朝" w:hint="eastAsia"/>
              </w:rPr>
              <w:t>②保存しない</w:t>
            </w:r>
          </w:p>
        </w:tc>
      </w:tr>
      <w:tr w:rsidR="00484C4D" w:rsidRPr="00816E74" w:rsidTr="00484C4D">
        <w:trPr>
          <w:trHeight w:val="1168"/>
        </w:trPr>
        <w:tc>
          <w:tcPr>
            <w:tcW w:w="9533" w:type="dxa"/>
            <w:tcBorders>
              <w:top w:val="single" w:sz="4" w:space="0" w:color="000000"/>
              <w:left w:val="single" w:sz="4" w:space="0" w:color="000000"/>
              <w:bottom w:val="single" w:sz="4" w:space="0" w:color="000000"/>
              <w:right w:val="single" w:sz="4" w:space="0" w:color="000000"/>
            </w:tcBorders>
          </w:tcPr>
          <w:p w:rsidR="00484C4D" w:rsidRPr="0095299F" w:rsidRDefault="00484C4D" w:rsidP="00484C4D">
            <w:pPr>
              <w:spacing w:line="290" w:lineRule="atLeast"/>
            </w:pPr>
            <w:r w:rsidRPr="0095299F">
              <w:rPr>
                <w:rFonts w:hAnsi="Times New Roman" w:cs="ＭＳ 明朝" w:hint="eastAsia"/>
              </w:rPr>
              <w:t>１－２</w:t>
            </w:r>
            <w:r w:rsidR="00CA0432">
              <w:rPr>
                <w:rFonts w:cs="ＭＳ 明朝" w:hint="eastAsia"/>
                <w:spacing w:val="2"/>
              </w:rPr>
              <w:t xml:space="preserve">　</w:t>
            </w:r>
            <w:r w:rsidRPr="0095299F">
              <w:rPr>
                <w:rFonts w:hAnsi="Times New Roman" w:cs="ＭＳ 明朝" w:hint="eastAsia"/>
              </w:rPr>
              <w:t>保存する場合その方法</w:t>
            </w:r>
          </w:p>
          <w:p w:rsidR="00484C4D" w:rsidRPr="0095299F" w:rsidRDefault="00484C4D" w:rsidP="00484C4D">
            <w:pPr>
              <w:spacing w:line="290" w:lineRule="atLeast"/>
            </w:pPr>
            <w:r w:rsidRPr="0095299F">
              <w:rPr>
                <w:rFonts w:hAnsi="Times New Roman" w:cs="ＭＳ 明朝" w:hint="eastAsia"/>
              </w:rPr>
              <w:t xml:space="preserve">　□</w:t>
            </w:r>
            <w:r w:rsidR="00CA0432">
              <w:rPr>
                <w:rFonts w:hAnsi="Times New Roman" w:cs="ＭＳ 明朝" w:hint="eastAsia"/>
              </w:rPr>
              <w:t xml:space="preserve">　</w:t>
            </w:r>
            <w:r w:rsidRPr="0095299F">
              <w:rPr>
                <w:rFonts w:hAnsi="Times New Roman" w:cs="ＭＳ 明朝" w:hint="eastAsia"/>
              </w:rPr>
              <w:t>①血液・組織のまま保存</w:t>
            </w:r>
          </w:p>
          <w:p w:rsidR="00484C4D" w:rsidRPr="0095299F" w:rsidRDefault="00484C4D" w:rsidP="00484C4D">
            <w:pPr>
              <w:spacing w:line="290" w:lineRule="atLeast"/>
            </w:pPr>
            <w:r w:rsidRPr="0095299F">
              <w:rPr>
                <w:rFonts w:hAnsi="Times New Roman" w:cs="ＭＳ 明朝" w:hint="eastAsia"/>
              </w:rPr>
              <w:t xml:space="preserve">　□</w:t>
            </w:r>
            <w:r w:rsidR="00CA0432">
              <w:rPr>
                <w:rFonts w:cs="ＭＳ 明朝" w:hint="eastAsia"/>
                <w:spacing w:val="2"/>
              </w:rPr>
              <w:t xml:space="preserve">　</w:t>
            </w:r>
            <w:r w:rsidRPr="0095299F">
              <w:rPr>
                <w:rFonts w:hAnsi="Times New Roman" w:cs="ＭＳ 明朝" w:hint="eastAsia"/>
              </w:rPr>
              <w:t>②核酸を抽出して保存</w:t>
            </w:r>
          </w:p>
          <w:p w:rsidR="00484C4D" w:rsidRPr="0095299F" w:rsidRDefault="00484C4D" w:rsidP="00484C4D">
            <w:pPr>
              <w:spacing w:line="290" w:lineRule="atLeast"/>
              <w:rPr>
                <w:sz w:val="20"/>
              </w:rPr>
            </w:pPr>
            <w:r w:rsidRPr="0095299F">
              <w:rPr>
                <w:rFonts w:hAnsi="Times New Roman" w:cs="ＭＳ 明朝" w:hint="eastAsia"/>
              </w:rPr>
              <w:t xml:space="preserve">　□</w:t>
            </w:r>
            <w:r w:rsidR="00CA0432">
              <w:rPr>
                <w:rFonts w:cs="ＭＳ 明朝" w:hint="eastAsia"/>
                <w:spacing w:val="2"/>
              </w:rPr>
              <w:t xml:space="preserve">　</w:t>
            </w:r>
            <w:r w:rsidRPr="0095299F">
              <w:rPr>
                <w:rFonts w:hAnsi="Times New Roman" w:cs="ＭＳ 明朝" w:hint="eastAsia"/>
              </w:rPr>
              <w:t>③その他（　　　　　　　　　　　　　　　　　　　　　　　　　　　　　　　　）</w:t>
            </w:r>
          </w:p>
        </w:tc>
      </w:tr>
      <w:tr w:rsidR="00484C4D" w:rsidRPr="00816E74" w:rsidTr="00D14A29">
        <w:trPr>
          <w:trHeight w:val="567"/>
        </w:trPr>
        <w:tc>
          <w:tcPr>
            <w:tcW w:w="9533" w:type="dxa"/>
            <w:tcBorders>
              <w:top w:val="single" w:sz="4" w:space="0" w:color="000000"/>
              <w:left w:val="single" w:sz="4" w:space="0" w:color="000000"/>
              <w:bottom w:val="single" w:sz="4" w:space="0" w:color="000000"/>
              <w:right w:val="single" w:sz="4" w:space="0" w:color="000000"/>
            </w:tcBorders>
          </w:tcPr>
          <w:p w:rsidR="00484C4D" w:rsidRPr="0095299F" w:rsidRDefault="00484C4D" w:rsidP="00484C4D">
            <w:pPr>
              <w:spacing w:line="290" w:lineRule="atLeast"/>
              <w:rPr>
                <w:rFonts w:hAnsi="Times New Roman" w:cs="ＭＳ 明朝"/>
              </w:rPr>
            </w:pPr>
            <w:r w:rsidRPr="0095299F">
              <w:rPr>
                <w:rFonts w:hAnsi="Times New Roman" w:cs="ＭＳ 明朝" w:hint="eastAsia"/>
              </w:rPr>
              <w:t>１－３</w:t>
            </w:r>
            <w:r w:rsidR="00CA0432">
              <w:rPr>
                <w:rFonts w:cs="ＭＳ 明朝" w:hint="eastAsia"/>
                <w:spacing w:val="2"/>
              </w:rPr>
              <w:t xml:space="preserve">　</w:t>
            </w:r>
            <w:r w:rsidRPr="0095299F">
              <w:rPr>
                <w:rFonts w:hAnsi="Times New Roman" w:cs="ＭＳ 明朝" w:hint="eastAsia"/>
              </w:rPr>
              <w:t>保存する場合その必要性</w:t>
            </w:r>
          </w:p>
          <w:p w:rsidR="00484C4D" w:rsidRPr="0095299F" w:rsidRDefault="00484C4D" w:rsidP="00484C4D">
            <w:pPr>
              <w:spacing w:line="290" w:lineRule="atLeast"/>
              <w:rPr>
                <w:rFonts w:hAnsi="Times New Roman" w:cs="ＭＳ 明朝"/>
              </w:rPr>
            </w:pPr>
          </w:p>
        </w:tc>
      </w:tr>
      <w:tr w:rsidR="00484C4D" w:rsidRPr="00816E74" w:rsidTr="00484C4D">
        <w:trPr>
          <w:trHeight w:val="876"/>
        </w:trPr>
        <w:tc>
          <w:tcPr>
            <w:tcW w:w="9533" w:type="dxa"/>
            <w:tcBorders>
              <w:top w:val="single" w:sz="4" w:space="0" w:color="000000"/>
              <w:left w:val="single" w:sz="4" w:space="0" w:color="000000"/>
              <w:bottom w:val="single" w:sz="4" w:space="0" w:color="000000"/>
              <w:right w:val="single" w:sz="4" w:space="0" w:color="000000"/>
            </w:tcBorders>
          </w:tcPr>
          <w:p w:rsidR="00484C4D" w:rsidRPr="0095299F" w:rsidRDefault="00484C4D" w:rsidP="00484C4D">
            <w:pPr>
              <w:spacing w:line="290" w:lineRule="atLeast"/>
            </w:pPr>
            <w:r w:rsidRPr="0095299F">
              <w:rPr>
                <w:rFonts w:hAnsi="Times New Roman" w:cs="ＭＳ 明朝" w:hint="eastAsia"/>
              </w:rPr>
              <w:t>２－１</w:t>
            </w:r>
            <w:r w:rsidR="00CA0432">
              <w:rPr>
                <w:rFonts w:cs="ＭＳ 明朝" w:hint="eastAsia"/>
                <w:spacing w:val="2"/>
              </w:rPr>
              <w:t xml:space="preserve">　</w:t>
            </w:r>
            <w:r w:rsidRPr="0095299F">
              <w:rPr>
                <w:rFonts w:hAnsi="Times New Roman" w:cs="ＭＳ 明朝" w:hint="eastAsia"/>
              </w:rPr>
              <w:t>実施期間後、試料・情報を機関内で保存するか</w:t>
            </w:r>
          </w:p>
          <w:p w:rsidR="00484C4D" w:rsidRPr="0095299F" w:rsidRDefault="00484C4D" w:rsidP="00484C4D">
            <w:pPr>
              <w:spacing w:line="290" w:lineRule="atLeast"/>
            </w:pPr>
            <w:r w:rsidRPr="0095299F">
              <w:rPr>
                <w:rFonts w:hAnsi="Times New Roman" w:cs="ＭＳ 明朝" w:hint="eastAsia"/>
              </w:rPr>
              <w:t xml:space="preserve">　□</w:t>
            </w:r>
            <w:r w:rsidR="00CA0432">
              <w:rPr>
                <w:rFonts w:cs="ＭＳ 明朝" w:hint="eastAsia"/>
                <w:spacing w:val="2"/>
              </w:rPr>
              <w:t xml:space="preserve">　</w:t>
            </w:r>
            <w:r w:rsidRPr="0095299F">
              <w:rPr>
                <w:rFonts w:hAnsi="Times New Roman" w:cs="ＭＳ 明朝" w:hint="eastAsia"/>
              </w:rPr>
              <w:t>①保存する</w:t>
            </w:r>
          </w:p>
          <w:p w:rsidR="00484C4D" w:rsidRPr="0095299F" w:rsidRDefault="00484C4D" w:rsidP="00484C4D">
            <w:pPr>
              <w:spacing w:line="290" w:lineRule="atLeast"/>
              <w:rPr>
                <w:sz w:val="20"/>
              </w:rPr>
            </w:pPr>
            <w:r w:rsidRPr="0095299F">
              <w:rPr>
                <w:rFonts w:hAnsi="Times New Roman" w:cs="ＭＳ 明朝" w:hint="eastAsia"/>
              </w:rPr>
              <w:t xml:space="preserve">　□</w:t>
            </w:r>
            <w:r w:rsidR="00CA0432">
              <w:rPr>
                <w:rFonts w:cs="ＭＳ 明朝" w:hint="eastAsia"/>
                <w:spacing w:val="2"/>
              </w:rPr>
              <w:t xml:space="preserve">　</w:t>
            </w:r>
            <w:r w:rsidRPr="0095299F">
              <w:rPr>
                <w:rFonts w:hAnsi="Times New Roman" w:cs="ＭＳ 明朝" w:hint="eastAsia"/>
              </w:rPr>
              <w:t>②保存しない</w:t>
            </w:r>
          </w:p>
        </w:tc>
      </w:tr>
      <w:tr w:rsidR="00484C4D" w:rsidRPr="00816E74" w:rsidTr="00484C4D">
        <w:trPr>
          <w:trHeight w:val="1168"/>
        </w:trPr>
        <w:tc>
          <w:tcPr>
            <w:tcW w:w="9533" w:type="dxa"/>
            <w:tcBorders>
              <w:top w:val="single" w:sz="4" w:space="0" w:color="000000"/>
              <w:left w:val="single" w:sz="4" w:space="0" w:color="000000"/>
              <w:bottom w:val="single" w:sz="4" w:space="0" w:color="000000"/>
              <w:right w:val="single" w:sz="4" w:space="0" w:color="000000"/>
            </w:tcBorders>
          </w:tcPr>
          <w:p w:rsidR="00484C4D" w:rsidRPr="0095299F" w:rsidRDefault="00484C4D" w:rsidP="00484C4D">
            <w:pPr>
              <w:spacing w:line="290" w:lineRule="atLeast"/>
            </w:pPr>
            <w:r w:rsidRPr="0095299F">
              <w:rPr>
                <w:rFonts w:hAnsi="Times New Roman" w:cs="ＭＳ 明朝" w:hint="eastAsia"/>
              </w:rPr>
              <w:t>２－２</w:t>
            </w:r>
            <w:r w:rsidR="00CA0432">
              <w:rPr>
                <w:rFonts w:cs="ＭＳ 明朝" w:hint="eastAsia"/>
                <w:spacing w:val="2"/>
              </w:rPr>
              <w:t xml:space="preserve">　</w:t>
            </w:r>
            <w:r w:rsidRPr="0095299F">
              <w:rPr>
                <w:rFonts w:hAnsi="Times New Roman" w:cs="ＭＳ 明朝" w:hint="eastAsia"/>
              </w:rPr>
              <w:t>保存する場合その方法</w:t>
            </w:r>
          </w:p>
          <w:p w:rsidR="00484C4D" w:rsidRPr="0095299F" w:rsidRDefault="00484C4D" w:rsidP="00484C4D">
            <w:pPr>
              <w:spacing w:line="290" w:lineRule="atLeast"/>
            </w:pPr>
            <w:r w:rsidRPr="0095299F">
              <w:rPr>
                <w:rFonts w:hAnsi="Times New Roman" w:cs="ＭＳ 明朝" w:hint="eastAsia"/>
              </w:rPr>
              <w:t xml:space="preserve">　□</w:t>
            </w:r>
            <w:r w:rsidR="00CA0432">
              <w:rPr>
                <w:rFonts w:cs="ＭＳ 明朝" w:hint="eastAsia"/>
                <w:spacing w:val="2"/>
              </w:rPr>
              <w:t xml:space="preserve">　</w:t>
            </w:r>
            <w:r w:rsidRPr="0095299F">
              <w:rPr>
                <w:rFonts w:hAnsi="Times New Roman" w:cs="ＭＳ 明朝" w:hint="eastAsia"/>
              </w:rPr>
              <w:t>①血液・組織のまま保存</w:t>
            </w:r>
          </w:p>
          <w:p w:rsidR="00484C4D" w:rsidRPr="0095299F" w:rsidRDefault="00484C4D" w:rsidP="00484C4D">
            <w:pPr>
              <w:spacing w:line="290" w:lineRule="atLeast"/>
            </w:pPr>
            <w:r w:rsidRPr="0095299F">
              <w:rPr>
                <w:rFonts w:hAnsi="Times New Roman" w:cs="ＭＳ 明朝" w:hint="eastAsia"/>
              </w:rPr>
              <w:t xml:space="preserve">　□</w:t>
            </w:r>
            <w:r w:rsidR="00CA0432">
              <w:rPr>
                <w:rFonts w:cs="ＭＳ 明朝" w:hint="eastAsia"/>
                <w:spacing w:val="2"/>
              </w:rPr>
              <w:t xml:space="preserve">　</w:t>
            </w:r>
            <w:r w:rsidRPr="0095299F">
              <w:rPr>
                <w:rFonts w:hAnsi="Times New Roman" w:cs="ＭＳ 明朝" w:hint="eastAsia"/>
              </w:rPr>
              <w:t>②核酸を抽出して保存</w:t>
            </w:r>
          </w:p>
          <w:p w:rsidR="00484C4D" w:rsidRPr="0095299F" w:rsidRDefault="00484C4D" w:rsidP="00484C4D">
            <w:pPr>
              <w:spacing w:line="290" w:lineRule="atLeast"/>
              <w:rPr>
                <w:sz w:val="20"/>
              </w:rPr>
            </w:pPr>
            <w:r w:rsidRPr="0095299F">
              <w:rPr>
                <w:rFonts w:hAnsi="Times New Roman" w:cs="ＭＳ 明朝" w:hint="eastAsia"/>
              </w:rPr>
              <w:t xml:space="preserve">　□</w:t>
            </w:r>
            <w:r w:rsidR="00CA0432">
              <w:rPr>
                <w:rFonts w:hAnsi="Times New Roman" w:cs="ＭＳ 明朝" w:hint="eastAsia"/>
              </w:rPr>
              <w:t xml:space="preserve">　</w:t>
            </w:r>
            <w:r w:rsidRPr="0095299F">
              <w:rPr>
                <w:rFonts w:hAnsi="Times New Roman" w:cs="ＭＳ 明朝" w:hint="eastAsia"/>
              </w:rPr>
              <w:t>③その他（　　　　　　　　　　　　　　　　　　　　　　　　　　　　　　　　）</w:t>
            </w:r>
          </w:p>
        </w:tc>
      </w:tr>
      <w:tr w:rsidR="00484C4D" w:rsidRPr="00816E74" w:rsidTr="00484C4D">
        <w:trPr>
          <w:trHeight w:val="584"/>
        </w:trPr>
        <w:tc>
          <w:tcPr>
            <w:tcW w:w="9533" w:type="dxa"/>
            <w:tcBorders>
              <w:top w:val="single" w:sz="4" w:space="0" w:color="000000"/>
              <w:left w:val="single" w:sz="4" w:space="0" w:color="000000"/>
              <w:bottom w:val="single" w:sz="4" w:space="0" w:color="000000"/>
              <w:right w:val="single" w:sz="4" w:space="0" w:color="000000"/>
            </w:tcBorders>
          </w:tcPr>
          <w:p w:rsidR="00484C4D" w:rsidRPr="0095299F" w:rsidRDefault="00484C4D" w:rsidP="00484C4D">
            <w:pPr>
              <w:spacing w:line="290" w:lineRule="atLeast"/>
              <w:rPr>
                <w:rFonts w:hAnsi="Times New Roman" w:cs="ＭＳ 明朝"/>
              </w:rPr>
            </w:pPr>
            <w:r w:rsidRPr="0095299F">
              <w:rPr>
                <w:rFonts w:hAnsi="Times New Roman" w:cs="ＭＳ 明朝" w:hint="eastAsia"/>
              </w:rPr>
              <w:t>２－３</w:t>
            </w:r>
            <w:r w:rsidR="00CA0432">
              <w:rPr>
                <w:rFonts w:cs="ＭＳ 明朝" w:hint="eastAsia"/>
                <w:spacing w:val="2"/>
              </w:rPr>
              <w:t xml:space="preserve">　</w:t>
            </w:r>
            <w:r w:rsidRPr="0095299F">
              <w:rPr>
                <w:rFonts w:hAnsi="Times New Roman" w:cs="ＭＳ 明朝" w:hint="eastAsia"/>
              </w:rPr>
              <w:t>実施期間後も保存する場合の必要性</w:t>
            </w:r>
          </w:p>
          <w:p w:rsidR="00484C4D" w:rsidRPr="0095299F" w:rsidRDefault="00484C4D" w:rsidP="00484C4D">
            <w:pPr>
              <w:spacing w:line="290" w:lineRule="atLeast"/>
              <w:rPr>
                <w:sz w:val="20"/>
              </w:rPr>
            </w:pPr>
          </w:p>
        </w:tc>
      </w:tr>
      <w:tr w:rsidR="00484C4D" w:rsidRPr="00C77051" w:rsidTr="00484C4D">
        <w:trPr>
          <w:trHeight w:val="876"/>
        </w:trPr>
        <w:tc>
          <w:tcPr>
            <w:tcW w:w="9533" w:type="dxa"/>
            <w:tcBorders>
              <w:top w:val="single" w:sz="4" w:space="0" w:color="000000"/>
              <w:left w:val="single" w:sz="4" w:space="0" w:color="000000"/>
              <w:bottom w:val="single" w:sz="4" w:space="0" w:color="000000"/>
              <w:right w:val="single" w:sz="4" w:space="0" w:color="000000"/>
            </w:tcBorders>
          </w:tcPr>
          <w:p w:rsidR="00484C4D" w:rsidRPr="0095299F" w:rsidRDefault="00484C4D" w:rsidP="00484C4D">
            <w:pPr>
              <w:spacing w:line="290" w:lineRule="atLeast"/>
              <w:rPr>
                <w:rFonts w:hAnsi="Times New Roman" w:cs="ＭＳ 明朝"/>
              </w:rPr>
            </w:pPr>
            <w:r w:rsidRPr="0095299F">
              <w:rPr>
                <w:rFonts w:hAnsi="Times New Roman" w:cs="ＭＳ 明朝" w:hint="eastAsia"/>
              </w:rPr>
              <w:t>３－１　保存しない場合その方法</w:t>
            </w:r>
          </w:p>
          <w:p w:rsidR="00484C4D" w:rsidRPr="0095299F" w:rsidRDefault="00CA0432" w:rsidP="00D14A29">
            <w:pPr>
              <w:autoSpaceDE/>
              <w:autoSpaceDN/>
              <w:spacing w:line="290" w:lineRule="atLeast"/>
              <w:ind w:firstLineChars="100" w:firstLine="205"/>
              <w:rPr>
                <w:rFonts w:hAnsi="Times New Roman" w:cs="ＭＳ 明朝"/>
              </w:rPr>
            </w:pPr>
            <w:r>
              <w:rPr>
                <w:rFonts w:hAnsi="Times New Roman" w:cs="ＭＳ 明朝" w:hint="eastAsia"/>
              </w:rPr>
              <w:t xml:space="preserve">□　</w:t>
            </w:r>
            <w:r w:rsidR="00484C4D" w:rsidRPr="0095299F">
              <w:rPr>
                <w:rFonts w:hAnsi="Times New Roman" w:cs="ＭＳ 明朝" w:hint="eastAsia"/>
              </w:rPr>
              <w:t>①すべて廃棄する</w:t>
            </w:r>
          </w:p>
          <w:p w:rsidR="00484C4D" w:rsidRPr="0095299F" w:rsidRDefault="00CA0432" w:rsidP="00D14A29">
            <w:pPr>
              <w:autoSpaceDE/>
              <w:autoSpaceDN/>
              <w:spacing w:line="290" w:lineRule="atLeast"/>
              <w:ind w:firstLineChars="100" w:firstLine="205"/>
              <w:rPr>
                <w:rFonts w:hAnsi="Times New Roman" w:cs="ＭＳ 明朝"/>
              </w:rPr>
            </w:pPr>
            <w:r>
              <w:rPr>
                <w:rFonts w:hAnsi="Times New Roman" w:cs="ＭＳ 明朝" w:hint="eastAsia"/>
              </w:rPr>
              <w:t xml:space="preserve">□　</w:t>
            </w:r>
            <w:r w:rsidR="00484C4D" w:rsidRPr="0095299F">
              <w:rPr>
                <w:rFonts w:hAnsi="Times New Roman" w:cs="ＭＳ 明朝" w:hint="eastAsia"/>
              </w:rPr>
              <w:t>②その他（　　　　　　　　　　　　　　　　　　　　　　　　　　　　　　　　）</w:t>
            </w:r>
          </w:p>
        </w:tc>
      </w:tr>
      <w:tr w:rsidR="00484C4D" w:rsidRPr="00C77051" w:rsidTr="00484C4D">
        <w:trPr>
          <w:trHeight w:val="876"/>
        </w:trPr>
        <w:tc>
          <w:tcPr>
            <w:tcW w:w="9533" w:type="dxa"/>
            <w:tcBorders>
              <w:top w:val="single" w:sz="4" w:space="0" w:color="000000"/>
              <w:left w:val="single" w:sz="4" w:space="0" w:color="000000"/>
              <w:bottom w:val="single" w:sz="4" w:space="0" w:color="000000"/>
              <w:right w:val="single" w:sz="4" w:space="0" w:color="000000"/>
            </w:tcBorders>
          </w:tcPr>
          <w:p w:rsidR="00484C4D" w:rsidRPr="0095299F" w:rsidRDefault="00484C4D" w:rsidP="00484C4D">
            <w:pPr>
              <w:spacing w:line="290" w:lineRule="atLeast"/>
              <w:rPr>
                <w:rFonts w:hAnsi="Times New Roman" w:cs="ＭＳ 明朝"/>
              </w:rPr>
            </w:pPr>
            <w:r w:rsidRPr="0095299F">
              <w:rPr>
                <w:rFonts w:hAnsi="Times New Roman" w:cs="ＭＳ 明朝" w:hint="eastAsia"/>
              </w:rPr>
              <w:t>３－２　試料・情報等の廃棄の方法</w:t>
            </w:r>
          </w:p>
          <w:p w:rsidR="00484C4D" w:rsidRPr="0095299F" w:rsidRDefault="00CA0432" w:rsidP="00D14A29">
            <w:pPr>
              <w:autoSpaceDE/>
              <w:autoSpaceDN/>
              <w:spacing w:line="290" w:lineRule="atLeast"/>
              <w:ind w:firstLineChars="100" w:firstLine="205"/>
              <w:rPr>
                <w:rFonts w:hAnsi="Times New Roman" w:cs="ＭＳ 明朝"/>
              </w:rPr>
            </w:pPr>
            <w:r>
              <w:rPr>
                <w:rFonts w:hAnsi="Times New Roman" w:cs="ＭＳ 明朝" w:hint="eastAsia"/>
              </w:rPr>
              <w:t xml:space="preserve">□　</w:t>
            </w:r>
            <w:r w:rsidR="00484C4D" w:rsidRPr="0095299F">
              <w:rPr>
                <w:rFonts w:hAnsi="Times New Roman" w:cs="ＭＳ 明朝" w:hint="eastAsia"/>
              </w:rPr>
              <w:t>①試料について；具体的に（　　　　　　　　　　　　　　　　　　　　　　　　）</w:t>
            </w:r>
          </w:p>
          <w:p w:rsidR="00CA0432" w:rsidRDefault="00CA0432" w:rsidP="00CA0432">
            <w:pPr>
              <w:autoSpaceDE/>
              <w:autoSpaceDN/>
              <w:spacing w:line="290" w:lineRule="atLeast"/>
              <w:ind w:firstLineChars="100" w:firstLine="205"/>
              <w:rPr>
                <w:rFonts w:hAnsi="Times New Roman" w:cs="ＭＳ 明朝"/>
              </w:rPr>
            </w:pPr>
            <w:r>
              <w:rPr>
                <w:rFonts w:hAnsi="Times New Roman" w:cs="ＭＳ 明朝" w:hint="eastAsia"/>
              </w:rPr>
              <w:t xml:space="preserve">□　</w:t>
            </w:r>
            <w:r w:rsidR="00484C4D" w:rsidRPr="0095299F">
              <w:rPr>
                <w:rFonts w:hAnsi="Times New Roman" w:cs="ＭＳ 明朝" w:hint="eastAsia"/>
              </w:rPr>
              <w:t>②情報について；具体的に（　　　　　　　　　　　　　　　　　　　　　　　　）</w:t>
            </w:r>
          </w:p>
          <w:p w:rsidR="00484C4D" w:rsidRPr="00CA0432" w:rsidRDefault="00CA0432" w:rsidP="00D14A29">
            <w:pPr>
              <w:autoSpaceDE/>
              <w:autoSpaceDN/>
              <w:spacing w:line="290" w:lineRule="atLeast"/>
              <w:ind w:firstLineChars="100" w:firstLine="205"/>
              <w:rPr>
                <w:rFonts w:hAnsi="Times New Roman" w:cs="ＭＳ 明朝"/>
              </w:rPr>
            </w:pPr>
            <w:r>
              <w:rPr>
                <w:rFonts w:hAnsi="Times New Roman" w:cs="ＭＳ 明朝" w:hint="eastAsia"/>
              </w:rPr>
              <w:t xml:space="preserve">□　</w:t>
            </w:r>
            <w:r w:rsidR="00484C4D" w:rsidRPr="0095299F">
              <w:rPr>
                <w:rFonts w:hAnsi="Times New Roman" w:cs="ＭＳ 明朝" w:hint="eastAsia"/>
              </w:rPr>
              <w:t>③その他の資料；具体的に（　　　　　　　　　　　　　　　　　　　　　　　　）</w:t>
            </w:r>
          </w:p>
        </w:tc>
      </w:tr>
      <w:tr w:rsidR="00484C4D" w:rsidRPr="00816E74" w:rsidTr="00484C4D">
        <w:trPr>
          <w:trHeight w:val="876"/>
        </w:trPr>
        <w:tc>
          <w:tcPr>
            <w:tcW w:w="9533" w:type="dxa"/>
            <w:tcBorders>
              <w:top w:val="single" w:sz="4" w:space="0" w:color="000000"/>
              <w:left w:val="single" w:sz="4" w:space="0" w:color="000000"/>
              <w:bottom w:val="single" w:sz="4" w:space="0" w:color="000000"/>
              <w:right w:val="single" w:sz="4" w:space="0" w:color="000000"/>
            </w:tcBorders>
          </w:tcPr>
          <w:p w:rsidR="00484C4D" w:rsidRPr="0095299F" w:rsidRDefault="00484C4D" w:rsidP="00484C4D">
            <w:pPr>
              <w:spacing w:line="290" w:lineRule="atLeast"/>
            </w:pPr>
            <w:r w:rsidRPr="0095299F">
              <w:rPr>
                <w:rFonts w:hAnsi="Times New Roman" w:cs="ＭＳ 明朝" w:hint="eastAsia"/>
              </w:rPr>
              <w:t>４－１</w:t>
            </w:r>
            <w:r w:rsidR="00CA0432">
              <w:rPr>
                <w:rFonts w:cs="ＭＳ 明朝" w:hint="eastAsia"/>
                <w:spacing w:val="2"/>
              </w:rPr>
              <w:t xml:space="preserve">　</w:t>
            </w:r>
            <w:r w:rsidRPr="0095299F">
              <w:rPr>
                <w:rFonts w:cs="ＭＳ 明朝" w:hint="eastAsia"/>
                <w:spacing w:val="2"/>
              </w:rPr>
              <w:t>実施期間後、</w:t>
            </w:r>
            <w:r w:rsidRPr="0095299F">
              <w:rPr>
                <w:rFonts w:hAnsi="Times New Roman" w:cs="ＭＳ 明朝" w:hint="eastAsia"/>
              </w:rPr>
              <w:t>試料・情報等を共同研究機関で保存するか</w:t>
            </w:r>
          </w:p>
          <w:p w:rsidR="00484C4D" w:rsidRPr="0095299F" w:rsidRDefault="00484C4D" w:rsidP="00D14A29">
            <w:pPr>
              <w:spacing w:line="290" w:lineRule="atLeast"/>
              <w:ind w:firstLineChars="100" w:firstLine="205"/>
            </w:pPr>
            <w:r w:rsidRPr="0095299F">
              <w:rPr>
                <w:rFonts w:hAnsi="Times New Roman" w:cs="ＭＳ 明朝" w:hint="eastAsia"/>
              </w:rPr>
              <w:t>□</w:t>
            </w:r>
            <w:r w:rsidR="00CA0432">
              <w:rPr>
                <w:rFonts w:cs="ＭＳ 明朝" w:hint="eastAsia"/>
                <w:spacing w:val="2"/>
              </w:rPr>
              <w:t xml:space="preserve">　</w:t>
            </w:r>
            <w:r w:rsidRPr="0095299F">
              <w:rPr>
                <w:rFonts w:hAnsi="Times New Roman" w:cs="ＭＳ 明朝" w:hint="eastAsia"/>
              </w:rPr>
              <w:t>①保存する</w:t>
            </w:r>
          </w:p>
          <w:p w:rsidR="00484C4D" w:rsidRPr="0095299F" w:rsidRDefault="00484C4D" w:rsidP="00484C4D">
            <w:pPr>
              <w:spacing w:line="290" w:lineRule="atLeast"/>
              <w:rPr>
                <w:sz w:val="20"/>
              </w:rPr>
            </w:pPr>
            <w:r w:rsidRPr="0095299F">
              <w:rPr>
                <w:rFonts w:hAnsi="Times New Roman" w:cs="ＭＳ 明朝" w:hint="eastAsia"/>
              </w:rPr>
              <w:t xml:space="preserve">　□</w:t>
            </w:r>
            <w:r w:rsidR="00CA0432">
              <w:rPr>
                <w:rFonts w:cs="ＭＳ 明朝" w:hint="eastAsia"/>
                <w:spacing w:val="2"/>
              </w:rPr>
              <w:t xml:space="preserve">　</w:t>
            </w:r>
            <w:r w:rsidRPr="0095299F">
              <w:rPr>
                <w:rFonts w:hAnsi="Times New Roman" w:cs="ＭＳ 明朝" w:hint="eastAsia"/>
              </w:rPr>
              <w:t>②保存しない</w:t>
            </w:r>
          </w:p>
        </w:tc>
      </w:tr>
      <w:tr w:rsidR="00484C4D" w:rsidRPr="00816E74" w:rsidTr="00484C4D">
        <w:trPr>
          <w:trHeight w:val="1080"/>
        </w:trPr>
        <w:tc>
          <w:tcPr>
            <w:tcW w:w="9533" w:type="dxa"/>
            <w:tcBorders>
              <w:top w:val="single" w:sz="4" w:space="0" w:color="000000"/>
              <w:left w:val="single" w:sz="4" w:space="0" w:color="000000"/>
              <w:right w:val="single" w:sz="4" w:space="0" w:color="000000"/>
            </w:tcBorders>
          </w:tcPr>
          <w:p w:rsidR="00484C4D" w:rsidRPr="0095299F" w:rsidRDefault="00484C4D" w:rsidP="00484C4D">
            <w:pPr>
              <w:spacing w:line="290" w:lineRule="atLeast"/>
            </w:pPr>
            <w:r w:rsidRPr="0095299F">
              <w:rPr>
                <w:rFonts w:hAnsi="Times New Roman" w:cs="ＭＳ 明朝" w:hint="eastAsia"/>
              </w:rPr>
              <w:t>４－２</w:t>
            </w:r>
            <w:r w:rsidR="00CA0432">
              <w:rPr>
                <w:rFonts w:hAnsi="Times New Roman" w:cs="ＭＳ 明朝" w:hint="eastAsia"/>
              </w:rPr>
              <w:t xml:space="preserve">　</w:t>
            </w:r>
            <w:r w:rsidRPr="0095299F">
              <w:rPr>
                <w:rFonts w:hAnsi="Times New Roman" w:cs="ＭＳ 明朝" w:hint="eastAsia"/>
              </w:rPr>
              <w:t>保存する場合、匿名化の方法</w:t>
            </w:r>
          </w:p>
          <w:p w:rsidR="00484C4D" w:rsidRPr="0095299F" w:rsidRDefault="00484C4D" w:rsidP="00484C4D">
            <w:pPr>
              <w:spacing w:line="290" w:lineRule="atLeast"/>
            </w:pPr>
            <w:r w:rsidRPr="0095299F">
              <w:rPr>
                <w:rFonts w:hAnsi="Times New Roman" w:cs="ＭＳ 明朝" w:hint="eastAsia"/>
              </w:rPr>
              <w:t xml:space="preserve">　□</w:t>
            </w:r>
            <w:r w:rsidR="00CA0432">
              <w:rPr>
                <w:rFonts w:cs="ＭＳ 明朝" w:hint="eastAsia"/>
                <w:spacing w:val="2"/>
              </w:rPr>
              <w:t xml:space="preserve">　</w:t>
            </w:r>
            <w:r w:rsidRPr="0095299F">
              <w:rPr>
                <w:rFonts w:hAnsi="Times New Roman" w:cs="ＭＳ 明朝" w:hint="eastAsia"/>
              </w:rPr>
              <w:t>①</w:t>
            </w:r>
            <w:r w:rsidR="00520B5D">
              <w:rPr>
                <w:rFonts w:hAnsi="Times New Roman" w:cs="ＭＳ 明朝" w:hint="eastAsia"/>
              </w:rPr>
              <w:t>匿名化・対応表なし</w:t>
            </w:r>
          </w:p>
          <w:p w:rsidR="00484C4D" w:rsidRPr="0095299F" w:rsidRDefault="00484C4D" w:rsidP="00484C4D">
            <w:pPr>
              <w:spacing w:line="290" w:lineRule="atLeast"/>
            </w:pPr>
            <w:r w:rsidRPr="0095299F">
              <w:rPr>
                <w:rFonts w:hAnsi="Times New Roman" w:cs="ＭＳ 明朝" w:hint="eastAsia"/>
              </w:rPr>
              <w:t xml:space="preserve">　□</w:t>
            </w:r>
            <w:r w:rsidR="00CA0432">
              <w:rPr>
                <w:rFonts w:cs="ＭＳ 明朝" w:hint="eastAsia"/>
                <w:spacing w:val="2"/>
              </w:rPr>
              <w:t xml:space="preserve">　</w:t>
            </w:r>
            <w:r w:rsidRPr="0095299F">
              <w:rPr>
                <w:rFonts w:hAnsi="Times New Roman" w:cs="ＭＳ 明朝" w:hint="eastAsia"/>
              </w:rPr>
              <w:t>②</w:t>
            </w:r>
            <w:r w:rsidR="00520B5D">
              <w:rPr>
                <w:rFonts w:hAnsi="Times New Roman" w:cs="ＭＳ 明朝" w:hint="eastAsia"/>
              </w:rPr>
              <w:t>匿名化・対応表あり</w:t>
            </w:r>
          </w:p>
        </w:tc>
      </w:tr>
      <w:tr w:rsidR="00484C4D" w:rsidRPr="00816E74" w:rsidTr="00D14A29">
        <w:trPr>
          <w:trHeight w:val="964"/>
        </w:trPr>
        <w:tc>
          <w:tcPr>
            <w:tcW w:w="9533" w:type="dxa"/>
            <w:tcBorders>
              <w:left w:val="single" w:sz="4" w:space="0" w:color="000000"/>
              <w:bottom w:val="single" w:sz="4" w:space="0" w:color="000000"/>
              <w:right w:val="single" w:sz="4" w:space="0" w:color="000000"/>
            </w:tcBorders>
          </w:tcPr>
          <w:p w:rsidR="00484C4D" w:rsidRPr="0095299F" w:rsidRDefault="00484C4D" w:rsidP="00484C4D">
            <w:pPr>
              <w:spacing w:line="290" w:lineRule="atLeast"/>
              <w:rPr>
                <w:rFonts w:hAnsi="Times New Roman" w:cs="ＭＳ 明朝"/>
              </w:rPr>
            </w:pPr>
            <w:r w:rsidRPr="0095299F">
              <w:rPr>
                <w:rFonts w:hAnsi="Times New Roman" w:cs="ＭＳ 明朝" w:hint="eastAsia"/>
              </w:rPr>
              <w:lastRenderedPageBreak/>
              <w:t>５　実施期間後、提供・分譲する場合</w:t>
            </w:r>
          </w:p>
          <w:p w:rsidR="00484C4D" w:rsidRPr="0095299F" w:rsidRDefault="00484C4D" w:rsidP="00D14A29">
            <w:pPr>
              <w:spacing w:line="290" w:lineRule="atLeast"/>
              <w:ind w:firstLineChars="100" w:firstLine="205"/>
            </w:pPr>
            <w:r w:rsidRPr="0095299F">
              <w:rPr>
                <w:rFonts w:hAnsi="Times New Roman" w:cs="ＭＳ 明朝" w:hint="eastAsia"/>
              </w:rPr>
              <w:t>①</w:t>
            </w:r>
            <w:r w:rsidR="00CA0432">
              <w:rPr>
                <w:rFonts w:hAnsi="Times New Roman" w:cs="ＭＳ 明朝" w:hint="eastAsia"/>
              </w:rPr>
              <w:t xml:space="preserve">　</w:t>
            </w:r>
            <w:r w:rsidRPr="0095299F">
              <w:rPr>
                <w:rFonts w:hAnsi="Times New Roman" w:cs="ＭＳ 明朝" w:hint="eastAsia"/>
              </w:rPr>
              <w:t>機関の名称：</w:t>
            </w:r>
          </w:p>
          <w:p w:rsidR="00484C4D" w:rsidRPr="0095299F" w:rsidRDefault="00484C4D" w:rsidP="00484C4D">
            <w:pPr>
              <w:spacing w:line="290" w:lineRule="atLeast"/>
            </w:pPr>
            <w:r w:rsidRPr="0095299F">
              <w:rPr>
                <w:rFonts w:hAnsi="Times New Roman" w:cs="ＭＳ 明朝" w:hint="eastAsia"/>
              </w:rPr>
              <w:t xml:space="preserve">　②</w:t>
            </w:r>
            <w:r w:rsidR="00CA0432">
              <w:rPr>
                <w:rFonts w:hAnsi="Times New Roman" w:cs="ＭＳ 明朝" w:hint="eastAsia"/>
              </w:rPr>
              <w:t xml:space="preserve">　</w:t>
            </w:r>
            <w:r w:rsidRPr="0095299F">
              <w:rPr>
                <w:rFonts w:hAnsi="Times New Roman" w:cs="ＭＳ 明朝" w:hint="eastAsia"/>
              </w:rPr>
              <w:t>責任者職名・氏名：</w:t>
            </w:r>
          </w:p>
        </w:tc>
      </w:tr>
    </w:tbl>
    <w:p w:rsidR="005B2E0A" w:rsidRDefault="005B2E0A" w:rsidP="00484C4D">
      <w:pPr>
        <w:tabs>
          <w:tab w:val="left" w:pos="840"/>
          <w:tab w:val="left" w:pos="5640"/>
        </w:tabs>
      </w:pPr>
    </w:p>
    <w:p w:rsidR="00484C4D" w:rsidRPr="00B36017" w:rsidRDefault="00484C4D" w:rsidP="00484C4D">
      <w:pPr>
        <w:tabs>
          <w:tab w:val="left" w:pos="840"/>
          <w:tab w:val="left" w:pos="5640"/>
        </w:tabs>
      </w:pPr>
      <w:r w:rsidRPr="00B36017">
        <w:rPr>
          <w:rFonts w:hAnsi="Times New Roman" w:cs="ＭＳ 明朝" w:hint="eastAsia"/>
        </w:rPr>
        <w:t>Ⅸ．遺伝カウンセリング</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484C4D" w:rsidRPr="00816E74" w:rsidTr="00484C4D">
        <w:trPr>
          <w:trHeight w:val="1168"/>
        </w:trPr>
        <w:tc>
          <w:tcPr>
            <w:tcW w:w="9533" w:type="dxa"/>
            <w:tcBorders>
              <w:top w:val="single" w:sz="4" w:space="0" w:color="000000"/>
              <w:left w:val="single" w:sz="4" w:space="0" w:color="000000"/>
              <w:bottom w:val="single" w:sz="4" w:space="0" w:color="000000"/>
              <w:right w:val="single" w:sz="4" w:space="0" w:color="000000"/>
            </w:tcBorders>
          </w:tcPr>
          <w:p w:rsidR="00484C4D" w:rsidRPr="00816E74" w:rsidRDefault="00484C4D" w:rsidP="00484C4D">
            <w:pPr>
              <w:spacing w:line="290" w:lineRule="atLeast"/>
            </w:pPr>
            <w:r w:rsidRPr="00816E74">
              <w:rPr>
                <w:rFonts w:hAnsi="Times New Roman" w:cs="ＭＳ 明朝" w:hint="eastAsia"/>
              </w:rPr>
              <w:t>１</w:t>
            </w:r>
            <w:r w:rsidR="00CA0432">
              <w:rPr>
                <w:rFonts w:cs="ＭＳ 明朝" w:hint="eastAsia"/>
                <w:spacing w:val="2"/>
              </w:rPr>
              <w:t xml:space="preserve">　</w:t>
            </w:r>
            <w:r w:rsidRPr="00816E74">
              <w:rPr>
                <w:rFonts w:hAnsi="Times New Roman" w:cs="ＭＳ 明朝" w:hint="eastAsia"/>
              </w:rPr>
              <w:t>遺伝カウンセリングの必要性</w:t>
            </w:r>
          </w:p>
          <w:p w:rsidR="00484C4D" w:rsidRPr="00816E74" w:rsidRDefault="00484C4D" w:rsidP="00484C4D">
            <w:pPr>
              <w:spacing w:line="290" w:lineRule="atLeast"/>
            </w:pPr>
            <w:r>
              <w:rPr>
                <w:rFonts w:hAnsi="Times New Roman" w:cs="ＭＳ 明朝" w:hint="eastAsia"/>
              </w:rPr>
              <w:t xml:space="preserve">　□</w:t>
            </w:r>
            <w:r w:rsidR="00CA0432">
              <w:rPr>
                <w:rFonts w:cs="ＭＳ 明朝" w:hint="eastAsia"/>
                <w:spacing w:val="2"/>
              </w:rPr>
              <w:t xml:space="preserve">　</w:t>
            </w:r>
            <w:r w:rsidRPr="00816E74">
              <w:rPr>
                <w:rFonts w:hAnsi="Times New Roman" w:cs="ＭＳ 明朝" w:hint="eastAsia"/>
              </w:rPr>
              <w:t>①原則として必要</w:t>
            </w:r>
          </w:p>
          <w:p w:rsidR="00484C4D" w:rsidRPr="00816E74" w:rsidRDefault="00484C4D" w:rsidP="00484C4D">
            <w:pPr>
              <w:spacing w:line="290" w:lineRule="atLeast"/>
            </w:pPr>
            <w:r w:rsidRPr="00816E74">
              <w:rPr>
                <w:rFonts w:hAnsi="Times New Roman" w:cs="ＭＳ 明朝" w:hint="eastAsia"/>
              </w:rPr>
              <w:t xml:space="preserve">　</w:t>
            </w:r>
            <w:r>
              <w:rPr>
                <w:rFonts w:hAnsi="Times New Roman" w:cs="ＭＳ 明朝" w:hint="eastAsia"/>
              </w:rPr>
              <w:t>□</w:t>
            </w:r>
            <w:r w:rsidR="00CA0432">
              <w:rPr>
                <w:rFonts w:cs="ＭＳ 明朝" w:hint="eastAsia"/>
                <w:spacing w:val="2"/>
              </w:rPr>
              <w:t xml:space="preserve">　</w:t>
            </w:r>
            <w:r w:rsidRPr="00816E74">
              <w:rPr>
                <w:rFonts w:hAnsi="Times New Roman" w:cs="ＭＳ 明朝" w:hint="eastAsia"/>
              </w:rPr>
              <w:t>②場合により必要</w:t>
            </w:r>
          </w:p>
          <w:p w:rsidR="00484C4D" w:rsidRPr="00816E74" w:rsidRDefault="00484C4D" w:rsidP="00484C4D">
            <w:pPr>
              <w:spacing w:line="290" w:lineRule="atLeast"/>
              <w:rPr>
                <w:sz w:val="20"/>
              </w:rPr>
            </w:pPr>
            <w:r w:rsidRPr="00816E74">
              <w:rPr>
                <w:rFonts w:hAnsi="Times New Roman" w:cs="ＭＳ 明朝" w:hint="eastAsia"/>
              </w:rPr>
              <w:t xml:space="preserve">　□</w:t>
            </w:r>
            <w:r w:rsidR="00CA0432">
              <w:rPr>
                <w:rFonts w:cs="ＭＳ 明朝" w:hint="eastAsia"/>
                <w:spacing w:val="2"/>
              </w:rPr>
              <w:t xml:space="preserve">　</w:t>
            </w:r>
            <w:r w:rsidRPr="00816E74">
              <w:rPr>
                <w:rFonts w:hAnsi="Times New Roman" w:cs="ＭＳ 明朝" w:hint="eastAsia"/>
              </w:rPr>
              <w:t>③必要ない；理由（　　　　　　　　　　　　　　　　　　　　　　　　）</w:t>
            </w:r>
          </w:p>
        </w:tc>
      </w:tr>
      <w:tr w:rsidR="00484C4D" w:rsidRPr="00816E74" w:rsidTr="00484C4D">
        <w:trPr>
          <w:trHeight w:val="584"/>
        </w:trPr>
        <w:tc>
          <w:tcPr>
            <w:tcW w:w="9533" w:type="dxa"/>
            <w:tcBorders>
              <w:top w:val="single" w:sz="4" w:space="0" w:color="000000"/>
              <w:left w:val="single" w:sz="4" w:space="0" w:color="000000"/>
              <w:bottom w:val="single" w:sz="4" w:space="0" w:color="000000"/>
              <w:right w:val="single" w:sz="4" w:space="0" w:color="000000"/>
            </w:tcBorders>
          </w:tcPr>
          <w:p w:rsidR="00484C4D" w:rsidRDefault="00484C4D" w:rsidP="00484C4D">
            <w:pPr>
              <w:spacing w:line="290" w:lineRule="atLeast"/>
              <w:rPr>
                <w:rFonts w:hAnsi="Times New Roman" w:cs="ＭＳ 明朝"/>
              </w:rPr>
            </w:pPr>
            <w:r w:rsidRPr="00816E74">
              <w:rPr>
                <w:rFonts w:hAnsi="Times New Roman" w:cs="ＭＳ 明朝" w:hint="eastAsia"/>
              </w:rPr>
              <w:t>２</w:t>
            </w:r>
            <w:r w:rsidR="00CA0432">
              <w:rPr>
                <w:rFonts w:cs="ＭＳ 明朝" w:hint="eastAsia"/>
                <w:spacing w:val="2"/>
              </w:rPr>
              <w:t xml:space="preserve">　</w:t>
            </w:r>
            <w:r w:rsidRPr="00816E74">
              <w:rPr>
                <w:rFonts w:hAnsi="Times New Roman" w:cs="ＭＳ 明朝" w:hint="eastAsia"/>
              </w:rPr>
              <w:t>遺伝カウンセリングの方法</w:t>
            </w:r>
          </w:p>
          <w:p w:rsidR="00484C4D" w:rsidRDefault="00484C4D" w:rsidP="00D14A29">
            <w:pPr>
              <w:spacing w:line="290" w:lineRule="atLeast"/>
              <w:ind w:firstLineChars="100" w:firstLine="205"/>
              <w:rPr>
                <w:rFonts w:hAnsi="Times New Roman" w:cs="ＭＳ 明朝"/>
              </w:rPr>
            </w:pPr>
            <w:r>
              <w:rPr>
                <w:rFonts w:hAnsi="Times New Roman" w:cs="ＭＳ 明朝" w:hint="eastAsia"/>
              </w:rPr>
              <w:t>①</w:t>
            </w:r>
            <w:r w:rsidR="00CA0432">
              <w:rPr>
                <w:rFonts w:hAnsi="Times New Roman" w:cs="ＭＳ 明朝" w:hint="eastAsia"/>
              </w:rPr>
              <w:t xml:space="preserve">　</w:t>
            </w:r>
            <w:r>
              <w:rPr>
                <w:rFonts w:hAnsi="Times New Roman" w:cs="ＭＳ 明朝" w:hint="eastAsia"/>
              </w:rPr>
              <w:t>方法：</w:t>
            </w:r>
            <w:r>
              <w:rPr>
                <w:rFonts w:hAnsi="Times New Roman" w:cs="ＭＳ 明朝"/>
              </w:rPr>
              <w:t xml:space="preserve"> </w:t>
            </w:r>
          </w:p>
          <w:p w:rsidR="00484C4D" w:rsidRPr="00DF6524" w:rsidRDefault="00484C4D" w:rsidP="00D14A29">
            <w:pPr>
              <w:spacing w:line="290" w:lineRule="atLeast"/>
              <w:ind w:firstLineChars="100" w:firstLine="205"/>
              <w:rPr>
                <w:rFonts w:hAnsi="Times New Roman" w:cs="ＭＳ 明朝"/>
              </w:rPr>
            </w:pPr>
            <w:r>
              <w:rPr>
                <w:rFonts w:hAnsi="Times New Roman" w:cs="ＭＳ 明朝" w:hint="eastAsia"/>
              </w:rPr>
              <w:t>②</w:t>
            </w:r>
            <w:r w:rsidR="00CA0432">
              <w:rPr>
                <w:rFonts w:hAnsi="Times New Roman" w:cs="ＭＳ 明朝" w:hint="eastAsia"/>
              </w:rPr>
              <w:t xml:space="preserve">　</w:t>
            </w:r>
            <w:r>
              <w:rPr>
                <w:rFonts w:hAnsi="Times New Roman" w:cs="ＭＳ 明朝" w:hint="eastAsia"/>
              </w:rPr>
              <w:t>所属・職名：</w:t>
            </w:r>
          </w:p>
          <w:p w:rsidR="00484C4D" w:rsidRDefault="00484C4D" w:rsidP="00D14A29">
            <w:pPr>
              <w:spacing w:line="290" w:lineRule="atLeast"/>
              <w:ind w:firstLineChars="100" w:firstLine="205"/>
              <w:rPr>
                <w:rFonts w:hAnsi="Times New Roman" w:cs="ＭＳ 明朝"/>
              </w:rPr>
            </w:pPr>
            <w:r>
              <w:rPr>
                <w:rFonts w:hAnsi="Times New Roman" w:cs="ＭＳ 明朝" w:hint="eastAsia"/>
              </w:rPr>
              <w:t>③</w:t>
            </w:r>
            <w:r w:rsidR="00CA0432">
              <w:rPr>
                <w:rFonts w:hAnsi="Times New Roman" w:cs="ＭＳ 明朝" w:hint="eastAsia"/>
              </w:rPr>
              <w:t xml:space="preserve">　</w:t>
            </w:r>
            <w:r>
              <w:rPr>
                <w:rFonts w:hAnsi="Times New Roman" w:cs="ＭＳ 明朝" w:hint="eastAsia"/>
              </w:rPr>
              <w:t>氏名：</w:t>
            </w:r>
          </w:p>
          <w:p w:rsidR="00484C4D" w:rsidRPr="00816E74" w:rsidRDefault="00484C4D" w:rsidP="00D14A29">
            <w:pPr>
              <w:spacing w:line="290" w:lineRule="atLeast"/>
              <w:ind w:firstLineChars="100" w:firstLine="205"/>
              <w:rPr>
                <w:sz w:val="20"/>
              </w:rPr>
            </w:pPr>
            <w:r>
              <w:rPr>
                <w:rFonts w:hAnsi="Times New Roman" w:cs="ＭＳ 明朝" w:hint="eastAsia"/>
              </w:rPr>
              <w:t>④</w:t>
            </w:r>
            <w:r w:rsidR="00CA0432">
              <w:rPr>
                <w:rFonts w:hAnsi="Times New Roman" w:cs="ＭＳ 明朝" w:hint="eastAsia"/>
              </w:rPr>
              <w:t xml:space="preserve">　</w:t>
            </w:r>
            <w:r>
              <w:rPr>
                <w:rFonts w:hAnsi="Times New Roman" w:cs="ＭＳ 明朝" w:hint="eastAsia"/>
              </w:rPr>
              <w:t>連絡先電話：</w:t>
            </w:r>
          </w:p>
        </w:tc>
      </w:tr>
    </w:tbl>
    <w:p w:rsidR="0095299F" w:rsidRDefault="0095299F" w:rsidP="00484C4D">
      <w:pPr>
        <w:tabs>
          <w:tab w:val="left" w:pos="840"/>
          <w:tab w:val="left" w:pos="5640"/>
        </w:tabs>
        <w:rPr>
          <w:rFonts w:hAnsi="Times New Roman" w:cs="ＭＳ 明朝"/>
          <w:highlight w:val="yellow"/>
        </w:rPr>
      </w:pPr>
    </w:p>
    <w:p w:rsidR="00484C4D" w:rsidRPr="00B36017" w:rsidRDefault="0095299F" w:rsidP="00484C4D">
      <w:pPr>
        <w:tabs>
          <w:tab w:val="left" w:pos="840"/>
          <w:tab w:val="left" w:pos="5640"/>
        </w:tabs>
      </w:pPr>
      <w:r>
        <w:rPr>
          <w:rFonts w:hAnsi="Times New Roman" w:cs="ＭＳ 明朝" w:hint="eastAsia"/>
        </w:rPr>
        <w:t>Ⅹ</w:t>
      </w:r>
      <w:r w:rsidR="00484C4D">
        <w:rPr>
          <w:rFonts w:hAnsi="Times New Roman" w:cs="ＭＳ 明朝" w:hint="eastAsia"/>
        </w:rPr>
        <w:t>．</w:t>
      </w:r>
      <w:r w:rsidR="00484C4D" w:rsidRPr="00B36017">
        <w:rPr>
          <w:rFonts w:hAnsi="Times New Roman" w:cs="ＭＳ 明朝" w:hint="eastAsia"/>
        </w:rPr>
        <w:t>その他特記事項</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484C4D" w:rsidRPr="00816E74" w:rsidTr="00484C4D">
        <w:trPr>
          <w:trHeight w:val="2336"/>
        </w:trPr>
        <w:tc>
          <w:tcPr>
            <w:tcW w:w="9533" w:type="dxa"/>
            <w:tcBorders>
              <w:top w:val="single" w:sz="4" w:space="0" w:color="000000"/>
              <w:left w:val="single" w:sz="4" w:space="0" w:color="000000"/>
              <w:bottom w:val="single" w:sz="4" w:space="0" w:color="000000"/>
              <w:right w:val="single" w:sz="4" w:space="0" w:color="000000"/>
            </w:tcBorders>
          </w:tcPr>
          <w:p w:rsidR="00484C4D" w:rsidRPr="00816E74" w:rsidRDefault="00484C4D" w:rsidP="00484C4D">
            <w:pPr>
              <w:spacing w:line="290" w:lineRule="atLeast"/>
            </w:pPr>
            <w:r w:rsidRPr="00816E74">
              <w:rPr>
                <w:rFonts w:hAnsi="Times New Roman" w:cs="ＭＳ 明朝" w:hint="eastAsia"/>
              </w:rPr>
              <w:t>１</w:t>
            </w:r>
            <w:r w:rsidR="00CA0432">
              <w:rPr>
                <w:rFonts w:hAnsi="Times New Roman" w:cs="ＭＳ 明朝" w:hint="eastAsia"/>
              </w:rPr>
              <w:t xml:space="preserve">　</w:t>
            </w:r>
            <w:r w:rsidRPr="00816E74">
              <w:rPr>
                <w:rFonts w:hAnsi="Times New Roman" w:cs="ＭＳ 明朝" w:hint="eastAsia"/>
              </w:rPr>
              <w:t>特記事項の有無</w:t>
            </w:r>
          </w:p>
          <w:p w:rsidR="00484C4D" w:rsidRPr="00816E74" w:rsidRDefault="00484C4D" w:rsidP="00D14A29">
            <w:pPr>
              <w:spacing w:line="290" w:lineRule="atLeast"/>
              <w:ind w:firstLineChars="100" w:firstLine="205"/>
            </w:pPr>
            <w:r w:rsidRPr="00816E74">
              <w:rPr>
                <w:rFonts w:hAnsi="Times New Roman" w:cs="ＭＳ 明朝" w:hint="eastAsia"/>
              </w:rPr>
              <w:t>□</w:t>
            </w:r>
            <w:r w:rsidR="00CA0432">
              <w:rPr>
                <w:rFonts w:cs="ＭＳ 明朝" w:hint="eastAsia"/>
                <w:spacing w:val="2"/>
              </w:rPr>
              <w:t xml:space="preserve">　</w:t>
            </w:r>
            <w:r w:rsidRPr="00816E74">
              <w:rPr>
                <w:rFonts w:hAnsi="Times New Roman" w:cs="ＭＳ 明朝" w:hint="eastAsia"/>
              </w:rPr>
              <w:t>①治療法・予防法のない疾患か</w:t>
            </w:r>
          </w:p>
          <w:p w:rsidR="00484C4D" w:rsidRPr="00816E74" w:rsidRDefault="00484C4D" w:rsidP="00D14A29">
            <w:pPr>
              <w:spacing w:line="290" w:lineRule="atLeast"/>
              <w:ind w:firstLineChars="100" w:firstLine="205"/>
            </w:pPr>
            <w:r w:rsidRPr="00816E74">
              <w:rPr>
                <w:rFonts w:hAnsi="Times New Roman" w:cs="ＭＳ 明朝" w:hint="eastAsia"/>
              </w:rPr>
              <w:t>□</w:t>
            </w:r>
            <w:r w:rsidR="00CA0432">
              <w:rPr>
                <w:rFonts w:cs="ＭＳ 明朝" w:hint="eastAsia"/>
                <w:spacing w:val="2"/>
              </w:rPr>
              <w:t xml:space="preserve">　</w:t>
            </w:r>
            <w:r w:rsidRPr="00816E74">
              <w:rPr>
                <w:rFonts w:hAnsi="Times New Roman" w:cs="ＭＳ 明朝" w:hint="eastAsia"/>
              </w:rPr>
              <w:t>②審査に迅速性が要求されるケースか</w:t>
            </w:r>
          </w:p>
          <w:p w:rsidR="00484C4D" w:rsidRPr="00816E74" w:rsidRDefault="00484C4D" w:rsidP="00D14A29">
            <w:pPr>
              <w:spacing w:line="290" w:lineRule="atLeast"/>
              <w:ind w:firstLineChars="100" w:firstLine="205"/>
            </w:pPr>
            <w:r w:rsidRPr="00816E74">
              <w:rPr>
                <w:rFonts w:hAnsi="Times New Roman" w:cs="ＭＳ 明朝" w:hint="eastAsia"/>
              </w:rPr>
              <w:t>□</w:t>
            </w:r>
            <w:r w:rsidR="00CA0432">
              <w:rPr>
                <w:rFonts w:cs="ＭＳ 明朝" w:hint="eastAsia"/>
                <w:spacing w:val="2"/>
              </w:rPr>
              <w:t xml:space="preserve">　</w:t>
            </w:r>
            <w:r w:rsidRPr="00816E74">
              <w:rPr>
                <w:rFonts w:hAnsi="Times New Roman" w:cs="ＭＳ 明朝" w:hint="eastAsia"/>
              </w:rPr>
              <w:t>③個々の症例に対する申請か　前例（□有、□無）</w:t>
            </w:r>
          </w:p>
          <w:p w:rsidR="00484C4D" w:rsidRPr="00816E74" w:rsidRDefault="00484C4D" w:rsidP="00D14A29">
            <w:pPr>
              <w:spacing w:line="290" w:lineRule="atLeast"/>
              <w:ind w:leftChars="88" w:left="795" w:hangingChars="300" w:hanging="615"/>
            </w:pPr>
            <w:r w:rsidRPr="00816E74">
              <w:rPr>
                <w:rFonts w:hAnsi="Times New Roman" w:cs="ＭＳ 明朝" w:hint="eastAsia"/>
              </w:rPr>
              <w:t>□</w:t>
            </w:r>
            <w:r w:rsidR="00CA0432">
              <w:rPr>
                <w:rFonts w:cs="ＭＳ 明朝" w:hint="eastAsia"/>
                <w:spacing w:val="2"/>
              </w:rPr>
              <w:t xml:space="preserve">　</w:t>
            </w:r>
            <w:r w:rsidRPr="00816E74">
              <w:rPr>
                <w:rFonts w:hAnsi="Times New Roman" w:cs="ＭＳ 明朝" w:hint="eastAsia"/>
              </w:rPr>
              <w:t>④共同研究であって、既に主たる研究機関において倫理審査委員会の承認を受けた研究計画　を分担研究機関として実施しようとするものか</w:t>
            </w:r>
          </w:p>
          <w:p w:rsidR="00484C4D" w:rsidRPr="00816E74" w:rsidRDefault="00484C4D" w:rsidP="00D14A29">
            <w:pPr>
              <w:spacing w:line="290" w:lineRule="atLeast"/>
              <w:ind w:firstLineChars="100" w:firstLine="205"/>
            </w:pPr>
            <w:r>
              <w:rPr>
                <w:rFonts w:hAnsi="Times New Roman" w:cs="ＭＳ 明朝" w:hint="eastAsia"/>
              </w:rPr>
              <w:t>□</w:t>
            </w:r>
            <w:r w:rsidR="00CA0432">
              <w:rPr>
                <w:rFonts w:cs="ＭＳ 明朝" w:hint="eastAsia"/>
                <w:spacing w:val="2"/>
              </w:rPr>
              <w:t xml:space="preserve">　</w:t>
            </w:r>
            <w:r w:rsidRPr="00816E74">
              <w:rPr>
                <w:rFonts w:hAnsi="Times New Roman" w:cs="ＭＳ 明朝" w:hint="eastAsia"/>
              </w:rPr>
              <w:t>⑤既に承認されている遺伝子解析計画研究に準じて類型化されている計画の申請か</w:t>
            </w:r>
          </w:p>
          <w:p w:rsidR="00484C4D" w:rsidRPr="00816E74" w:rsidRDefault="00484C4D" w:rsidP="00D14A29">
            <w:pPr>
              <w:spacing w:line="290" w:lineRule="atLeast"/>
              <w:ind w:firstLineChars="100" w:firstLine="205"/>
              <w:rPr>
                <w:sz w:val="20"/>
              </w:rPr>
            </w:pPr>
            <w:r>
              <w:rPr>
                <w:rFonts w:hAnsi="Times New Roman" w:cs="ＭＳ 明朝" w:hint="eastAsia"/>
              </w:rPr>
              <w:t>□</w:t>
            </w:r>
            <w:r w:rsidR="00CA0432">
              <w:rPr>
                <w:rFonts w:cs="ＭＳ 明朝" w:hint="eastAsia"/>
                <w:spacing w:val="2"/>
              </w:rPr>
              <w:t xml:space="preserve">　</w:t>
            </w:r>
            <w:r w:rsidRPr="00816E74">
              <w:rPr>
                <w:rFonts w:hAnsi="Times New Roman" w:cs="ＭＳ 明朝" w:hint="eastAsia"/>
              </w:rPr>
              <w:t>⑥上記の①－⑤に該当せず</w:t>
            </w:r>
          </w:p>
        </w:tc>
      </w:tr>
      <w:tr w:rsidR="00484C4D" w:rsidRPr="00816E74" w:rsidTr="00484C4D">
        <w:trPr>
          <w:trHeight w:val="876"/>
        </w:trPr>
        <w:tc>
          <w:tcPr>
            <w:tcW w:w="9533" w:type="dxa"/>
            <w:tcBorders>
              <w:top w:val="single" w:sz="4" w:space="0" w:color="000000"/>
              <w:left w:val="single" w:sz="4" w:space="0" w:color="000000"/>
              <w:bottom w:val="single" w:sz="4" w:space="0" w:color="000000"/>
              <w:right w:val="single" w:sz="4" w:space="0" w:color="000000"/>
            </w:tcBorders>
          </w:tcPr>
          <w:p w:rsidR="00484C4D" w:rsidRDefault="00484C4D" w:rsidP="00484C4D">
            <w:pPr>
              <w:spacing w:line="290" w:lineRule="atLeast"/>
              <w:ind w:left="205" w:hangingChars="100" w:hanging="205"/>
              <w:rPr>
                <w:rFonts w:hAnsi="Times New Roman" w:cs="ＭＳ 明朝"/>
              </w:rPr>
            </w:pPr>
            <w:r w:rsidRPr="00816E74">
              <w:rPr>
                <w:rFonts w:hAnsi="Times New Roman" w:cs="ＭＳ 明朝" w:hint="eastAsia"/>
              </w:rPr>
              <w:t>２　１で①</w:t>
            </w:r>
            <w:r w:rsidRPr="00816E74">
              <w:rPr>
                <w:rFonts w:cs="ＭＳ 明朝"/>
                <w:spacing w:val="2"/>
              </w:rPr>
              <w:t>-</w:t>
            </w:r>
            <w:r w:rsidRPr="00816E74">
              <w:rPr>
                <w:rFonts w:hAnsi="Times New Roman" w:cs="ＭＳ 明朝" w:hint="eastAsia"/>
              </w:rPr>
              <w:t>⑤のいずれかに該当する場合、解析が必要な理由、審査に迅速性が必要な理由、関連する承認された遺伝子解析研究計画名（及び承認番号）、その他、特殊性等に関する説明</w:t>
            </w:r>
          </w:p>
          <w:p w:rsidR="00484C4D" w:rsidRDefault="00484C4D" w:rsidP="00484C4D">
            <w:pPr>
              <w:spacing w:line="290" w:lineRule="atLeast"/>
              <w:ind w:left="205" w:hangingChars="100" w:hanging="205"/>
              <w:rPr>
                <w:rFonts w:hAnsi="Times New Roman" w:cs="ＭＳ 明朝"/>
              </w:rPr>
            </w:pPr>
          </w:p>
          <w:p w:rsidR="00484C4D" w:rsidRDefault="00484C4D" w:rsidP="00484C4D">
            <w:pPr>
              <w:spacing w:line="290" w:lineRule="atLeast"/>
              <w:rPr>
                <w:rFonts w:hAnsi="Times New Roman" w:cs="ＭＳ 明朝"/>
              </w:rPr>
            </w:pPr>
          </w:p>
          <w:p w:rsidR="00484C4D" w:rsidRDefault="00484C4D" w:rsidP="00484C4D">
            <w:pPr>
              <w:spacing w:line="290" w:lineRule="atLeast"/>
              <w:rPr>
                <w:rFonts w:hAnsi="Times New Roman" w:cs="ＭＳ 明朝"/>
              </w:rPr>
            </w:pPr>
          </w:p>
          <w:p w:rsidR="00484C4D" w:rsidRPr="00816E74" w:rsidRDefault="00484C4D" w:rsidP="00484C4D">
            <w:pPr>
              <w:spacing w:line="290" w:lineRule="atLeast"/>
            </w:pPr>
          </w:p>
          <w:p w:rsidR="00484C4D" w:rsidRPr="00A27243" w:rsidRDefault="00484C4D" w:rsidP="00D14A29">
            <w:pPr>
              <w:spacing w:line="290" w:lineRule="atLeast"/>
              <w:rPr>
                <w:sz w:val="20"/>
              </w:rPr>
            </w:pPr>
          </w:p>
        </w:tc>
      </w:tr>
    </w:tbl>
    <w:p w:rsidR="005B2E0A" w:rsidRDefault="005B2E0A" w:rsidP="00484C4D">
      <w:pPr>
        <w:tabs>
          <w:tab w:val="left" w:pos="840"/>
          <w:tab w:val="left" w:pos="5640"/>
        </w:tabs>
        <w:rPr>
          <w:rFonts w:hAnsi="Times New Roman" w:cs="ＭＳ 明朝"/>
        </w:rPr>
      </w:pPr>
    </w:p>
    <w:p w:rsidR="00484C4D" w:rsidRPr="00B36017" w:rsidRDefault="0095299F" w:rsidP="00484C4D">
      <w:pPr>
        <w:tabs>
          <w:tab w:val="left" w:pos="840"/>
          <w:tab w:val="left" w:pos="5640"/>
        </w:tabs>
      </w:pPr>
      <w:r w:rsidRPr="0095299F">
        <w:rPr>
          <w:rFonts w:hAnsi="Times New Roman" w:cs="ＭＳ 明朝" w:hint="eastAsia"/>
        </w:rPr>
        <w:t>ⅩⅠ</w:t>
      </w:r>
      <w:r w:rsidR="00484C4D" w:rsidRPr="00B36017">
        <w:rPr>
          <w:rFonts w:hAnsi="Times New Roman" w:cs="ＭＳ 明朝" w:hint="eastAsia"/>
        </w:rPr>
        <w:t>．名古屋市情報公開条例に基づく計画書の開示</w:t>
      </w:r>
      <w:r w:rsidR="00484C4D" w:rsidRPr="00B36017">
        <w:rPr>
          <w:spacing w:val="2"/>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484C4D" w:rsidRPr="00816E74" w:rsidTr="00484C4D">
        <w:trPr>
          <w:trHeight w:val="1168"/>
        </w:trPr>
        <w:tc>
          <w:tcPr>
            <w:tcW w:w="9533" w:type="dxa"/>
            <w:tcBorders>
              <w:top w:val="single" w:sz="4" w:space="0" w:color="000000"/>
              <w:left w:val="single" w:sz="4" w:space="0" w:color="000000"/>
              <w:bottom w:val="single" w:sz="4" w:space="0" w:color="000000"/>
              <w:right w:val="single" w:sz="4" w:space="0" w:color="000000"/>
            </w:tcBorders>
          </w:tcPr>
          <w:p w:rsidR="00484C4D" w:rsidRPr="00816E74" w:rsidRDefault="00484C4D" w:rsidP="00484C4D">
            <w:pPr>
              <w:spacing w:line="290" w:lineRule="atLeast"/>
            </w:pPr>
            <w:r w:rsidRPr="00816E74">
              <w:rPr>
                <w:rFonts w:hAnsi="Times New Roman" w:cs="ＭＳ 明朝" w:hint="eastAsia"/>
              </w:rPr>
              <w:t>１　本遺伝子解析研究計画書の開示の可否</w:t>
            </w:r>
          </w:p>
          <w:p w:rsidR="00484C4D" w:rsidRPr="00816E74" w:rsidRDefault="00484C4D" w:rsidP="00484C4D">
            <w:pPr>
              <w:spacing w:line="290" w:lineRule="atLeast"/>
            </w:pPr>
            <w:r w:rsidRPr="00816E74">
              <w:rPr>
                <w:rFonts w:hAnsi="Times New Roman" w:cs="ＭＳ 明朝" w:hint="eastAsia"/>
              </w:rPr>
              <w:t xml:space="preserve">　□</w:t>
            </w:r>
            <w:r w:rsidR="00CA0432">
              <w:rPr>
                <w:rFonts w:hint="eastAsia"/>
                <w:spacing w:val="2"/>
              </w:rPr>
              <w:t xml:space="preserve">　</w:t>
            </w:r>
            <w:r w:rsidRPr="00816E74">
              <w:rPr>
                <w:rFonts w:hAnsi="Times New Roman" w:cs="ＭＳ 明朝" w:hint="eastAsia"/>
              </w:rPr>
              <w:t>①可</w:t>
            </w:r>
          </w:p>
          <w:p w:rsidR="00484C4D" w:rsidRPr="00816E74" w:rsidRDefault="00484C4D" w:rsidP="00484C4D">
            <w:pPr>
              <w:spacing w:line="290" w:lineRule="atLeast"/>
            </w:pPr>
            <w:r w:rsidRPr="00816E74">
              <w:rPr>
                <w:rFonts w:hAnsi="Times New Roman" w:cs="ＭＳ 明朝" w:hint="eastAsia"/>
              </w:rPr>
              <w:t xml:space="preserve">　□</w:t>
            </w:r>
            <w:r w:rsidR="00CA0432">
              <w:rPr>
                <w:rFonts w:hint="eastAsia"/>
                <w:spacing w:val="2"/>
              </w:rPr>
              <w:t xml:space="preserve">　</w:t>
            </w:r>
            <w:r w:rsidRPr="00816E74">
              <w:rPr>
                <w:rFonts w:hAnsi="Times New Roman" w:cs="ＭＳ 明朝" w:hint="eastAsia"/>
              </w:rPr>
              <w:t>②部分的不可</w:t>
            </w:r>
          </w:p>
          <w:p w:rsidR="00484C4D" w:rsidRPr="00816E74" w:rsidRDefault="00484C4D" w:rsidP="00484C4D">
            <w:pPr>
              <w:spacing w:line="290" w:lineRule="atLeast"/>
              <w:rPr>
                <w:sz w:val="20"/>
              </w:rPr>
            </w:pPr>
            <w:r w:rsidRPr="00816E74">
              <w:rPr>
                <w:rFonts w:hAnsi="Times New Roman" w:cs="ＭＳ 明朝" w:hint="eastAsia"/>
              </w:rPr>
              <w:t xml:space="preserve">　</w:t>
            </w:r>
            <w:r>
              <w:rPr>
                <w:rFonts w:hint="eastAsia"/>
                <w:spacing w:val="2"/>
              </w:rPr>
              <w:t>□</w:t>
            </w:r>
            <w:r w:rsidR="00CA0432">
              <w:rPr>
                <w:rFonts w:hint="eastAsia"/>
                <w:spacing w:val="2"/>
              </w:rPr>
              <w:t xml:space="preserve">　</w:t>
            </w:r>
            <w:r w:rsidRPr="00816E74">
              <w:rPr>
                <w:rFonts w:hAnsi="Times New Roman" w:cs="ＭＳ 明朝" w:hint="eastAsia"/>
              </w:rPr>
              <w:t>③全面不可</w:t>
            </w:r>
          </w:p>
        </w:tc>
      </w:tr>
      <w:tr w:rsidR="00484C4D" w:rsidRPr="00816E74" w:rsidTr="00484C4D">
        <w:trPr>
          <w:trHeight w:val="584"/>
        </w:trPr>
        <w:tc>
          <w:tcPr>
            <w:tcW w:w="9533" w:type="dxa"/>
            <w:tcBorders>
              <w:top w:val="single" w:sz="4" w:space="0" w:color="000000"/>
              <w:left w:val="single" w:sz="4" w:space="0" w:color="000000"/>
              <w:bottom w:val="single" w:sz="4" w:space="0" w:color="000000"/>
              <w:right w:val="single" w:sz="4" w:space="0" w:color="000000"/>
            </w:tcBorders>
          </w:tcPr>
          <w:p w:rsidR="00484C4D" w:rsidRDefault="00484C4D" w:rsidP="00484C4D">
            <w:pPr>
              <w:spacing w:line="290" w:lineRule="atLeast"/>
              <w:rPr>
                <w:rFonts w:hAnsi="Times New Roman" w:cs="ＭＳ 明朝"/>
              </w:rPr>
            </w:pPr>
            <w:r w:rsidRPr="00816E74">
              <w:rPr>
                <w:rFonts w:hAnsi="Times New Roman" w:cs="ＭＳ 明朝" w:hint="eastAsia"/>
              </w:rPr>
              <w:t>２</w:t>
            </w:r>
            <w:r w:rsidR="00CA0432">
              <w:rPr>
                <w:rFonts w:hint="eastAsia"/>
                <w:spacing w:val="2"/>
              </w:rPr>
              <w:t xml:space="preserve">　</w:t>
            </w:r>
            <w:r w:rsidRPr="00816E74">
              <w:rPr>
                <w:rFonts w:hAnsi="Times New Roman" w:cs="ＭＳ 明朝" w:hint="eastAsia"/>
              </w:rPr>
              <w:t>部分的に不可の場合、開示できない項目番号</w:t>
            </w:r>
          </w:p>
          <w:p w:rsidR="00CA0432" w:rsidRPr="00816E74" w:rsidRDefault="00CA0432" w:rsidP="00484C4D">
            <w:pPr>
              <w:spacing w:line="290" w:lineRule="atLeast"/>
              <w:rPr>
                <w:sz w:val="20"/>
              </w:rPr>
            </w:pPr>
          </w:p>
        </w:tc>
      </w:tr>
      <w:tr w:rsidR="00484C4D" w:rsidRPr="00816E74" w:rsidTr="00D14A29">
        <w:trPr>
          <w:trHeight w:val="3231"/>
        </w:trPr>
        <w:tc>
          <w:tcPr>
            <w:tcW w:w="9533" w:type="dxa"/>
            <w:tcBorders>
              <w:top w:val="single" w:sz="4" w:space="0" w:color="000000"/>
              <w:left w:val="single" w:sz="4" w:space="0" w:color="000000"/>
              <w:bottom w:val="single" w:sz="4" w:space="0" w:color="000000"/>
              <w:right w:val="single" w:sz="4" w:space="0" w:color="000000"/>
            </w:tcBorders>
          </w:tcPr>
          <w:p w:rsidR="00484C4D" w:rsidRDefault="00484C4D" w:rsidP="00484C4D">
            <w:pPr>
              <w:spacing w:line="290" w:lineRule="atLeast"/>
              <w:ind w:left="410" w:hangingChars="200" w:hanging="410"/>
              <w:rPr>
                <w:rFonts w:hAnsi="Times New Roman" w:cs="ＭＳ 明朝"/>
              </w:rPr>
            </w:pPr>
            <w:r w:rsidRPr="00816E74">
              <w:rPr>
                <w:rFonts w:hAnsi="Times New Roman" w:cs="ＭＳ 明朝" w:hint="eastAsia"/>
              </w:rPr>
              <w:lastRenderedPageBreak/>
              <w:t>３　不可（部分的不可を含む）の場合、開示できない理由（名古屋市情報公開条例第７条第１項各号の理由）</w:t>
            </w:r>
          </w:p>
          <w:p w:rsidR="00CA0432" w:rsidRPr="00816E74" w:rsidRDefault="00CA0432" w:rsidP="00484C4D">
            <w:pPr>
              <w:spacing w:line="290" w:lineRule="atLeast"/>
              <w:ind w:left="410" w:hangingChars="200" w:hanging="410"/>
            </w:pPr>
            <w:r w:rsidRPr="00816E74">
              <w:rPr>
                <w:rFonts w:hAnsi="Times New Roman" w:cs="ＭＳ 明朝" w:hint="eastAsia"/>
              </w:rPr>
              <w:t xml:space="preserve">　※各号の詳細については、名古屋市情報公開条例を参照すること。</w:t>
            </w:r>
          </w:p>
          <w:p w:rsidR="00484C4D" w:rsidRPr="00816E74" w:rsidRDefault="00484C4D" w:rsidP="00D14A29">
            <w:pPr>
              <w:spacing w:line="290" w:lineRule="atLeast"/>
              <w:ind w:firstLineChars="100" w:firstLine="205"/>
            </w:pPr>
            <w:r w:rsidRPr="00816E74">
              <w:rPr>
                <w:rFonts w:hAnsi="Times New Roman" w:cs="ＭＳ 明朝" w:hint="eastAsia"/>
              </w:rPr>
              <w:t>□</w:t>
            </w:r>
            <w:r w:rsidR="00CA0432">
              <w:rPr>
                <w:rFonts w:hint="eastAsia"/>
                <w:spacing w:val="2"/>
              </w:rPr>
              <w:t xml:space="preserve">　</w:t>
            </w:r>
            <w:r w:rsidRPr="00816E74">
              <w:rPr>
                <w:rFonts w:hAnsi="Times New Roman" w:cs="ＭＳ 明朝" w:hint="eastAsia"/>
              </w:rPr>
              <w:t>①</w:t>
            </w:r>
            <w:r w:rsidRPr="00816E74">
              <w:rPr>
                <w:spacing w:val="2"/>
              </w:rPr>
              <w:t xml:space="preserve"> </w:t>
            </w:r>
            <w:r w:rsidRPr="00816E74">
              <w:rPr>
                <w:rFonts w:hAnsi="Times New Roman" w:cs="ＭＳ 明朝" w:hint="eastAsia"/>
              </w:rPr>
              <w:t>名古屋市情報公開条例第７条第１項第１号該当</w:t>
            </w:r>
          </w:p>
          <w:p w:rsidR="00484C4D" w:rsidRPr="00816E74" w:rsidRDefault="00484C4D" w:rsidP="00484C4D">
            <w:pPr>
              <w:spacing w:line="290" w:lineRule="atLeast"/>
            </w:pPr>
            <w:r w:rsidRPr="00816E74">
              <w:rPr>
                <w:rFonts w:hAnsi="Times New Roman" w:cs="ＭＳ 明朝" w:hint="eastAsia"/>
              </w:rPr>
              <w:t xml:space="preserve">　□</w:t>
            </w:r>
            <w:r w:rsidR="00CA0432">
              <w:rPr>
                <w:rFonts w:hint="eastAsia"/>
                <w:spacing w:val="2"/>
              </w:rPr>
              <w:t xml:space="preserve">　</w:t>
            </w:r>
            <w:r w:rsidRPr="00816E74">
              <w:rPr>
                <w:rFonts w:hAnsi="Times New Roman" w:cs="ＭＳ 明朝" w:hint="eastAsia"/>
              </w:rPr>
              <w:t>②</w:t>
            </w:r>
            <w:r w:rsidRPr="00816E74">
              <w:rPr>
                <w:spacing w:val="2"/>
              </w:rPr>
              <w:t xml:space="preserve"> </w:t>
            </w:r>
            <w:r w:rsidRPr="00816E74">
              <w:rPr>
                <w:rFonts w:hAnsi="Times New Roman" w:cs="ＭＳ 明朝" w:hint="eastAsia"/>
              </w:rPr>
              <w:t>名古屋市情報公開条例第７条第１項第２号該当</w:t>
            </w:r>
          </w:p>
          <w:p w:rsidR="00484C4D" w:rsidRPr="00816E74" w:rsidRDefault="00484C4D" w:rsidP="00484C4D">
            <w:pPr>
              <w:spacing w:line="290" w:lineRule="atLeast"/>
            </w:pPr>
            <w:r w:rsidRPr="00816E74">
              <w:rPr>
                <w:rFonts w:hAnsi="Times New Roman" w:cs="ＭＳ 明朝" w:hint="eastAsia"/>
              </w:rPr>
              <w:t xml:space="preserve">　□</w:t>
            </w:r>
            <w:r w:rsidR="00CA0432">
              <w:rPr>
                <w:rFonts w:hint="eastAsia"/>
                <w:spacing w:val="2"/>
              </w:rPr>
              <w:t xml:space="preserve">　</w:t>
            </w:r>
            <w:r w:rsidRPr="00816E74">
              <w:rPr>
                <w:rFonts w:hAnsi="Times New Roman" w:cs="ＭＳ 明朝" w:hint="eastAsia"/>
              </w:rPr>
              <w:t>③</w:t>
            </w:r>
            <w:r w:rsidRPr="00816E74">
              <w:rPr>
                <w:spacing w:val="2"/>
              </w:rPr>
              <w:t xml:space="preserve"> </w:t>
            </w:r>
            <w:r w:rsidRPr="00816E74">
              <w:rPr>
                <w:rFonts w:hAnsi="Times New Roman" w:cs="ＭＳ 明朝" w:hint="eastAsia"/>
              </w:rPr>
              <w:t>名古屋市情報公開条例第７条第１項第３号該当</w:t>
            </w:r>
          </w:p>
          <w:p w:rsidR="00484C4D" w:rsidRPr="00816E74" w:rsidRDefault="00484C4D" w:rsidP="00484C4D">
            <w:pPr>
              <w:spacing w:line="290" w:lineRule="atLeast"/>
            </w:pPr>
            <w:r w:rsidRPr="00816E74">
              <w:rPr>
                <w:rFonts w:hAnsi="Times New Roman" w:cs="ＭＳ 明朝" w:hint="eastAsia"/>
              </w:rPr>
              <w:t xml:space="preserve">　□</w:t>
            </w:r>
            <w:r w:rsidR="00CA0432">
              <w:rPr>
                <w:rFonts w:hint="eastAsia"/>
                <w:spacing w:val="2"/>
              </w:rPr>
              <w:t xml:space="preserve">　</w:t>
            </w:r>
            <w:r w:rsidRPr="00816E74">
              <w:rPr>
                <w:rFonts w:hAnsi="Times New Roman" w:cs="ＭＳ 明朝" w:hint="eastAsia"/>
              </w:rPr>
              <w:t>④</w:t>
            </w:r>
            <w:r w:rsidRPr="00816E74">
              <w:rPr>
                <w:spacing w:val="2"/>
              </w:rPr>
              <w:t xml:space="preserve"> </w:t>
            </w:r>
            <w:r w:rsidRPr="00816E74">
              <w:rPr>
                <w:rFonts w:hAnsi="Times New Roman" w:cs="ＭＳ 明朝" w:hint="eastAsia"/>
              </w:rPr>
              <w:t>名古屋市情報公開条例第７条第１項第４号該当</w:t>
            </w:r>
          </w:p>
          <w:p w:rsidR="00484C4D" w:rsidRPr="00816E74" w:rsidRDefault="00484C4D" w:rsidP="00484C4D">
            <w:pPr>
              <w:spacing w:line="290" w:lineRule="atLeast"/>
            </w:pPr>
            <w:r w:rsidRPr="00816E74">
              <w:rPr>
                <w:rFonts w:hAnsi="Times New Roman" w:cs="ＭＳ 明朝" w:hint="eastAsia"/>
              </w:rPr>
              <w:t xml:space="preserve">　</w:t>
            </w:r>
            <w:r>
              <w:rPr>
                <w:rFonts w:hint="eastAsia"/>
                <w:spacing w:val="2"/>
              </w:rPr>
              <w:t>□</w:t>
            </w:r>
            <w:r w:rsidR="00CA0432">
              <w:rPr>
                <w:rFonts w:hint="eastAsia"/>
                <w:spacing w:val="2"/>
              </w:rPr>
              <w:t xml:space="preserve">　</w:t>
            </w:r>
            <w:r w:rsidRPr="00816E74">
              <w:rPr>
                <w:rFonts w:hAnsi="Times New Roman" w:cs="ＭＳ 明朝" w:hint="eastAsia"/>
              </w:rPr>
              <w:t>⑤</w:t>
            </w:r>
            <w:r w:rsidRPr="00816E74">
              <w:rPr>
                <w:spacing w:val="2"/>
              </w:rPr>
              <w:t xml:space="preserve"> </w:t>
            </w:r>
            <w:r w:rsidRPr="00816E74">
              <w:rPr>
                <w:rFonts w:hAnsi="Times New Roman" w:cs="ＭＳ 明朝" w:hint="eastAsia"/>
              </w:rPr>
              <w:t>名古屋市情報公開条例第７条第１項第５号該当</w:t>
            </w:r>
          </w:p>
          <w:p w:rsidR="00484C4D" w:rsidRPr="00816E74" w:rsidRDefault="00484C4D" w:rsidP="00484C4D">
            <w:pPr>
              <w:spacing w:line="290" w:lineRule="atLeast"/>
            </w:pPr>
            <w:r w:rsidRPr="00816E74">
              <w:rPr>
                <w:rFonts w:hAnsi="Times New Roman" w:cs="ＭＳ 明朝" w:hint="eastAsia"/>
              </w:rPr>
              <w:t xml:space="preserve">　□</w:t>
            </w:r>
            <w:r w:rsidR="00CA0432">
              <w:rPr>
                <w:rFonts w:hint="eastAsia"/>
                <w:spacing w:val="2"/>
              </w:rPr>
              <w:t xml:space="preserve">　</w:t>
            </w:r>
            <w:r w:rsidRPr="00816E74">
              <w:rPr>
                <w:rFonts w:hAnsi="Times New Roman" w:cs="ＭＳ 明朝" w:hint="eastAsia"/>
              </w:rPr>
              <w:t>⑥</w:t>
            </w:r>
            <w:r w:rsidRPr="00816E74">
              <w:rPr>
                <w:spacing w:val="2"/>
              </w:rPr>
              <w:t xml:space="preserve"> </w:t>
            </w:r>
            <w:r w:rsidRPr="00816E74">
              <w:rPr>
                <w:rFonts w:hAnsi="Times New Roman" w:cs="ＭＳ 明朝" w:hint="eastAsia"/>
              </w:rPr>
              <w:t>名古屋市情報公開条例第７条第１項第６号該当</w:t>
            </w:r>
          </w:p>
          <w:p w:rsidR="00484C4D" w:rsidRPr="00816E74" w:rsidRDefault="00484C4D" w:rsidP="00D14A29">
            <w:pPr>
              <w:spacing w:line="290" w:lineRule="atLeast"/>
              <w:ind w:firstLineChars="100" w:firstLine="205"/>
              <w:rPr>
                <w:sz w:val="20"/>
              </w:rPr>
            </w:pPr>
            <w:r w:rsidRPr="00816E74">
              <w:rPr>
                <w:rFonts w:hAnsi="Times New Roman" w:cs="ＭＳ 明朝" w:hint="eastAsia"/>
              </w:rPr>
              <w:t>□</w:t>
            </w:r>
            <w:r w:rsidR="00CA0432">
              <w:rPr>
                <w:rFonts w:hint="eastAsia"/>
                <w:spacing w:val="2"/>
              </w:rPr>
              <w:t xml:space="preserve">　</w:t>
            </w:r>
            <w:r w:rsidRPr="00816E74">
              <w:rPr>
                <w:rFonts w:hAnsi="Times New Roman" w:cs="ＭＳ 明朝" w:hint="eastAsia"/>
              </w:rPr>
              <w:t>⑦</w:t>
            </w:r>
            <w:r w:rsidRPr="00816E74">
              <w:rPr>
                <w:spacing w:val="2"/>
              </w:rPr>
              <w:t xml:space="preserve"> </w:t>
            </w:r>
            <w:r w:rsidRPr="00816E74">
              <w:rPr>
                <w:rFonts w:hAnsi="Times New Roman" w:cs="ＭＳ 明朝" w:hint="eastAsia"/>
              </w:rPr>
              <w:t>名古屋市情報公開条例第７条第１項第７号該当</w:t>
            </w:r>
          </w:p>
        </w:tc>
      </w:tr>
      <w:tr w:rsidR="00484C4D" w:rsidRPr="00816E74" w:rsidTr="00484C4D">
        <w:trPr>
          <w:trHeight w:val="584"/>
        </w:trPr>
        <w:tc>
          <w:tcPr>
            <w:tcW w:w="9533" w:type="dxa"/>
            <w:tcBorders>
              <w:top w:val="single" w:sz="4" w:space="0" w:color="000000"/>
              <w:left w:val="single" w:sz="4" w:space="0" w:color="000000"/>
              <w:bottom w:val="single" w:sz="4" w:space="0" w:color="000000"/>
              <w:right w:val="single" w:sz="4" w:space="0" w:color="000000"/>
            </w:tcBorders>
          </w:tcPr>
          <w:p w:rsidR="00484C4D" w:rsidRDefault="00484C4D" w:rsidP="00484C4D">
            <w:pPr>
              <w:spacing w:line="290" w:lineRule="atLeast"/>
              <w:rPr>
                <w:rFonts w:hAnsi="Times New Roman" w:cs="ＭＳ 明朝"/>
              </w:rPr>
            </w:pPr>
            <w:r w:rsidRPr="00816E74">
              <w:rPr>
                <w:rFonts w:hAnsi="Times New Roman" w:cs="ＭＳ 明朝" w:hint="eastAsia"/>
              </w:rPr>
              <w:t>４　開示できない理由の具体的内容</w:t>
            </w:r>
          </w:p>
          <w:p w:rsidR="00484C4D" w:rsidRPr="00816E74" w:rsidRDefault="00484C4D" w:rsidP="00484C4D">
            <w:pPr>
              <w:spacing w:line="290" w:lineRule="atLeast"/>
              <w:rPr>
                <w:sz w:val="20"/>
              </w:rPr>
            </w:pPr>
          </w:p>
        </w:tc>
      </w:tr>
    </w:tbl>
    <w:p w:rsidR="00484C4D" w:rsidRPr="00116D70" w:rsidRDefault="00484C4D" w:rsidP="00403A80">
      <w:pPr>
        <w:tabs>
          <w:tab w:val="left" w:pos="840"/>
          <w:tab w:val="left" w:pos="5640"/>
        </w:tabs>
      </w:pPr>
    </w:p>
    <w:sectPr w:rsidR="00484C4D" w:rsidRPr="00116D70" w:rsidSect="00A55AC9">
      <w:headerReference w:type="default" r:id="rId8"/>
      <w:footerReference w:type="even" r:id="rId9"/>
      <w:footerReference w:type="default" r:id="rId10"/>
      <w:pgSz w:w="11906" w:h="16838" w:code="9"/>
      <w:pgMar w:top="1134" w:right="1134" w:bottom="1134" w:left="1134" w:header="851" w:footer="170" w:gutter="0"/>
      <w:paperSrc w:first="7" w:other="7"/>
      <w:pgNumType w:start="1"/>
      <w:cols w:space="425"/>
      <w:docGrid w:type="linesAndChars" w:linePitch="323" w:charSpace="-30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1B5" w:rsidRDefault="007C01B5">
      <w:r>
        <w:separator/>
      </w:r>
    </w:p>
  </w:endnote>
  <w:endnote w:type="continuationSeparator" w:id="0">
    <w:p w:rsidR="007C01B5" w:rsidRDefault="007C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CEB" w:rsidRDefault="00626CE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26CEB" w:rsidRDefault="00626CE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CEB" w:rsidRDefault="00626CEB">
    <w:pPr>
      <w:pStyle w:val="a3"/>
      <w:jc w:val="center"/>
    </w:pPr>
    <w:r>
      <w:fldChar w:fldCharType="begin"/>
    </w:r>
    <w:r>
      <w:instrText>PAGE   \* MERGEFORMAT</w:instrText>
    </w:r>
    <w:r>
      <w:fldChar w:fldCharType="separate"/>
    </w:r>
    <w:r w:rsidRPr="00D578B8">
      <w:rPr>
        <w:noProof/>
        <w:lang w:val="ja-JP"/>
      </w:rPr>
      <w:t>1</w:t>
    </w:r>
    <w:r>
      <w:fldChar w:fldCharType="end"/>
    </w:r>
  </w:p>
  <w:p w:rsidR="00626CEB" w:rsidRDefault="00626CE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1B5" w:rsidRDefault="007C01B5">
      <w:r>
        <w:separator/>
      </w:r>
    </w:p>
  </w:footnote>
  <w:footnote w:type="continuationSeparator" w:id="0">
    <w:p w:rsidR="007C01B5" w:rsidRDefault="007C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C8E" w:rsidRPr="00D14A29" w:rsidRDefault="00336C8E">
    <w:pPr>
      <w:pStyle w:val="aa"/>
      <w:rPr>
        <w:sz w:val="16"/>
      </w:rPr>
    </w:pPr>
    <w:r>
      <w:rPr>
        <w:rFonts w:hint="eastAsia"/>
        <w:sz w:val="16"/>
      </w:rPr>
      <w:t>臨床研究開発支援センター　2018年12月5日版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422B"/>
    <w:multiLevelType w:val="hybridMultilevel"/>
    <w:tmpl w:val="B34E2DAA"/>
    <w:lvl w:ilvl="0" w:tplc="20DCEE54">
      <w:numFmt w:val="bullet"/>
      <w:lvlText w:val="■"/>
      <w:lvlJc w:val="left"/>
      <w:pPr>
        <w:tabs>
          <w:tab w:val="num" w:pos="360"/>
        </w:tabs>
        <w:ind w:left="360" w:hanging="360"/>
      </w:pPr>
      <w:rPr>
        <w:rFonts w:ascii="明朝体" w:eastAsia="明朝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136FC2"/>
    <w:multiLevelType w:val="hybridMultilevel"/>
    <w:tmpl w:val="D2823F8A"/>
    <w:lvl w:ilvl="0" w:tplc="CEAE9F7E">
      <w:start w:val="1"/>
      <w:numFmt w:val="decimal"/>
      <w:lvlText w:val="%1)"/>
      <w:lvlJc w:val="left"/>
      <w:pPr>
        <w:ind w:left="561" w:hanging="420"/>
      </w:pPr>
      <w:rPr>
        <w:rFonts w:hint="default"/>
      </w:rPr>
    </w:lvl>
    <w:lvl w:ilvl="1" w:tplc="11067C20">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D142F3"/>
    <w:multiLevelType w:val="hybridMultilevel"/>
    <w:tmpl w:val="CF58FEFE"/>
    <w:lvl w:ilvl="0" w:tplc="167E497C">
      <w:start w:val="1"/>
      <w:numFmt w:val="decimal"/>
      <w:lvlText w:val="%1)"/>
      <w:lvlJc w:val="left"/>
      <w:pPr>
        <w:ind w:left="1740" w:hanging="42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3" w15:restartNumberingAfterBreak="0">
    <w:nsid w:val="1AE922A4"/>
    <w:multiLevelType w:val="hybridMultilevel"/>
    <w:tmpl w:val="24226E5A"/>
    <w:lvl w:ilvl="0" w:tplc="A5FC6864">
      <w:start w:val="3"/>
      <w:numFmt w:val="bullet"/>
      <w:lvlText w:val="＊"/>
      <w:lvlJc w:val="left"/>
      <w:pPr>
        <w:tabs>
          <w:tab w:val="num" w:pos="782"/>
        </w:tabs>
        <w:ind w:left="782" w:hanging="360"/>
      </w:pPr>
      <w:rPr>
        <w:rFonts w:ascii="明朝体" w:eastAsia="明朝体" w:hAnsi="Century" w:cs="Times New Roman" w:hint="eastAsia"/>
        <w:color w:val="auto"/>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abstractNum w:abstractNumId="4" w15:restartNumberingAfterBreak="0">
    <w:nsid w:val="1C343CB7"/>
    <w:multiLevelType w:val="hybridMultilevel"/>
    <w:tmpl w:val="D80CEB4C"/>
    <w:lvl w:ilvl="0" w:tplc="3E8E3DF4">
      <w:start w:val="1"/>
      <w:numFmt w:val="bullet"/>
      <w:lvlText w:val="□"/>
      <w:lvlJc w:val="left"/>
      <w:pPr>
        <w:tabs>
          <w:tab w:val="num" w:pos="360"/>
        </w:tabs>
        <w:ind w:left="360" w:hanging="360"/>
      </w:pPr>
      <w:rPr>
        <w:rFonts w:ascii="ＭＳ 明朝" w:eastAsia="ＭＳ 明朝" w:hAnsi="ＭＳ 明朝" w:cs="Times New Roman" w:hint="eastAsia"/>
      </w:rPr>
    </w:lvl>
    <w:lvl w:ilvl="1" w:tplc="65AA8FC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CB7457E"/>
    <w:multiLevelType w:val="hybridMultilevel"/>
    <w:tmpl w:val="88209DF4"/>
    <w:lvl w:ilvl="0" w:tplc="101E89E4">
      <w:numFmt w:val="bullet"/>
      <w:lvlText w:val="□"/>
      <w:lvlJc w:val="left"/>
      <w:pPr>
        <w:ind w:left="728" w:hanging="360"/>
      </w:pPr>
      <w:rPr>
        <w:rFonts w:ascii="ＭＳ 明朝" w:eastAsia="ＭＳ 明朝" w:hAnsi="ＭＳ 明朝" w:cs="Times New Roman" w:hint="eastAsia"/>
      </w:rPr>
    </w:lvl>
    <w:lvl w:ilvl="1" w:tplc="0409000B" w:tentative="1">
      <w:start w:val="1"/>
      <w:numFmt w:val="bullet"/>
      <w:lvlText w:val=""/>
      <w:lvlJc w:val="left"/>
      <w:pPr>
        <w:ind w:left="1208" w:hanging="420"/>
      </w:pPr>
      <w:rPr>
        <w:rFonts w:ascii="Wingdings" w:hAnsi="Wingdings" w:hint="default"/>
      </w:rPr>
    </w:lvl>
    <w:lvl w:ilvl="2" w:tplc="0409000D" w:tentative="1">
      <w:start w:val="1"/>
      <w:numFmt w:val="bullet"/>
      <w:lvlText w:val=""/>
      <w:lvlJc w:val="left"/>
      <w:pPr>
        <w:ind w:left="1628" w:hanging="420"/>
      </w:pPr>
      <w:rPr>
        <w:rFonts w:ascii="Wingdings" w:hAnsi="Wingdings" w:hint="default"/>
      </w:rPr>
    </w:lvl>
    <w:lvl w:ilvl="3" w:tplc="04090001" w:tentative="1">
      <w:start w:val="1"/>
      <w:numFmt w:val="bullet"/>
      <w:lvlText w:val=""/>
      <w:lvlJc w:val="left"/>
      <w:pPr>
        <w:ind w:left="2048" w:hanging="420"/>
      </w:pPr>
      <w:rPr>
        <w:rFonts w:ascii="Wingdings" w:hAnsi="Wingdings" w:hint="default"/>
      </w:rPr>
    </w:lvl>
    <w:lvl w:ilvl="4" w:tplc="0409000B" w:tentative="1">
      <w:start w:val="1"/>
      <w:numFmt w:val="bullet"/>
      <w:lvlText w:val=""/>
      <w:lvlJc w:val="left"/>
      <w:pPr>
        <w:ind w:left="2468" w:hanging="420"/>
      </w:pPr>
      <w:rPr>
        <w:rFonts w:ascii="Wingdings" w:hAnsi="Wingdings" w:hint="default"/>
      </w:rPr>
    </w:lvl>
    <w:lvl w:ilvl="5" w:tplc="0409000D" w:tentative="1">
      <w:start w:val="1"/>
      <w:numFmt w:val="bullet"/>
      <w:lvlText w:val=""/>
      <w:lvlJc w:val="left"/>
      <w:pPr>
        <w:ind w:left="2888" w:hanging="420"/>
      </w:pPr>
      <w:rPr>
        <w:rFonts w:ascii="Wingdings" w:hAnsi="Wingdings" w:hint="default"/>
      </w:rPr>
    </w:lvl>
    <w:lvl w:ilvl="6" w:tplc="04090001" w:tentative="1">
      <w:start w:val="1"/>
      <w:numFmt w:val="bullet"/>
      <w:lvlText w:val=""/>
      <w:lvlJc w:val="left"/>
      <w:pPr>
        <w:ind w:left="3308" w:hanging="420"/>
      </w:pPr>
      <w:rPr>
        <w:rFonts w:ascii="Wingdings" w:hAnsi="Wingdings" w:hint="default"/>
      </w:rPr>
    </w:lvl>
    <w:lvl w:ilvl="7" w:tplc="0409000B" w:tentative="1">
      <w:start w:val="1"/>
      <w:numFmt w:val="bullet"/>
      <w:lvlText w:val=""/>
      <w:lvlJc w:val="left"/>
      <w:pPr>
        <w:ind w:left="3728" w:hanging="420"/>
      </w:pPr>
      <w:rPr>
        <w:rFonts w:ascii="Wingdings" w:hAnsi="Wingdings" w:hint="default"/>
      </w:rPr>
    </w:lvl>
    <w:lvl w:ilvl="8" w:tplc="0409000D" w:tentative="1">
      <w:start w:val="1"/>
      <w:numFmt w:val="bullet"/>
      <w:lvlText w:val=""/>
      <w:lvlJc w:val="left"/>
      <w:pPr>
        <w:ind w:left="4148" w:hanging="420"/>
      </w:pPr>
      <w:rPr>
        <w:rFonts w:ascii="Wingdings" w:hAnsi="Wingdings" w:hint="default"/>
      </w:rPr>
    </w:lvl>
  </w:abstractNum>
  <w:abstractNum w:abstractNumId="6" w15:restartNumberingAfterBreak="0">
    <w:nsid w:val="2FDA0382"/>
    <w:multiLevelType w:val="hybridMultilevel"/>
    <w:tmpl w:val="04A23284"/>
    <w:lvl w:ilvl="0" w:tplc="15B41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C75B29"/>
    <w:multiLevelType w:val="hybridMultilevel"/>
    <w:tmpl w:val="DB7600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DC65EC"/>
    <w:multiLevelType w:val="hybridMultilevel"/>
    <w:tmpl w:val="3D7AE9B8"/>
    <w:lvl w:ilvl="0" w:tplc="167E497C">
      <w:start w:val="1"/>
      <w:numFmt w:val="decimal"/>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9" w15:restartNumberingAfterBreak="0">
    <w:nsid w:val="506B6755"/>
    <w:multiLevelType w:val="hybridMultilevel"/>
    <w:tmpl w:val="C48820F4"/>
    <w:lvl w:ilvl="0" w:tplc="99DAAB28">
      <w:start w:val="1"/>
      <w:numFmt w:val="decimal"/>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E08357C"/>
    <w:multiLevelType w:val="hybridMultilevel"/>
    <w:tmpl w:val="73A64B7C"/>
    <w:lvl w:ilvl="0" w:tplc="04090011">
      <w:start w:val="1"/>
      <w:numFmt w:val="decimalEnclosedCircle"/>
      <w:lvlText w:val="%1"/>
      <w:lvlJc w:val="left"/>
      <w:pPr>
        <w:ind w:left="360" w:hanging="360"/>
      </w:pPr>
      <w:rPr>
        <w:rFonts w:hint="default"/>
      </w:rPr>
    </w:lvl>
    <w:lvl w:ilvl="1" w:tplc="DAEC0F8A">
      <w:start w:val="1"/>
      <w:numFmt w:val="decimal"/>
      <w:lvlText w:val="%2)"/>
      <w:lvlJc w:val="left"/>
      <w:pPr>
        <w:ind w:left="780" w:hanging="360"/>
      </w:pPr>
      <w:rPr>
        <w:rFonts w:ascii="Times New Roman" w:hAnsi="Times New Roman" w:cs="Times New Roman" w:hint="default"/>
      </w:rPr>
    </w:lvl>
    <w:lvl w:ilvl="2" w:tplc="167E497C">
      <w:start w:val="1"/>
      <w:numFmt w:val="decimal"/>
      <w:lvlText w:val="%3)"/>
      <w:lvlJc w:val="left"/>
      <w:pPr>
        <w:ind w:left="1260" w:hanging="420"/>
      </w:pPr>
      <w:rPr>
        <w:rFonts w:hint="default"/>
      </w:rPr>
    </w:lvl>
    <w:lvl w:ilvl="3" w:tplc="2EF6190E">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A00D56"/>
    <w:multiLevelType w:val="hybridMultilevel"/>
    <w:tmpl w:val="C808933C"/>
    <w:lvl w:ilvl="0" w:tplc="C672A588">
      <w:numFmt w:val="bullet"/>
      <w:lvlText w:val="□"/>
      <w:lvlJc w:val="left"/>
      <w:pPr>
        <w:ind w:left="648" w:hanging="360"/>
      </w:pPr>
      <w:rPr>
        <w:rFonts w:ascii="ＭＳ 明朝" w:eastAsia="ＭＳ 明朝" w:hAnsi="ＭＳ 明朝" w:cs="Times New Roman" w:hint="eastAsia"/>
      </w:rPr>
    </w:lvl>
    <w:lvl w:ilvl="1" w:tplc="0409000B" w:tentative="1">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12" w15:restartNumberingAfterBreak="0">
    <w:nsid w:val="7E2A68C8"/>
    <w:multiLevelType w:val="hybridMultilevel"/>
    <w:tmpl w:val="3D0A1AFC"/>
    <w:lvl w:ilvl="0" w:tplc="68028726">
      <w:start w:val="10"/>
      <w:numFmt w:val="decimal"/>
      <w:lvlText w:val="%1"/>
      <w:lvlJc w:val="left"/>
      <w:pPr>
        <w:tabs>
          <w:tab w:val="num" w:pos="765"/>
        </w:tabs>
        <w:ind w:left="765" w:hanging="435"/>
      </w:pPr>
      <w:rPr>
        <w:rFonts w:hint="default"/>
        <w:color w:val="auto"/>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6"/>
  </w:num>
  <w:num w:numId="2">
    <w:abstractNumId w:val="4"/>
  </w:num>
  <w:num w:numId="3">
    <w:abstractNumId w:val="12"/>
  </w:num>
  <w:num w:numId="4">
    <w:abstractNumId w:val="3"/>
  </w:num>
  <w:num w:numId="5">
    <w:abstractNumId w:val="0"/>
  </w:num>
  <w:num w:numId="6">
    <w:abstractNumId w:val="7"/>
  </w:num>
  <w:num w:numId="7">
    <w:abstractNumId w:val="11"/>
  </w:num>
  <w:num w:numId="8">
    <w:abstractNumId w:val="5"/>
  </w:num>
  <w:num w:numId="9">
    <w:abstractNumId w:val="1"/>
  </w:num>
  <w:num w:numId="10">
    <w:abstractNumId w:val="9"/>
  </w:num>
  <w:num w:numId="11">
    <w:abstractNumId w:val="1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2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53"/>
    <w:rsid w:val="00031BE5"/>
    <w:rsid w:val="00066619"/>
    <w:rsid w:val="000E3CEF"/>
    <w:rsid w:val="00107EEF"/>
    <w:rsid w:val="001170D8"/>
    <w:rsid w:val="00132653"/>
    <w:rsid w:val="00145B39"/>
    <w:rsid w:val="001577B5"/>
    <w:rsid w:val="001A414E"/>
    <w:rsid w:val="001C6FE6"/>
    <w:rsid w:val="001D0BE1"/>
    <w:rsid w:val="001D7CE3"/>
    <w:rsid w:val="001E6D6E"/>
    <w:rsid w:val="0020169E"/>
    <w:rsid w:val="002066C0"/>
    <w:rsid w:val="00213301"/>
    <w:rsid w:val="00244886"/>
    <w:rsid w:val="00267C98"/>
    <w:rsid w:val="002714A5"/>
    <w:rsid w:val="00275011"/>
    <w:rsid w:val="002B0AD2"/>
    <w:rsid w:val="002C02B5"/>
    <w:rsid w:val="002D615D"/>
    <w:rsid w:val="002E1B4C"/>
    <w:rsid w:val="002F6658"/>
    <w:rsid w:val="0030691F"/>
    <w:rsid w:val="00336C8E"/>
    <w:rsid w:val="003379D4"/>
    <w:rsid w:val="0034427B"/>
    <w:rsid w:val="003519CF"/>
    <w:rsid w:val="003A00BD"/>
    <w:rsid w:val="003B2A09"/>
    <w:rsid w:val="003C5C62"/>
    <w:rsid w:val="003D0364"/>
    <w:rsid w:val="003D0780"/>
    <w:rsid w:val="003F3BFA"/>
    <w:rsid w:val="00403A80"/>
    <w:rsid w:val="00406362"/>
    <w:rsid w:val="004179BE"/>
    <w:rsid w:val="00421698"/>
    <w:rsid w:val="00431E8B"/>
    <w:rsid w:val="004359A9"/>
    <w:rsid w:val="004364EF"/>
    <w:rsid w:val="00436B94"/>
    <w:rsid w:val="00440A69"/>
    <w:rsid w:val="00455AB6"/>
    <w:rsid w:val="0046335F"/>
    <w:rsid w:val="00475386"/>
    <w:rsid w:val="00484C4D"/>
    <w:rsid w:val="004D5249"/>
    <w:rsid w:val="004E3F52"/>
    <w:rsid w:val="004F2661"/>
    <w:rsid w:val="004F6C1D"/>
    <w:rsid w:val="00520B5D"/>
    <w:rsid w:val="00521EB6"/>
    <w:rsid w:val="005430CE"/>
    <w:rsid w:val="0054550C"/>
    <w:rsid w:val="00572310"/>
    <w:rsid w:val="00592CEF"/>
    <w:rsid w:val="005B2E0A"/>
    <w:rsid w:val="005C0DA7"/>
    <w:rsid w:val="005E7B4E"/>
    <w:rsid w:val="005F5D4D"/>
    <w:rsid w:val="00626CEB"/>
    <w:rsid w:val="006301E9"/>
    <w:rsid w:val="0064339B"/>
    <w:rsid w:val="00662952"/>
    <w:rsid w:val="00694F40"/>
    <w:rsid w:val="006A52BA"/>
    <w:rsid w:val="006A7889"/>
    <w:rsid w:val="006C0E66"/>
    <w:rsid w:val="006C6A2F"/>
    <w:rsid w:val="006C6E3C"/>
    <w:rsid w:val="006E172B"/>
    <w:rsid w:val="007071F3"/>
    <w:rsid w:val="00713092"/>
    <w:rsid w:val="00755BF3"/>
    <w:rsid w:val="00756AB0"/>
    <w:rsid w:val="00761397"/>
    <w:rsid w:val="00776944"/>
    <w:rsid w:val="007A57A9"/>
    <w:rsid w:val="007B04A3"/>
    <w:rsid w:val="007B560A"/>
    <w:rsid w:val="007B5F9B"/>
    <w:rsid w:val="007C01B5"/>
    <w:rsid w:val="007D3767"/>
    <w:rsid w:val="007F38AD"/>
    <w:rsid w:val="00813F62"/>
    <w:rsid w:val="008358FD"/>
    <w:rsid w:val="0084725E"/>
    <w:rsid w:val="0084774C"/>
    <w:rsid w:val="00866E5B"/>
    <w:rsid w:val="008D703F"/>
    <w:rsid w:val="008E118E"/>
    <w:rsid w:val="008F1509"/>
    <w:rsid w:val="008F1ABE"/>
    <w:rsid w:val="00906FEB"/>
    <w:rsid w:val="009107C5"/>
    <w:rsid w:val="0091204C"/>
    <w:rsid w:val="00923D37"/>
    <w:rsid w:val="00936A71"/>
    <w:rsid w:val="009417F2"/>
    <w:rsid w:val="0095299F"/>
    <w:rsid w:val="009755D9"/>
    <w:rsid w:val="009900FC"/>
    <w:rsid w:val="009A7969"/>
    <w:rsid w:val="009B4ADA"/>
    <w:rsid w:val="009C0988"/>
    <w:rsid w:val="009C6D83"/>
    <w:rsid w:val="009C6D8A"/>
    <w:rsid w:val="00A13299"/>
    <w:rsid w:val="00A55AC9"/>
    <w:rsid w:val="00A611B0"/>
    <w:rsid w:val="00A752DF"/>
    <w:rsid w:val="00A81F89"/>
    <w:rsid w:val="00A933D7"/>
    <w:rsid w:val="00A97992"/>
    <w:rsid w:val="00AB33D3"/>
    <w:rsid w:val="00AB4EC3"/>
    <w:rsid w:val="00AB6A56"/>
    <w:rsid w:val="00AB7B2F"/>
    <w:rsid w:val="00AC771B"/>
    <w:rsid w:val="00B02B14"/>
    <w:rsid w:val="00B0601B"/>
    <w:rsid w:val="00B31E34"/>
    <w:rsid w:val="00B752EB"/>
    <w:rsid w:val="00B87A7A"/>
    <w:rsid w:val="00B91D18"/>
    <w:rsid w:val="00B96121"/>
    <w:rsid w:val="00BA5343"/>
    <w:rsid w:val="00BC0A62"/>
    <w:rsid w:val="00C0469D"/>
    <w:rsid w:val="00C10A40"/>
    <w:rsid w:val="00C45B52"/>
    <w:rsid w:val="00C62D7C"/>
    <w:rsid w:val="00C80C32"/>
    <w:rsid w:val="00C95336"/>
    <w:rsid w:val="00CA0432"/>
    <w:rsid w:val="00CC43F1"/>
    <w:rsid w:val="00CD0CB7"/>
    <w:rsid w:val="00CD0FEA"/>
    <w:rsid w:val="00CD31F1"/>
    <w:rsid w:val="00CE5010"/>
    <w:rsid w:val="00CF5046"/>
    <w:rsid w:val="00D0689C"/>
    <w:rsid w:val="00D14A29"/>
    <w:rsid w:val="00D27DFA"/>
    <w:rsid w:val="00D312CA"/>
    <w:rsid w:val="00D347DD"/>
    <w:rsid w:val="00D578B8"/>
    <w:rsid w:val="00D65143"/>
    <w:rsid w:val="00D82C9D"/>
    <w:rsid w:val="00D856FF"/>
    <w:rsid w:val="00DE3F2E"/>
    <w:rsid w:val="00DF037C"/>
    <w:rsid w:val="00E17D89"/>
    <w:rsid w:val="00E40976"/>
    <w:rsid w:val="00E54B98"/>
    <w:rsid w:val="00E57019"/>
    <w:rsid w:val="00E63E8A"/>
    <w:rsid w:val="00E651F7"/>
    <w:rsid w:val="00E813A7"/>
    <w:rsid w:val="00E9062A"/>
    <w:rsid w:val="00F03A83"/>
    <w:rsid w:val="00F357FA"/>
    <w:rsid w:val="00F44830"/>
    <w:rsid w:val="00F555D3"/>
    <w:rsid w:val="00F723EE"/>
    <w:rsid w:val="00FA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55B6732-D71F-46F1-B323-8F33CA42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60" w:lineRule="atLeast"/>
      <w:jc w:val="both"/>
    </w:pPr>
    <w:rPr>
      <w:rFonts w:ascii="明朝体" w:eastAsia="明朝体"/>
      <w:spacing w:val="5"/>
      <w:kern w:val="2"/>
      <w:sz w:val="21"/>
    </w:rPr>
  </w:style>
  <w:style w:type="paragraph" w:styleId="2">
    <w:name w:val="heading 2"/>
    <w:basedOn w:val="a"/>
    <w:next w:val="a"/>
    <w:link w:val="20"/>
    <w:uiPriority w:val="9"/>
    <w:unhideWhenUsed/>
    <w:qFormat/>
    <w:rsid w:val="00484C4D"/>
    <w:pPr>
      <w:keepNext/>
      <w:autoSpaceDE/>
      <w:autoSpaceDN/>
      <w:spacing w:line="240" w:lineRule="auto"/>
      <w:outlineLvl w:val="1"/>
    </w:pPr>
    <w:rPr>
      <w:rFonts w:ascii="Arial" w:eastAsia="ＭＳ ゴシック" w:hAnsi="Arial"/>
      <w:spacing w:val="0"/>
      <w:szCs w:val="22"/>
    </w:rPr>
  </w:style>
  <w:style w:type="paragraph" w:styleId="3">
    <w:name w:val="heading 3"/>
    <w:basedOn w:val="a"/>
    <w:next w:val="a"/>
    <w:link w:val="30"/>
    <w:uiPriority w:val="9"/>
    <w:unhideWhenUsed/>
    <w:qFormat/>
    <w:rsid w:val="00484C4D"/>
    <w:pPr>
      <w:keepNext/>
      <w:autoSpaceDE/>
      <w:autoSpaceDN/>
      <w:spacing w:line="240" w:lineRule="auto"/>
      <w:ind w:leftChars="400" w:left="400"/>
      <w:outlineLvl w:val="2"/>
    </w:pPr>
    <w:rPr>
      <w:rFonts w:ascii="Arial" w:eastAsia="ＭＳ ゴシック" w:hAnsi="Arial"/>
      <w:spacing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Note Heading"/>
    <w:basedOn w:val="a"/>
    <w:next w:val="a"/>
    <w:pPr>
      <w:autoSpaceDE/>
      <w:autoSpaceDN/>
      <w:spacing w:line="240" w:lineRule="auto"/>
      <w:jc w:val="center"/>
    </w:pPr>
    <w:rPr>
      <w:rFonts w:ascii="Century" w:eastAsia="ＭＳ 明朝"/>
      <w:spacing w:val="0"/>
      <w:sz w:val="22"/>
      <w:szCs w:val="24"/>
    </w:rPr>
  </w:style>
  <w:style w:type="paragraph" w:styleId="a7">
    <w:name w:val="Body Text"/>
    <w:basedOn w:val="a"/>
    <w:pPr>
      <w:kinsoku w:val="0"/>
      <w:wordWrap w:val="0"/>
      <w:overflowPunct w:val="0"/>
      <w:spacing w:line="243" w:lineRule="exact"/>
      <w:ind w:right="-42"/>
    </w:pPr>
    <w:rPr>
      <w:spacing w:val="0"/>
    </w:rPr>
  </w:style>
  <w:style w:type="paragraph" w:styleId="21">
    <w:name w:val="Body Text 2"/>
    <w:basedOn w:val="a"/>
    <w:pPr>
      <w:kinsoku w:val="0"/>
      <w:wordWrap w:val="0"/>
      <w:overflowPunct w:val="0"/>
      <w:spacing w:line="238" w:lineRule="exact"/>
      <w:ind w:right="68"/>
    </w:pPr>
  </w:style>
  <w:style w:type="table" w:styleId="a8">
    <w:name w:val="Table Grid"/>
    <w:basedOn w:val="a1"/>
    <w:uiPriority w:val="39"/>
    <w:rsid w:val="00C45B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pPr>
      <w:autoSpaceDE/>
      <w:autoSpaceDN/>
      <w:spacing w:line="240" w:lineRule="auto"/>
      <w:jc w:val="right"/>
    </w:pPr>
    <w:rPr>
      <w:rFonts w:ascii="Century" w:eastAsia="ＭＳ 明朝"/>
      <w:spacing w:val="0"/>
      <w:sz w:val="22"/>
      <w:szCs w:val="22"/>
    </w:rPr>
  </w:style>
  <w:style w:type="paragraph" w:styleId="aa">
    <w:name w:val="header"/>
    <w:basedOn w:val="a"/>
    <w:link w:val="ab"/>
    <w:uiPriority w:val="99"/>
    <w:pPr>
      <w:tabs>
        <w:tab w:val="center" w:pos="4252"/>
        <w:tab w:val="right" w:pos="8504"/>
      </w:tabs>
      <w:snapToGrid w:val="0"/>
    </w:pPr>
  </w:style>
  <w:style w:type="paragraph" w:styleId="ac">
    <w:name w:val="Body Text Indent"/>
    <w:basedOn w:val="a"/>
    <w:pPr>
      <w:ind w:leftChars="400" w:left="851"/>
    </w:pPr>
  </w:style>
  <w:style w:type="paragraph" w:customStyle="1" w:styleId="ad">
    <w:name w:val="一太郎８"/>
    <w:pPr>
      <w:widowControl w:val="0"/>
      <w:wordWrap w:val="0"/>
      <w:autoSpaceDE w:val="0"/>
      <w:autoSpaceDN w:val="0"/>
      <w:adjustRightInd w:val="0"/>
      <w:spacing w:line="301" w:lineRule="atLeast"/>
      <w:jc w:val="both"/>
    </w:pPr>
    <w:rPr>
      <w:rFonts w:ascii="ＭＳ 明朝"/>
      <w:spacing w:val="-3"/>
      <w:sz w:val="21"/>
    </w:rPr>
  </w:style>
  <w:style w:type="character" w:customStyle="1" w:styleId="ab">
    <w:name w:val="ヘッダー (文字)"/>
    <w:link w:val="aa"/>
    <w:uiPriority w:val="99"/>
    <w:rsid w:val="00A933D7"/>
    <w:rPr>
      <w:rFonts w:ascii="明朝体" w:eastAsia="明朝体" w:hAnsi="Century"/>
      <w:spacing w:val="5"/>
      <w:kern w:val="2"/>
      <w:sz w:val="21"/>
      <w:lang w:val="en-US" w:eastAsia="ja-JP" w:bidi="ar-SA"/>
    </w:rPr>
  </w:style>
  <w:style w:type="paragraph" w:styleId="ae">
    <w:name w:val="Balloon Text"/>
    <w:basedOn w:val="a"/>
    <w:link w:val="af"/>
    <w:uiPriority w:val="99"/>
    <w:rsid w:val="00572310"/>
    <w:pPr>
      <w:spacing w:line="240" w:lineRule="auto"/>
    </w:pPr>
    <w:rPr>
      <w:rFonts w:ascii="Arial" w:eastAsia="ＭＳ ゴシック" w:hAnsi="Arial"/>
      <w:sz w:val="18"/>
      <w:szCs w:val="18"/>
    </w:rPr>
  </w:style>
  <w:style w:type="character" w:customStyle="1" w:styleId="af">
    <w:name w:val="吹き出し (文字)"/>
    <w:link w:val="ae"/>
    <w:uiPriority w:val="99"/>
    <w:rsid w:val="00572310"/>
    <w:rPr>
      <w:rFonts w:ascii="Arial" w:eastAsia="ＭＳ ゴシック" w:hAnsi="Arial" w:cs="Times New Roman"/>
      <w:spacing w:val="5"/>
      <w:kern w:val="2"/>
      <w:sz w:val="18"/>
      <w:szCs w:val="18"/>
    </w:rPr>
  </w:style>
  <w:style w:type="character" w:customStyle="1" w:styleId="a4">
    <w:name w:val="フッター (文字)"/>
    <w:link w:val="a3"/>
    <w:uiPriority w:val="99"/>
    <w:rsid w:val="00592CEF"/>
    <w:rPr>
      <w:rFonts w:ascii="明朝体" w:eastAsia="明朝体"/>
      <w:spacing w:val="5"/>
      <w:kern w:val="2"/>
      <w:sz w:val="21"/>
    </w:rPr>
  </w:style>
  <w:style w:type="character" w:styleId="af0">
    <w:name w:val="Hyperlink"/>
    <w:rsid w:val="0020169E"/>
    <w:rPr>
      <w:color w:val="0563C1"/>
      <w:u w:val="single"/>
    </w:rPr>
  </w:style>
  <w:style w:type="character" w:customStyle="1" w:styleId="20">
    <w:name w:val="見出し 2 (文字)"/>
    <w:link w:val="2"/>
    <w:uiPriority w:val="9"/>
    <w:rsid w:val="00484C4D"/>
    <w:rPr>
      <w:rFonts w:ascii="Arial" w:eastAsia="ＭＳ ゴシック" w:hAnsi="Arial"/>
      <w:kern w:val="2"/>
      <w:sz w:val="21"/>
      <w:szCs w:val="22"/>
    </w:rPr>
  </w:style>
  <w:style w:type="character" w:customStyle="1" w:styleId="30">
    <w:name w:val="見出し 3 (文字)"/>
    <w:link w:val="3"/>
    <w:uiPriority w:val="9"/>
    <w:rsid w:val="00484C4D"/>
    <w:rPr>
      <w:rFonts w:ascii="Arial" w:eastAsia="ＭＳ ゴシック" w:hAnsi="Arial"/>
      <w:kern w:val="2"/>
      <w:sz w:val="21"/>
      <w:szCs w:val="22"/>
    </w:rPr>
  </w:style>
  <w:style w:type="paragraph" w:customStyle="1" w:styleId="af1">
    <w:name w:val="一太郎"/>
    <w:rsid w:val="00484C4D"/>
    <w:pPr>
      <w:widowControl w:val="0"/>
      <w:wordWrap w:val="0"/>
      <w:autoSpaceDE w:val="0"/>
      <w:autoSpaceDN w:val="0"/>
      <w:adjustRightInd w:val="0"/>
      <w:spacing w:line="210" w:lineRule="exact"/>
      <w:jc w:val="both"/>
    </w:pPr>
    <w:rPr>
      <w:rFonts w:ascii="Times New Roman" w:hAnsi="Times New Roman" w:cs="ＭＳ 明朝"/>
      <w:spacing w:val="-2"/>
      <w:sz w:val="21"/>
      <w:szCs w:val="21"/>
    </w:rPr>
  </w:style>
  <w:style w:type="paragraph" w:customStyle="1" w:styleId="sato">
    <w:name w:val="sato"/>
    <w:basedOn w:val="a"/>
    <w:rsid w:val="00484C4D"/>
    <w:pPr>
      <w:tabs>
        <w:tab w:val="left" w:pos="240"/>
        <w:tab w:val="left" w:pos="480"/>
        <w:tab w:val="left" w:pos="720"/>
        <w:tab w:val="left" w:pos="960"/>
        <w:tab w:val="left" w:pos="1200"/>
        <w:tab w:val="left" w:pos="1440"/>
        <w:tab w:val="left" w:pos="1680"/>
      </w:tabs>
      <w:autoSpaceDE/>
      <w:autoSpaceDN/>
      <w:spacing w:line="400" w:lineRule="exact"/>
    </w:pPr>
    <w:rPr>
      <w:rFonts w:ascii="Times" w:eastAsia="平成明朝" w:hAnsi="Times"/>
      <w:spacing w:val="0"/>
      <w:sz w:val="28"/>
    </w:rPr>
  </w:style>
  <w:style w:type="paragraph" w:styleId="af2">
    <w:name w:val="Subtitle"/>
    <w:basedOn w:val="a"/>
    <w:next w:val="a"/>
    <w:link w:val="af3"/>
    <w:uiPriority w:val="11"/>
    <w:qFormat/>
    <w:rsid w:val="00484C4D"/>
    <w:pPr>
      <w:autoSpaceDE/>
      <w:autoSpaceDN/>
      <w:spacing w:line="240" w:lineRule="auto"/>
      <w:jc w:val="center"/>
      <w:outlineLvl w:val="1"/>
    </w:pPr>
    <w:rPr>
      <w:rFonts w:ascii="Arial" w:eastAsia="ＭＳ ゴシック" w:hAnsi="Arial"/>
      <w:spacing w:val="0"/>
      <w:sz w:val="24"/>
      <w:szCs w:val="24"/>
    </w:rPr>
  </w:style>
  <w:style w:type="character" w:customStyle="1" w:styleId="af3">
    <w:name w:val="副題 (文字)"/>
    <w:link w:val="af2"/>
    <w:uiPriority w:val="11"/>
    <w:rsid w:val="00484C4D"/>
    <w:rPr>
      <w:rFonts w:ascii="Arial" w:eastAsia="ＭＳ ゴシック" w:hAnsi="Arial"/>
      <w:kern w:val="2"/>
      <w:sz w:val="24"/>
      <w:szCs w:val="24"/>
    </w:rPr>
  </w:style>
  <w:style w:type="paragraph" w:styleId="af4">
    <w:name w:val="List Paragraph"/>
    <w:basedOn w:val="a"/>
    <w:uiPriority w:val="34"/>
    <w:qFormat/>
    <w:rsid w:val="00484C4D"/>
    <w:pPr>
      <w:autoSpaceDE/>
      <w:autoSpaceDN/>
      <w:spacing w:line="240" w:lineRule="auto"/>
      <w:ind w:leftChars="400" w:left="840"/>
    </w:pPr>
    <w:rPr>
      <w:rFonts w:ascii="Century" w:eastAsia="ＭＳ 明朝"/>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3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36939;&#21942;&#22996;&#21729;&#20250;2005March\H17&#27835;&#39443;&#27096;&#24335;\&#12304;&#27096;&#24335;1&#12305;&#27835;&#39443;&#20381;&#38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6FC16-9F8A-4536-B03B-91F0997E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【様式1】治験依頼書</Template>
  <TotalTime>3</TotalTime>
  <Pages>9</Pages>
  <Words>5092</Words>
  <Characters>1879</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名古屋市立大学病院管理部事務課庶務係</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4MH</dc:creator>
  <cp:keywords/>
  <dc:description/>
  <cp:lastModifiedBy>rc07</cp:lastModifiedBy>
  <cp:revision>8</cp:revision>
  <cp:lastPrinted>2016-12-13T02:13:00Z</cp:lastPrinted>
  <dcterms:created xsi:type="dcterms:W3CDTF">2018-12-04T07:35:00Z</dcterms:created>
  <dcterms:modified xsi:type="dcterms:W3CDTF">2018-12-10T00:34:00Z</dcterms:modified>
</cp:coreProperties>
</file>