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547"/>
        <w:gridCol w:w="135"/>
        <w:gridCol w:w="1154"/>
        <w:gridCol w:w="428"/>
        <w:gridCol w:w="1819"/>
        <w:gridCol w:w="59"/>
        <w:gridCol w:w="1439"/>
        <w:gridCol w:w="282"/>
        <w:gridCol w:w="360"/>
        <w:gridCol w:w="642"/>
        <w:gridCol w:w="749"/>
        <w:gridCol w:w="535"/>
        <w:gridCol w:w="214"/>
        <w:gridCol w:w="547"/>
      </w:tblGrid>
      <w:tr w:rsidR="002D0582" w14:paraId="3F7E0117" w14:textId="77777777" w:rsidTr="002D0582"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A9A" w14:textId="4FE3E3B3" w:rsidR="002D0582" w:rsidRPr="00685514" w:rsidRDefault="002D0582" w:rsidP="002D0582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管理番号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3E2" w14:textId="4721F544" w:rsidR="002D0582" w:rsidRPr="00685514" w:rsidRDefault="002D0582" w:rsidP="002D0582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768" w:type="dxa"/>
            <w:gridSpan w:val="8"/>
            <w:tcBorders>
              <w:left w:val="single" w:sz="4" w:space="0" w:color="auto"/>
            </w:tcBorders>
          </w:tcPr>
          <w:p w14:paraId="4A15C045" w14:textId="16A41784" w:rsidR="002D0582" w:rsidRPr="00685514" w:rsidRDefault="002D0582" w:rsidP="00685514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</w:tr>
      <w:tr w:rsidR="002D0582" w14:paraId="05F85E07" w14:textId="77777777" w:rsidTr="002D0582">
        <w:tc>
          <w:tcPr>
            <w:tcW w:w="4767" w:type="dxa"/>
            <w:gridSpan w:val="7"/>
            <w:tcBorders>
              <w:top w:val="single" w:sz="4" w:space="0" w:color="auto"/>
            </w:tcBorders>
          </w:tcPr>
          <w:p w14:paraId="12FCB4DC" w14:textId="77777777" w:rsidR="002D0582" w:rsidRPr="00570AA6" w:rsidRDefault="002D0582" w:rsidP="00685514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768" w:type="dxa"/>
            <w:gridSpan w:val="8"/>
          </w:tcPr>
          <w:p w14:paraId="03B305F6" w14:textId="3899D5BF" w:rsidR="002D0582" w:rsidRPr="00685514" w:rsidRDefault="002D0582" w:rsidP="00685514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570AA6">
              <w:rPr>
                <w:rFonts w:ascii="游明朝" w:eastAsia="游明朝" w:hAnsi="游明朝" w:hint="eastAsia"/>
              </w:rPr>
              <w:t>(西暦)　　　年　　月　　日</w:t>
            </w:r>
          </w:p>
        </w:tc>
      </w:tr>
      <w:tr w:rsidR="001E3BBE" w14:paraId="2F73DBEE" w14:textId="77777777" w:rsidTr="002B6676">
        <w:tc>
          <w:tcPr>
            <w:tcW w:w="9535" w:type="dxa"/>
            <w:gridSpan w:val="15"/>
          </w:tcPr>
          <w:p w14:paraId="7B135369" w14:textId="17805CE3" w:rsidR="001E3BBE" w:rsidRDefault="0001138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570AA6">
              <w:rPr>
                <w:rFonts w:ascii="游明朝" w:eastAsia="游明朝" w:hAnsi="游明朝" w:hint="eastAsia"/>
              </w:rPr>
              <w:t>名古屋市立大学</w:t>
            </w:r>
            <w:r w:rsidR="002D0582" w:rsidRPr="00570AA6">
              <w:rPr>
                <w:rFonts w:ascii="游明朝" w:eastAsia="游明朝" w:hAnsi="游明朝" w:hint="eastAsia"/>
              </w:rPr>
              <w:t>医学系研究倫理審査委員会</w:t>
            </w:r>
          </w:p>
        </w:tc>
      </w:tr>
      <w:tr w:rsidR="00304C30" w14:paraId="14E63044" w14:textId="77777777" w:rsidTr="00BE0F58">
        <w:tc>
          <w:tcPr>
            <w:tcW w:w="4708" w:type="dxa"/>
            <w:gridSpan w:val="6"/>
          </w:tcPr>
          <w:p w14:paraId="0AC90BD0" w14:textId="327825E4" w:rsidR="00685514" w:rsidRDefault="0001138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委員長　</w:t>
            </w:r>
            <w:r w:rsidRPr="00570AA6">
              <w:rPr>
                <w:rFonts w:ascii="游明朝" w:eastAsia="游明朝" w:hAnsi="游明朝" w:hint="eastAsia"/>
              </w:rPr>
              <w:t>様</w:t>
            </w:r>
          </w:p>
        </w:tc>
        <w:tc>
          <w:tcPr>
            <w:tcW w:w="4827" w:type="dxa"/>
            <w:gridSpan w:val="9"/>
          </w:tcPr>
          <w:p w14:paraId="5DD6CF93" w14:textId="2ED0457E" w:rsidR="00685514" w:rsidRDefault="00685514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9840F2" w14:paraId="5DE06E7B" w14:textId="77777777" w:rsidTr="00BE0F58">
        <w:tc>
          <w:tcPr>
            <w:tcW w:w="4708" w:type="dxa"/>
            <w:gridSpan w:val="6"/>
          </w:tcPr>
          <w:p w14:paraId="6CF0E0F2" w14:textId="77777777" w:rsidR="009840F2" w:rsidRDefault="009840F2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0" w:type="dxa"/>
            <w:gridSpan w:val="8"/>
          </w:tcPr>
          <w:p w14:paraId="6FF28325" w14:textId="0706B2D7" w:rsidR="009840F2" w:rsidRDefault="009840F2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研究</w:t>
            </w:r>
            <w:r w:rsidRPr="00570AA6">
              <w:rPr>
                <w:rFonts w:ascii="游明朝" w:eastAsia="游明朝" w:hAnsi="游明朝" w:hint="eastAsia"/>
              </w:rPr>
              <w:t>機関名</w:t>
            </w:r>
          </w:p>
        </w:tc>
        <w:tc>
          <w:tcPr>
            <w:tcW w:w="547" w:type="dxa"/>
          </w:tcPr>
          <w:p w14:paraId="459E1D8C" w14:textId="77777777" w:rsidR="009840F2" w:rsidRPr="00570AA6" w:rsidRDefault="009840F2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304C30" w14:paraId="67133CA5" w14:textId="77777777" w:rsidTr="00BE0F58">
        <w:tc>
          <w:tcPr>
            <w:tcW w:w="4708" w:type="dxa"/>
            <w:gridSpan w:val="6"/>
          </w:tcPr>
          <w:p w14:paraId="5DD66FD3" w14:textId="77777777" w:rsidR="00685514" w:rsidRDefault="00685514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80" w:type="dxa"/>
            <w:gridSpan w:val="8"/>
          </w:tcPr>
          <w:p w14:paraId="7FCB5489" w14:textId="744F5B7D" w:rsidR="00685514" w:rsidRPr="00685514" w:rsidRDefault="0001138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研究責任者</w:t>
            </w:r>
            <w:r w:rsidR="00685514" w:rsidRPr="00570AA6">
              <w:rPr>
                <w:rFonts w:ascii="游明朝" w:eastAsia="游明朝" w:hAnsi="游明朝" w:hint="eastAsia"/>
              </w:rPr>
              <w:t xml:space="preserve">　　　　　　　　　　　</w:t>
            </w:r>
            <w:r w:rsidR="00685514"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547" w:type="dxa"/>
          </w:tcPr>
          <w:p w14:paraId="068CEAAA" w14:textId="586302F9" w:rsidR="00685514" w:rsidRPr="00685514" w:rsidRDefault="00685514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570AA6">
              <w:rPr>
                <w:rFonts w:ascii="游明朝" w:eastAsia="游明朝" w:hAnsi="游明朝" w:hint="eastAsia"/>
              </w:rPr>
              <w:t>印</w:t>
            </w:r>
          </w:p>
        </w:tc>
      </w:tr>
      <w:tr w:rsidR="00685514" w14:paraId="7DBFC307" w14:textId="77777777" w:rsidTr="00304C30">
        <w:tc>
          <w:tcPr>
            <w:tcW w:w="9535" w:type="dxa"/>
            <w:gridSpan w:val="15"/>
          </w:tcPr>
          <w:p w14:paraId="4266D32A" w14:textId="77777777" w:rsidR="00685514" w:rsidRPr="00562FF7" w:rsidRDefault="00685514" w:rsidP="00685514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685514" w14:paraId="63441C11" w14:textId="77777777" w:rsidTr="00304C30">
        <w:tc>
          <w:tcPr>
            <w:tcW w:w="9535" w:type="dxa"/>
            <w:gridSpan w:val="15"/>
          </w:tcPr>
          <w:p w14:paraId="72C3F969" w14:textId="39455034" w:rsidR="00685514" w:rsidRDefault="00685514" w:rsidP="00685514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562FF7">
              <w:rPr>
                <w:rFonts w:ascii="游明朝" w:eastAsia="游明朝" w:hAnsi="游明朝" w:hint="eastAsia"/>
                <w:sz w:val="28"/>
              </w:rPr>
              <w:t>研究倫理審査依頼書</w:t>
            </w:r>
            <w:r w:rsidR="00F17543">
              <w:rPr>
                <w:rFonts w:ascii="游明朝" w:eastAsia="游明朝" w:hAnsi="游明朝" w:hint="eastAsia"/>
                <w:sz w:val="28"/>
              </w:rPr>
              <w:t>（</w:t>
            </w:r>
            <w:r w:rsidR="00DF449C">
              <w:rPr>
                <w:rFonts w:ascii="游明朝" w:eastAsia="游明朝" w:hAnsi="游明朝" w:hint="eastAsia"/>
                <w:sz w:val="28"/>
              </w:rPr>
              <w:t>学外</w:t>
            </w:r>
            <w:r w:rsidR="00F17543">
              <w:rPr>
                <w:rFonts w:ascii="游明朝" w:eastAsia="游明朝" w:hAnsi="游明朝" w:hint="eastAsia"/>
                <w:sz w:val="28"/>
              </w:rPr>
              <w:t>）</w:t>
            </w:r>
          </w:p>
        </w:tc>
      </w:tr>
      <w:tr w:rsidR="00685514" w14:paraId="2B082AA5" w14:textId="77777777" w:rsidTr="00304C30">
        <w:tc>
          <w:tcPr>
            <w:tcW w:w="9535" w:type="dxa"/>
            <w:gridSpan w:val="15"/>
          </w:tcPr>
          <w:p w14:paraId="571A67AD" w14:textId="1DE82C27" w:rsidR="00685514" w:rsidRPr="00685514" w:rsidRDefault="00685514" w:rsidP="00E943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以下の研究計画について、</w:t>
            </w:r>
            <w:r w:rsidRPr="00570AA6">
              <w:rPr>
                <w:rFonts w:ascii="游明朝" w:eastAsia="游明朝" w:hAnsi="游明朝" w:hint="eastAsia"/>
              </w:rPr>
              <w:t>名古屋市立大学医学系研究倫理審査委員会</w:t>
            </w:r>
            <w:r w:rsidR="00ED2796">
              <w:rPr>
                <w:rFonts w:ascii="游明朝" w:eastAsia="游明朝" w:hAnsi="游明朝" w:hint="eastAsia"/>
              </w:rPr>
              <w:t>へ</w:t>
            </w:r>
            <w:r w:rsidRPr="00570AA6">
              <w:rPr>
                <w:rFonts w:ascii="游明朝" w:eastAsia="游明朝" w:hAnsi="游明朝" w:hint="eastAsia"/>
              </w:rPr>
              <w:t>審査を</w:t>
            </w:r>
            <w:r w:rsidR="00ED2796">
              <w:rPr>
                <w:rFonts w:ascii="游明朝" w:eastAsia="游明朝" w:hAnsi="游明朝" w:hint="eastAsia"/>
              </w:rPr>
              <w:t>依頼いたします</w:t>
            </w:r>
            <w:r w:rsidRPr="00570AA6">
              <w:rPr>
                <w:rFonts w:ascii="游明朝" w:eastAsia="游明朝" w:hAnsi="游明朝" w:hint="eastAsia"/>
              </w:rPr>
              <w:t>。</w:t>
            </w:r>
          </w:p>
        </w:tc>
      </w:tr>
      <w:tr w:rsidR="00ED2796" w14:paraId="1232410E" w14:textId="77777777" w:rsidTr="00304C30">
        <w:tc>
          <w:tcPr>
            <w:tcW w:w="9535" w:type="dxa"/>
            <w:gridSpan w:val="15"/>
            <w:tcBorders>
              <w:bottom w:val="single" w:sz="4" w:space="0" w:color="auto"/>
            </w:tcBorders>
          </w:tcPr>
          <w:p w14:paraId="30679E57" w14:textId="727ED3D8" w:rsidR="00ED2796" w:rsidRDefault="00ED2796" w:rsidP="00ED2796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記</w:t>
            </w:r>
          </w:p>
        </w:tc>
      </w:tr>
      <w:tr w:rsidR="00304C30" w14:paraId="6A1CA41D" w14:textId="77777777" w:rsidTr="00D27F8F"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7A92" w14:textId="665E34B0" w:rsidR="00685514" w:rsidRDefault="00ED2796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570AA6">
              <w:rPr>
                <w:rFonts w:ascii="游明朝" w:eastAsia="游明朝" w:hAnsi="游明朝" w:hint="eastAsia"/>
              </w:rPr>
              <w:t>研究課題名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214" w14:textId="77777777" w:rsidR="00685514" w:rsidRDefault="00685514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  <w:p w14:paraId="06C90DA2" w14:textId="3C4A2FBD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304C30" w14:paraId="79F1E149" w14:textId="77777777" w:rsidTr="00D27F8F">
        <w:tc>
          <w:tcPr>
            <w:tcW w:w="1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C2D" w14:textId="4174ABEB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研究責任者</w:t>
            </w:r>
          </w:p>
        </w:tc>
        <w:tc>
          <w:tcPr>
            <w:tcW w:w="518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3B8514" w14:textId="3E30B78C" w:rsidR="00304C30" w:rsidRDefault="00304C30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氏名：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7E578F" w14:textId="4187F6D2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職名：</w:t>
            </w:r>
          </w:p>
        </w:tc>
      </w:tr>
      <w:tr w:rsidR="00304C30" w14:paraId="2D9FD849" w14:textId="77777777" w:rsidTr="00D27F8F">
        <w:tc>
          <w:tcPr>
            <w:tcW w:w="1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031" w14:textId="77777777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228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AD83A3" w14:textId="5AD71F1E" w:rsidR="00304C30" w:rsidRDefault="00304C30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所属：</w:t>
            </w:r>
          </w:p>
        </w:tc>
      </w:tr>
      <w:tr w:rsidR="00304C30" w14:paraId="193B6318" w14:textId="77777777" w:rsidTr="00D27F8F">
        <w:tc>
          <w:tcPr>
            <w:tcW w:w="1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E94" w14:textId="77777777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228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AA102C" w14:textId="3C7AECE1" w:rsidR="00304C30" w:rsidRDefault="00304C30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連絡先住所：</w:t>
            </w:r>
          </w:p>
        </w:tc>
      </w:tr>
      <w:tr w:rsidR="00304C30" w14:paraId="568DA027" w14:textId="77777777" w:rsidTr="00D27F8F">
        <w:tc>
          <w:tcPr>
            <w:tcW w:w="1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BC7" w14:textId="77777777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228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11C3B4" w14:textId="64B3AC82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電話：</w:t>
            </w:r>
          </w:p>
        </w:tc>
      </w:tr>
      <w:tr w:rsidR="00304C30" w14:paraId="0715E456" w14:textId="77777777" w:rsidTr="00D27F8F">
        <w:tc>
          <w:tcPr>
            <w:tcW w:w="1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8CA" w14:textId="77777777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228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A61" w14:textId="11AB4F76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M</w:t>
            </w:r>
            <w:r>
              <w:rPr>
                <w:rFonts w:ascii="游明朝" w:eastAsia="游明朝" w:hAnsi="游明朝" w:hint="eastAsia"/>
              </w:rPr>
              <w:t>ail：</w:t>
            </w:r>
          </w:p>
        </w:tc>
      </w:tr>
      <w:tr w:rsidR="00906967" w14:paraId="6140EE04" w14:textId="77777777" w:rsidTr="00906967">
        <w:tc>
          <w:tcPr>
            <w:tcW w:w="1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C6731" w14:textId="42F3E7B5" w:rsidR="00906967" w:rsidRDefault="00906967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依頼内容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F9E83" w14:textId="33604F79" w:rsidR="00906967" w:rsidRDefault="00906967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新規申請</w:t>
            </w:r>
          </w:p>
        </w:tc>
      </w:tr>
      <w:tr w:rsidR="00906967" w14:paraId="265A52D4" w14:textId="77777777" w:rsidTr="00906967"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82EA8" w14:textId="77777777" w:rsidR="00906967" w:rsidRDefault="00906967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22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BE2C988" w14:textId="629A17F9" w:rsidR="00906967" w:rsidRDefault="00906967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変更</w:t>
            </w:r>
            <w:r w:rsidR="00DB6B1B">
              <w:rPr>
                <w:rFonts w:ascii="游明朝" w:eastAsia="游明朝" w:hAnsi="游明朝" w:hint="eastAsia"/>
              </w:rPr>
              <w:t>申請</w:t>
            </w:r>
          </w:p>
        </w:tc>
      </w:tr>
      <w:tr w:rsidR="00D27F8F" w14:paraId="1661972A" w14:textId="77777777" w:rsidTr="00906967"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6208D" w14:textId="77777777" w:rsidR="00D27F8F" w:rsidRDefault="00D27F8F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22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2EBAD3C" w14:textId="0C5914F5" w:rsidR="00D27F8F" w:rsidRDefault="00D27F8F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重篤な有害事象等に関する報告</w:t>
            </w:r>
          </w:p>
        </w:tc>
      </w:tr>
      <w:tr w:rsidR="00D27F8F" w14:paraId="711381D7" w14:textId="77777777" w:rsidTr="00906967"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DADC" w14:textId="77777777" w:rsidR="00D27F8F" w:rsidRDefault="00D27F8F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22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B08F108" w14:textId="465262DC" w:rsidR="00D27F8F" w:rsidRDefault="00D27F8F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研究計画書からの逸脱に関する報告</w:t>
            </w:r>
          </w:p>
        </w:tc>
      </w:tr>
      <w:tr w:rsidR="00D27F8F" w14:paraId="6C046384" w14:textId="77777777" w:rsidTr="00906967"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90F51" w14:textId="77777777" w:rsidR="00D27F8F" w:rsidRDefault="00D27F8F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22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D7D53CB" w14:textId="239E4198" w:rsidR="00D27F8F" w:rsidRDefault="00D27F8F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研究実施状況報告</w:t>
            </w:r>
          </w:p>
        </w:tc>
      </w:tr>
      <w:tr w:rsidR="00906967" w14:paraId="4D8E36A6" w14:textId="77777777" w:rsidTr="00906967">
        <w:tc>
          <w:tcPr>
            <w:tcW w:w="13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68E" w14:textId="77777777" w:rsidR="00906967" w:rsidRDefault="00906967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BB51E1" w14:textId="77777777" w:rsidR="00906967" w:rsidRDefault="00906967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その他</w:t>
            </w:r>
          </w:p>
        </w:tc>
        <w:tc>
          <w:tcPr>
            <w:tcW w:w="664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B13B186" w14:textId="6F81EAE2" w:rsidR="00906967" w:rsidRDefault="00906967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　　　　　　　　　　　　　　　　　　　　　　　　　　）</w:t>
            </w:r>
          </w:p>
        </w:tc>
      </w:tr>
      <w:tr w:rsidR="00304C30" w14:paraId="1509E9FD" w14:textId="77777777" w:rsidTr="00906967">
        <w:tc>
          <w:tcPr>
            <w:tcW w:w="1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ADA" w14:textId="35FC2469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依頼理由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3BB6C" w14:textId="6E7F7286" w:rsidR="00304C30" w:rsidRDefault="00304C30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自施設に倫理審査委員会がない</w:t>
            </w:r>
          </w:p>
        </w:tc>
      </w:tr>
      <w:tr w:rsidR="00304C30" w:rsidRPr="00ED2796" w14:paraId="0276994F" w14:textId="77777777" w:rsidTr="001E3BBE">
        <w:tc>
          <w:tcPr>
            <w:tcW w:w="1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975" w14:textId="77777777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541" w:type="dxa"/>
            <w:gridSpan w:val="7"/>
            <w:tcBorders>
              <w:left w:val="single" w:sz="4" w:space="0" w:color="auto"/>
            </w:tcBorders>
          </w:tcPr>
          <w:p w14:paraId="2C2A22D1" w14:textId="0F47D78D" w:rsidR="00304C30" w:rsidRDefault="00304C30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多機関共同研究として中央審査を依頼したい</w:t>
            </w:r>
          </w:p>
        </w:tc>
        <w:tc>
          <w:tcPr>
            <w:tcW w:w="642" w:type="dxa"/>
          </w:tcPr>
          <w:p w14:paraId="67867534" w14:textId="5F28AE6D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</w:p>
        </w:tc>
        <w:tc>
          <w:tcPr>
            <w:tcW w:w="749" w:type="dxa"/>
          </w:tcPr>
          <w:p w14:paraId="2C4B3E75" w14:textId="2478FCB7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総括</w:t>
            </w:r>
          </w:p>
        </w:tc>
        <w:tc>
          <w:tcPr>
            <w:tcW w:w="535" w:type="dxa"/>
          </w:tcPr>
          <w:p w14:paraId="5DA7DDED" w14:textId="5189EE42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</w:p>
        </w:tc>
        <w:tc>
          <w:tcPr>
            <w:tcW w:w="761" w:type="dxa"/>
            <w:gridSpan w:val="2"/>
            <w:tcBorders>
              <w:right w:val="single" w:sz="4" w:space="0" w:color="auto"/>
            </w:tcBorders>
          </w:tcPr>
          <w:p w14:paraId="36F224B2" w14:textId="71D5C610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分担</w:t>
            </w:r>
          </w:p>
        </w:tc>
      </w:tr>
      <w:tr w:rsidR="00304C30" w14:paraId="52C02080" w14:textId="77777777" w:rsidTr="001E3BBE">
        <w:tc>
          <w:tcPr>
            <w:tcW w:w="1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B69" w14:textId="77777777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3B235" w14:textId="3BD75A40" w:rsidR="00304C30" w:rsidRDefault="00304C30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その他</w:t>
            </w:r>
          </w:p>
        </w:tc>
        <w:tc>
          <w:tcPr>
            <w:tcW w:w="664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B2E1AA0" w14:textId="7C46288C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（　　　　　　　　　　　　　　　　　　　　　　　　　</w:t>
            </w:r>
            <w:r w:rsidR="00906967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 xml:space="preserve">　）</w:t>
            </w:r>
          </w:p>
        </w:tc>
      </w:tr>
      <w:tr w:rsidR="00304C30" w14:paraId="78CC05D9" w14:textId="77777777" w:rsidTr="001E3BBE">
        <w:trPr>
          <w:trHeight w:val="895"/>
        </w:trPr>
        <w:tc>
          <w:tcPr>
            <w:tcW w:w="1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AE3" w14:textId="0444FA1C" w:rsidR="00304C30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自機関外へ研究倫理審査依頼が可能な規定の有無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CACDF4A" w14:textId="07A9E416" w:rsidR="00304C30" w:rsidRDefault="00304C30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有り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459759" w14:textId="4E42275A" w:rsidR="00304C30" w:rsidRDefault="00304C30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→文書名（　　　　　　　　　　　　　</w:t>
            </w:r>
            <w:r w:rsidR="00906967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 xml:space="preserve">　　　　　　　　）</w:t>
            </w:r>
          </w:p>
        </w:tc>
      </w:tr>
      <w:tr w:rsidR="00304C30" w14:paraId="3E9FB7B5" w14:textId="77777777" w:rsidTr="001E3BBE">
        <w:trPr>
          <w:trHeight w:val="895"/>
        </w:trPr>
        <w:tc>
          <w:tcPr>
            <w:tcW w:w="1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1888" w14:textId="77777777" w:rsidR="00304C30" w:rsidRDefault="00304C30" w:rsidP="008539B3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3C8F152" w14:textId="3B2A35A3" w:rsidR="00304C30" w:rsidRDefault="00304C30" w:rsidP="00304C30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無し</w:t>
            </w:r>
          </w:p>
        </w:tc>
        <w:tc>
          <w:tcPr>
            <w:tcW w:w="7074" w:type="dxa"/>
            <w:gridSpan w:val="11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00583D8" w14:textId="0748C7F4" w:rsidR="00304C30" w:rsidRDefault="00304C30" w:rsidP="00304C30">
            <w:pPr>
              <w:spacing w:line="360" w:lineRule="exact"/>
              <w:ind w:left="643" w:hangingChars="300" w:hanging="643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→□　自機関外へ研究倫理審査依頼が可能であることを、自機関の研究管理部門及び研究機関の長から了承を得ている。</w:t>
            </w:r>
          </w:p>
        </w:tc>
      </w:tr>
      <w:tr w:rsidR="008539B3" w14:paraId="522E9A8C" w14:textId="77777777" w:rsidTr="00304C30">
        <w:tc>
          <w:tcPr>
            <w:tcW w:w="953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E530688" w14:textId="018CF595" w:rsidR="008539B3" w:rsidRDefault="00304C30" w:rsidP="00685514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提出資料</w:t>
            </w:r>
          </w:p>
        </w:tc>
      </w:tr>
      <w:tr w:rsidR="00304C30" w14:paraId="1B02A4C2" w14:textId="77777777" w:rsidTr="006708E3"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BAE" w14:textId="6AE30552" w:rsidR="00304C30" w:rsidRDefault="00304C30" w:rsidP="008539B3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資料名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2CB" w14:textId="0B4861C4" w:rsidR="00304C30" w:rsidRPr="008539B3" w:rsidRDefault="00304C30" w:rsidP="008539B3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作成年月日</w:t>
            </w:r>
          </w:p>
        </w:tc>
      </w:tr>
      <w:tr w:rsidR="00E713E1" w14:paraId="6B0C4479" w14:textId="77777777" w:rsidTr="006708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3C6" w14:textId="57C29D8B" w:rsidR="00E713E1" w:rsidRDefault="00E713E1" w:rsidP="00E713E1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A19" w14:textId="1AEDF428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申請書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C500" w14:textId="59CD5A0A" w:rsidR="00E713E1" w:rsidRPr="008539B3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8539B3">
              <w:rPr>
                <w:rFonts w:ascii="游明朝" w:eastAsia="游明朝" w:hAnsi="游明朝" w:hint="eastAsia"/>
              </w:rPr>
              <w:t>西暦　　　年　　　月　　　日</w:t>
            </w:r>
          </w:p>
        </w:tc>
      </w:tr>
      <w:tr w:rsidR="00E713E1" w14:paraId="54C4359A" w14:textId="77777777" w:rsidTr="006708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5C4" w14:textId="65B770A4" w:rsidR="00E713E1" w:rsidRDefault="00E713E1" w:rsidP="00E713E1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867" w14:textId="5FB132B2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研究計画書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3BC" w14:textId="46379D19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8539B3">
              <w:rPr>
                <w:rFonts w:ascii="游明朝" w:eastAsia="游明朝" w:hAnsi="游明朝" w:hint="eastAsia"/>
              </w:rPr>
              <w:t>西暦　　　年　　　月　　　日</w:t>
            </w:r>
          </w:p>
        </w:tc>
      </w:tr>
      <w:tr w:rsidR="00E713E1" w14:paraId="267C2BC0" w14:textId="77777777" w:rsidTr="006708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927" w14:textId="63E98101" w:rsidR="00E713E1" w:rsidRDefault="00E713E1" w:rsidP="00E713E1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89D" w14:textId="1043149A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説明・同意文書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B03" w14:textId="66D7D70C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8539B3">
              <w:rPr>
                <w:rFonts w:ascii="游明朝" w:eastAsia="游明朝" w:hAnsi="游明朝" w:hint="eastAsia"/>
              </w:rPr>
              <w:t>西暦　　　年　　　月　　　日</w:t>
            </w:r>
          </w:p>
        </w:tc>
      </w:tr>
      <w:tr w:rsidR="00E713E1" w14:paraId="3BD50269" w14:textId="77777777" w:rsidTr="006708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6BE" w14:textId="4FDB5B67" w:rsidR="00E713E1" w:rsidRDefault="00E713E1" w:rsidP="00E713E1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F26E" w14:textId="643D019D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情報共有文書（オプトアウト文書）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605" w14:textId="47D19728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8539B3">
              <w:rPr>
                <w:rFonts w:ascii="游明朝" w:eastAsia="游明朝" w:hAnsi="游明朝" w:hint="eastAsia"/>
              </w:rPr>
              <w:t>西暦　　　年　　　月　　　日</w:t>
            </w:r>
          </w:p>
        </w:tc>
      </w:tr>
      <w:tr w:rsidR="00E713E1" w14:paraId="3F6A8524" w14:textId="77777777" w:rsidTr="006708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2F8" w14:textId="69925B34" w:rsidR="00E713E1" w:rsidRDefault="00E713E1" w:rsidP="00E713E1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9D9" w14:textId="06C5C2E1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6EF" w14:textId="3E3DF4ED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E713E1" w14:paraId="3549A51F" w14:textId="77777777" w:rsidTr="006708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7AF" w14:textId="77777777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7C8" w14:textId="299A19B6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□（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13C" w14:textId="24663912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8539B3">
              <w:rPr>
                <w:rFonts w:ascii="游明朝" w:eastAsia="游明朝" w:hAnsi="游明朝" w:hint="eastAsia"/>
              </w:rPr>
              <w:t>西暦　　　年　　　月　　　日</w:t>
            </w:r>
          </w:p>
        </w:tc>
      </w:tr>
      <w:tr w:rsidR="00E713E1" w14:paraId="5BD046DC" w14:textId="77777777" w:rsidTr="006708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1F4" w14:textId="77777777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353" w14:textId="5A0C00D8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□（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E26" w14:textId="197D958F" w:rsidR="00E713E1" w:rsidRDefault="00E713E1" w:rsidP="00E713E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8539B3">
              <w:rPr>
                <w:rFonts w:ascii="游明朝" w:eastAsia="游明朝" w:hAnsi="游明朝" w:hint="eastAsia"/>
              </w:rPr>
              <w:t>西暦　　　年　　　月　　　日</w:t>
            </w:r>
          </w:p>
        </w:tc>
      </w:tr>
    </w:tbl>
    <w:p w14:paraId="2B152082" w14:textId="0CFF1D41" w:rsidR="0096580B" w:rsidRDefault="0096580B" w:rsidP="00304C30">
      <w:pPr>
        <w:spacing w:line="360" w:lineRule="exact"/>
        <w:ind w:left="643" w:hangingChars="300" w:hanging="643"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421"/>
        <w:gridCol w:w="49"/>
        <w:gridCol w:w="108"/>
        <w:gridCol w:w="2197"/>
        <w:gridCol w:w="431"/>
        <w:gridCol w:w="102"/>
        <w:gridCol w:w="2349"/>
        <w:gridCol w:w="953"/>
        <w:gridCol w:w="1697"/>
      </w:tblGrid>
      <w:tr w:rsidR="0096580B" w:rsidRPr="00FD5CD3" w14:paraId="3383485F" w14:textId="77777777" w:rsidTr="00FD5CD3">
        <w:trPr>
          <w:trHeight w:val="2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C99C1" w14:textId="6E8C927E" w:rsidR="0096580B" w:rsidRPr="00FD5CD3" w:rsidRDefault="0096580B" w:rsidP="009840F2">
            <w:pPr>
              <w:spacing w:line="400" w:lineRule="exact"/>
              <w:ind w:rightChars="300" w:right="643"/>
              <w:jc w:val="right"/>
              <w:rPr>
                <w:rFonts w:ascii="游明朝" w:eastAsia="游明朝" w:hAnsi="游明朝"/>
                <w:spacing w:val="0"/>
                <w:szCs w:val="21"/>
              </w:rPr>
            </w:pPr>
            <w:r w:rsidRPr="00FD5CD3">
              <w:rPr>
                <w:rFonts w:ascii="游明朝" w:eastAsia="游明朝" w:hAnsi="游明朝" w:hint="eastAsia"/>
                <w:spacing w:val="0"/>
                <w:szCs w:val="21"/>
              </w:rPr>
              <w:lastRenderedPageBreak/>
              <w:t xml:space="preserve">西暦　　　　年　　月　　</w:t>
            </w:r>
            <w:r w:rsidR="009840F2">
              <w:rPr>
                <w:rFonts w:ascii="游明朝" w:eastAsia="游明朝" w:hAnsi="游明朝" w:hint="eastAsia"/>
                <w:spacing w:val="0"/>
                <w:szCs w:val="21"/>
              </w:rPr>
              <w:t>日</w:t>
            </w:r>
          </w:p>
        </w:tc>
      </w:tr>
      <w:tr w:rsidR="0096580B" w:rsidRPr="00FD5CD3" w14:paraId="54DFE330" w14:textId="77777777" w:rsidTr="00FD5CD3">
        <w:trPr>
          <w:trHeight w:val="2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B648" w14:textId="6189F54F" w:rsidR="0096580B" w:rsidRPr="00FD5CD3" w:rsidRDefault="0096580B" w:rsidP="00FD5CD3">
            <w:pPr>
              <w:spacing w:line="400" w:lineRule="exact"/>
              <w:ind w:rightChars="300" w:right="643"/>
              <w:jc w:val="center"/>
              <w:rPr>
                <w:rFonts w:ascii="游明朝" w:eastAsia="游明朝" w:hAnsi="游明朝"/>
                <w:spacing w:val="0"/>
                <w:szCs w:val="21"/>
              </w:rPr>
            </w:pPr>
            <w:r w:rsidRPr="00FD5CD3">
              <w:rPr>
                <w:rFonts w:ascii="游明朝" w:eastAsia="游明朝" w:hAnsi="游明朝" w:hint="eastAsia"/>
                <w:spacing w:val="0"/>
                <w:sz w:val="28"/>
                <w:szCs w:val="28"/>
              </w:rPr>
              <w:t>履歴書</w:t>
            </w:r>
          </w:p>
        </w:tc>
      </w:tr>
      <w:tr w:rsidR="0096580B" w:rsidRPr="00FD5CD3" w14:paraId="201EE939" w14:textId="77777777" w:rsidTr="00FD5CD3">
        <w:trPr>
          <w:trHeight w:val="2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153F6" w14:textId="1741B214" w:rsidR="0096580B" w:rsidRPr="00FD5CD3" w:rsidRDefault="00FD5CD3" w:rsidP="00FD5CD3">
            <w:pPr>
              <w:spacing w:line="400" w:lineRule="exact"/>
              <w:ind w:rightChars="300" w:right="643"/>
              <w:jc w:val="center"/>
              <w:rPr>
                <w:rFonts w:ascii="游明朝" w:eastAsia="游明朝" w:hAnsi="游明朝"/>
                <w:spacing w:val="0"/>
                <w:szCs w:val="21"/>
              </w:rPr>
            </w:pPr>
            <w:r w:rsidRPr="00FD5CD3">
              <w:rPr>
                <w:rFonts w:ascii="游明朝" w:eastAsia="游明朝" w:hAnsi="游明朝" w:hint="eastAsia"/>
                <w:spacing w:val="0"/>
                <w:sz w:val="28"/>
                <w:szCs w:val="28"/>
              </w:rPr>
              <w:t>（研究責任者）</w:t>
            </w:r>
          </w:p>
        </w:tc>
      </w:tr>
      <w:tr w:rsidR="0096580B" w:rsidRPr="0096580B" w14:paraId="0F17F6AE" w14:textId="77777777" w:rsidTr="00E713E1">
        <w:trPr>
          <w:trHeight w:val="2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vAlign w:val="center"/>
          </w:tcPr>
          <w:p w14:paraId="717F4E3F" w14:textId="77777777" w:rsidR="0096580B" w:rsidRPr="0096580B" w:rsidRDefault="0096580B" w:rsidP="00FD5CD3">
            <w:pPr>
              <w:snapToGrid w:val="0"/>
              <w:spacing w:line="400" w:lineRule="exact"/>
              <w:jc w:val="center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ふりがな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3BE9B029" w14:textId="77777777" w:rsidR="0096580B" w:rsidRPr="0096580B" w:rsidRDefault="0096580B" w:rsidP="00FD5CD3">
            <w:pPr>
              <w:spacing w:line="400" w:lineRule="exact"/>
              <w:ind w:rightChars="300" w:right="643"/>
              <w:rPr>
                <w:rFonts w:ascii="游明朝" w:eastAsia="游明朝" w:hAnsi="游明朝"/>
                <w:spacing w:val="0"/>
                <w:szCs w:val="21"/>
              </w:rPr>
            </w:pPr>
          </w:p>
        </w:tc>
      </w:tr>
      <w:tr w:rsidR="0096580B" w:rsidRPr="0096580B" w14:paraId="46B4FAC4" w14:textId="77777777" w:rsidTr="00E713E1">
        <w:trPr>
          <w:trHeight w:val="20"/>
          <w:jc w:val="center"/>
        </w:trPr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5F2643" w14:textId="77777777" w:rsidR="0096580B" w:rsidRPr="0096580B" w:rsidRDefault="0096580B" w:rsidP="00FD5CD3">
            <w:pPr>
              <w:snapToGrid w:val="0"/>
              <w:spacing w:line="400" w:lineRule="exact"/>
              <w:jc w:val="center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氏名</w:t>
            </w:r>
          </w:p>
        </w:tc>
        <w:tc>
          <w:tcPr>
            <w:tcW w:w="8307" w:type="dxa"/>
            <w:gridSpan w:val="9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E4BA2E5" w14:textId="77777777" w:rsidR="0096580B" w:rsidRPr="0096580B" w:rsidRDefault="0096580B" w:rsidP="00FD5CD3">
            <w:pPr>
              <w:spacing w:line="400" w:lineRule="exact"/>
              <w:ind w:rightChars="300" w:right="643"/>
              <w:rPr>
                <w:rFonts w:ascii="游明朝" w:eastAsia="游明朝" w:hAnsi="游明朝"/>
                <w:spacing w:val="0"/>
                <w:szCs w:val="21"/>
              </w:rPr>
            </w:pPr>
          </w:p>
        </w:tc>
      </w:tr>
      <w:tr w:rsidR="0096580B" w:rsidRPr="0096580B" w14:paraId="46A430DE" w14:textId="77777777" w:rsidTr="00E713E1">
        <w:trPr>
          <w:trHeight w:val="2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1060AE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所属・職名</w:t>
            </w:r>
          </w:p>
        </w:tc>
        <w:tc>
          <w:tcPr>
            <w:tcW w:w="83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759AF3A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</w:tr>
      <w:tr w:rsidR="0096580B" w:rsidRPr="0096580B" w14:paraId="44361C73" w14:textId="77777777" w:rsidTr="00E713E1">
        <w:trPr>
          <w:trHeight w:val="2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F38499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学歴（大学）</w:t>
            </w:r>
          </w:p>
        </w:tc>
        <w:tc>
          <w:tcPr>
            <w:tcW w:w="83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32B427" w14:textId="441F5BCD" w:rsidR="0096580B" w:rsidRPr="0096580B" w:rsidRDefault="0096580B" w:rsidP="00FD5CD3">
            <w:pPr>
              <w:snapToGrid w:val="0"/>
              <w:spacing w:line="400" w:lineRule="exact"/>
              <w:ind w:firstLineChars="800" w:firstLine="1633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大学　　　　　　学部　西暦　　　年卒</w:t>
            </w:r>
          </w:p>
        </w:tc>
      </w:tr>
      <w:tr w:rsidR="00FD5CD3" w:rsidRPr="0096580B" w14:paraId="55CF8D0D" w14:textId="77777777" w:rsidTr="00E713E1">
        <w:trPr>
          <w:trHeight w:val="20"/>
          <w:jc w:val="center"/>
        </w:trPr>
        <w:tc>
          <w:tcPr>
            <w:tcW w:w="133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52082115" w14:textId="51C29F39" w:rsidR="00FD5CD3" w:rsidRPr="0096580B" w:rsidRDefault="00FD5CD3" w:rsidP="00FD5CD3">
            <w:pPr>
              <w:snapToGrid w:val="0"/>
              <w:spacing w:line="400" w:lineRule="exact"/>
              <w:ind w:firstLineChars="200" w:firstLine="408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免許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C2CF3C" w14:textId="58D77165" w:rsidR="00FD5CD3" w:rsidRPr="0096580B" w:rsidRDefault="00FD5CD3" w:rsidP="00FD5CD3">
            <w:pPr>
              <w:tabs>
                <w:tab w:val="left" w:pos="562"/>
                <w:tab w:val="left" w:pos="1696"/>
                <w:tab w:val="left" w:pos="3825"/>
              </w:tabs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□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B79BD2" w14:textId="06AADEA7" w:rsidR="00FD5CD3" w:rsidRPr="0096580B" w:rsidRDefault="00FD5CD3" w:rsidP="00FD5CD3">
            <w:pPr>
              <w:tabs>
                <w:tab w:val="left" w:pos="562"/>
                <w:tab w:val="left" w:pos="1696"/>
                <w:tab w:val="left" w:pos="3825"/>
              </w:tabs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医師</w:t>
            </w:r>
          </w:p>
        </w:tc>
        <w:tc>
          <w:tcPr>
            <w:tcW w:w="5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E9F102" w14:textId="308478AD" w:rsidR="00FD5CD3" w:rsidRPr="0096580B" w:rsidRDefault="00FD5CD3" w:rsidP="00FD5CD3">
            <w:pPr>
              <w:tabs>
                <w:tab w:val="left" w:pos="562"/>
                <w:tab w:val="left" w:pos="1696"/>
                <w:tab w:val="left" w:pos="3825"/>
              </w:tabs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免許番号(　　　　　)</w:t>
            </w:r>
            <w:r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取得年（西暦　　　年）</w:t>
            </w:r>
          </w:p>
        </w:tc>
      </w:tr>
      <w:tr w:rsidR="00FD5CD3" w:rsidRPr="0096580B" w14:paraId="3F8270F1" w14:textId="77777777" w:rsidTr="00E713E1">
        <w:trPr>
          <w:trHeight w:val="20"/>
          <w:jc w:val="center"/>
        </w:trPr>
        <w:tc>
          <w:tcPr>
            <w:tcW w:w="133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13EECE21" w14:textId="77777777" w:rsidR="00FD5CD3" w:rsidRPr="0096580B" w:rsidRDefault="00FD5CD3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6685D7" w14:textId="1B72D772" w:rsidR="00FD5CD3" w:rsidRDefault="00FD5CD3" w:rsidP="00FD5CD3">
            <w:pPr>
              <w:tabs>
                <w:tab w:val="left" w:pos="562"/>
                <w:tab w:val="left" w:pos="1696"/>
                <w:tab w:val="left" w:pos="3825"/>
              </w:tabs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□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2973FE" w14:textId="74203678" w:rsidR="00FD5CD3" w:rsidRPr="0096580B" w:rsidRDefault="00FD5CD3" w:rsidP="00FD5CD3">
            <w:pPr>
              <w:tabs>
                <w:tab w:val="left" w:pos="562"/>
                <w:tab w:val="left" w:pos="1696"/>
                <w:tab w:val="left" w:pos="3825"/>
              </w:tabs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歯科医師</w:t>
            </w:r>
          </w:p>
        </w:tc>
        <w:tc>
          <w:tcPr>
            <w:tcW w:w="5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C53A234" w14:textId="2966FAA9" w:rsidR="00FD5CD3" w:rsidRPr="0096580B" w:rsidRDefault="00FD5CD3" w:rsidP="00FD5CD3">
            <w:pPr>
              <w:tabs>
                <w:tab w:val="left" w:pos="562"/>
                <w:tab w:val="left" w:pos="1696"/>
                <w:tab w:val="left" w:pos="3825"/>
              </w:tabs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免許番号(　　　　　)</w:t>
            </w:r>
            <w:r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取得年（西暦　　　年）</w:t>
            </w:r>
          </w:p>
        </w:tc>
      </w:tr>
      <w:tr w:rsidR="00FD5CD3" w:rsidRPr="0096580B" w14:paraId="3DEB19F2" w14:textId="77777777" w:rsidTr="00E713E1">
        <w:trPr>
          <w:trHeight w:val="20"/>
          <w:jc w:val="center"/>
        </w:trPr>
        <w:tc>
          <w:tcPr>
            <w:tcW w:w="133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29406A8" w14:textId="77777777" w:rsidR="00FD5CD3" w:rsidRPr="0096580B" w:rsidRDefault="00FD5CD3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D03A0A" w14:textId="381BA49E" w:rsidR="00FD5CD3" w:rsidRPr="0096580B" w:rsidRDefault="00FD5CD3" w:rsidP="00FD5CD3">
            <w:pPr>
              <w:tabs>
                <w:tab w:val="left" w:pos="562"/>
                <w:tab w:val="left" w:pos="1696"/>
                <w:tab w:val="left" w:pos="3825"/>
              </w:tabs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□</w:t>
            </w:r>
          </w:p>
        </w:tc>
        <w:tc>
          <w:tcPr>
            <w:tcW w:w="77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1B23D6B" w14:textId="7A9B7A1A" w:rsidR="00FD5CD3" w:rsidRPr="0096580B" w:rsidRDefault="00FD5CD3" w:rsidP="00FD5CD3">
            <w:pPr>
              <w:tabs>
                <w:tab w:val="left" w:pos="562"/>
                <w:tab w:val="left" w:pos="1696"/>
                <w:tab w:val="left" w:pos="3825"/>
              </w:tabs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その他</w:t>
            </w:r>
          </w:p>
        </w:tc>
      </w:tr>
      <w:tr w:rsidR="00FD5CD3" w:rsidRPr="0096580B" w14:paraId="34F2DB33" w14:textId="77777777" w:rsidTr="00E713E1">
        <w:trPr>
          <w:trHeight w:val="20"/>
          <w:jc w:val="center"/>
        </w:trPr>
        <w:tc>
          <w:tcPr>
            <w:tcW w:w="13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D70403" w14:textId="77777777" w:rsidR="00FD5CD3" w:rsidRPr="0096580B" w:rsidRDefault="00FD5CD3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  <w:tc>
          <w:tcPr>
            <w:tcW w:w="3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AE7526" w14:textId="773A1EF5" w:rsidR="00FD5CD3" w:rsidRDefault="00FD5CD3" w:rsidP="00FD5CD3">
            <w:pPr>
              <w:tabs>
                <w:tab w:val="left" w:pos="562"/>
                <w:tab w:val="left" w:pos="1696"/>
                <w:tab w:val="left" w:pos="3825"/>
              </w:tabs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 xml:space="preserve">（　　　　　　　　　　　　）　</w:t>
            </w:r>
          </w:p>
        </w:tc>
        <w:tc>
          <w:tcPr>
            <w:tcW w:w="5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D113D7" w14:textId="2715CDC8" w:rsidR="00FD5CD3" w:rsidRPr="0096580B" w:rsidRDefault="00FD5CD3" w:rsidP="00FD5CD3">
            <w:pPr>
              <w:tabs>
                <w:tab w:val="left" w:pos="562"/>
                <w:tab w:val="left" w:pos="1696"/>
                <w:tab w:val="left" w:pos="3825"/>
              </w:tabs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免許番号(　　　　　)</w:t>
            </w:r>
            <w:r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取得年（西暦　　　年）</w:t>
            </w:r>
          </w:p>
        </w:tc>
      </w:tr>
      <w:tr w:rsidR="00FD5CD3" w:rsidRPr="0096580B" w14:paraId="56C51826" w14:textId="77777777" w:rsidTr="00E713E1">
        <w:trPr>
          <w:trHeight w:val="2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CEFD35" w14:textId="313486D5" w:rsidR="00FD5CD3" w:rsidRPr="0096580B" w:rsidRDefault="00FD5CD3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認定医等の資格</w:t>
            </w:r>
            <w:r>
              <w:rPr>
                <w:rFonts w:ascii="游明朝" w:eastAsia="游明朝" w:hAnsi="游明朝" w:hint="eastAsia"/>
                <w:spacing w:val="0"/>
                <w:szCs w:val="21"/>
              </w:rPr>
              <w:t>等</w:t>
            </w:r>
          </w:p>
        </w:tc>
        <w:tc>
          <w:tcPr>
            <w:tcW w:w="83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D4D390" w14:textId="3839A7D6" w:rsidR="00FD5CD3" w:rsidRPr="0096580B" w:rsidRDefault="00FD5CD3" w:rsidP="00FD5CD3">
            <w:pPr>
              <w:tabs>
                <w:tab w:val="left" w:pos="562"/>
                <w:tab w:val="left" w:pos="1696"/>
                <w:tab w:val="left" w:pos="3825"/>
              </w:tabs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</w:p>
        </w:tc>
      </w:tr>
      <w:tr w:rsidR="0096580B" w:rsidRPr="0096580B" w14:paraId="61BDBEB9" w14:textId="77777777" w:rsidTr="00E713E1">
        <w:trPr>
          <w:trHeight w:val="20"/>
          <w:jc w:val="center"/>
        </w:trPr>
        <w:tc>
          <w:tcPr>
            <w:tcW w:w="133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EDC133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勤務歴</w:t>
            </w:r>
          </w:p>
          <w:p w14:paraId="0619B4B2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（過去5年程度）</w:t>
            </w:r>
          </w:p>
        </w:tc>
        <w:tc>
          <w:tcPr>
            <w:tcW w:w="8307" w:type="dxa"/>
            <w:gridSpan w:val="9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14:paraId="2335CB1C" w14:textId="67727869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西暦　</w:t>
            </w:r>
            <w:r w:rsidR="00FD5CD3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年</w:t>
            </w:r>
            <w:r w:rsidR="008068A8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月～西暦　</w:t>
            </w:r>
            <w:r w:rsidR="00FD5CD3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年　</w:t>
            </w:r>
            <w:r w:rsidR="008068A8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月：</w:t>
            </w:r>
          </w:p>
        </w:tc>
      </w:tr>
      <w:tr w:rsidR="0096580B" w:rsidRPr="0096580B" w14:paraId="60122967" w14:textId="77777777" w:rsidTr="00E713E1">
        <w:trPr>
          <w:trHeight w:val="20"/>
          <w:jc w:val="center"/>
        </w:trPr>
        <w:tc>
          <w:tcPr>
            <w:tcW w:w="133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4A98F9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  <w:tc>
          <w:tcPr>
            <w:tcW w:w="8307" w:type="dxa"/>
            <w:gridSpan w:val="9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14:paraId="13DB532A" w14:textId="6C2F2384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西暦　</w:t>
            </w:r>
            <w:r w:rsidR="00FD5CD3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年</w:t>
            </w:r>
            <w:r w:rsidR="008068A8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月～西暦　</w:t>
            </w:r>
            <w:r w:rsidR="00FD5CD3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年　</w:t>
            </w:r>
            <w:r w:rsidR="008068A8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月：</w:t>
            </w:r>
          </w:p>
        </w:tc>
      </w:tr>
      <w:tr w:rsidR="0096580B" w:rsidRPr="0096580B" w14:paraId="6F923234" w14:textId="77777777" w:rsidTr="00E713E1">
        <w:trPr>
          <w:trHeight w:val="20"/>
          <w:jc w:val="center"/>
        </w:trPr>
        <w:tc>
          <w:tcPr>
            <w:tcW w:w="133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CB48A2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  <w:tc>
          <w:tcPr>
            <w:tcW w:w="8307" w:type="dxa"/>
            <w:gridSpan w:val="9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14:paraId="18AE3E21" w14:textId="07769B44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西暦　　</w:t>
            </w:r>
            <w:r w:rsidR="00FD5CD3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年</w:t>
            </w:r>
            <w:r w:rsidR="008068A8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月～西暦　</w:t>
            </w:r>
            <w:r w:rsidR="00FD5CD3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年　</w:t>
            </w:r>
            <w:r w:rsidR="008068A8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月：</w:t>
            </w:r>
          </w:p>
        </w:tc>
      </w:tr>
      <w:tr w:rsidR="0096580B" w:rsidRPr="0096580B" w14:paraId="45E63F2C" w14:textId="77777777" w:rsidTr="00E713E1">
        <w:trPr>
          <w:trHeight w:val="20"/>
          <w:jc w:val="center"/>
        </w:trPr>
        <w:tc>
          <w:tcPr>
            <w:tcW w:w="133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9CFA43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  <w:tc>
          <w:tcPr>
            <w:tcW w:w="8307" w:type="dxa"/>
            <w:gridSpan w:val="9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14:paraId="5F39C277" w14:textId="54BA3B02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西暦　</w:t>
            </w:r>
            <w:r w:rsidR="00FD5CD3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年　</w:t>
            </w:r>
            <w:r w:rsidR="008068A8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月～西暦　</w:t>
            </w:r>
            <w:r w:rsidR="00FD5CD3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年　</w:t>
            </w:r>
            <w:r w:rsidR="008068A8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月：</w:t>
            </w:r>
          </w:p>
        </w:tc>
      </w:tr>
      <w:tr w:rsidR="0096580B" w:rsidRPr="0096580B" w14:paraId="028884C6" w14:textId="77777777" w:rsidTr="00E713E1">
        <w:trPr>
          <w:trHeight w:val="20"/>
          <w:jc w:val="center"/>
        </w:trPr>
        <w:tc>
          <w:tcPr>
            <w:tcW w:w="133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126310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  <w:tc>
          <w:tcPr>
            <w:tcW w:w="8307" w:type="dxa"/>
            <w:gridSpan w:val="9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6F1BC1" w14:textId="3DFBBE4C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西暦　</w:t>
            </w:r>
            <w:r w:rsidR="00FD5CD3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年</w:t>
            </w:r>
            <w:r w:rsidR="008068A8">
              <w:rPr>
                <w:rFonts w:ascii="游明朝" w:eastAsia="游明朝" w:hAnsi="游明朝" w:hint="eastAsia"/>
                <w:spacing w:val="0"/>
                <w:szCs w:val="21"/>
              </w:rPr>
              <w:t xml:space="preserve">　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 xml:space="preserve">　月～現在：</w:t>
            </w:r>
          </w:p>
        </w:tc>
      </w:tr>
      <w:tr w:rsidR="0096580B" w:rsidRPr="0096580B" w14:paraId="03EF2F93" w14:textId="77777777" w:rsidTr="00E713E1">
        <w:trPr>
          <w:trHeight w:val="2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5A423F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専門分野</w:t>
            </w:r>
          </w:p>
        </w:tc>
        <w:tc>
          <w:tcPr>
            <w:tcW w:w="83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AC4C13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</w:tr>
      <w:tr w:rsidR="0096580B" w:rsidRPr="0096580B" w14:paraId="51F5E0F6" w14:textId="77777777" w:rsidTr="00E713E1">
        <w:trPr>
          <w:trHeight w:val="2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00D680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所属学会等</w:t>
            </w:r>
          </w:p>
        </w:tc>
        <w:tc>
          <w:tcPr>
            <w:tcW w:w="83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319389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</w:tr>
      <w:tr w:rsidR="0096580B" w:rsidRPr="0096580B" w14:paraId="1D142E06" w14:textId="77777777" w:rsidTr="00E713E1">
        <w:trPr>
          <w:trHeight w:val="2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B2A9D3" w14:textId="43307B56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主な研究内容、著書･論文等</w:t>
            </w:r>
          </w:p>
          <w:p w14:paraId="4D29D88C" w14:textId="1D9ACF1E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EA27D5">
              <w:rPr>
                <w:rFonts w:ascii="游明朝" w:eastAsia="游明朝" w:hAnsi="游明朝" w:hint="eastAsia"/>
                <w:spacing w:val="0"/>
                <w:sz w:val="16"/>
                <w:szCs w:val="16"/>
              </w:rPr>
              <w:t>（</w:t>
            </w:r>
            <w:r w:rsidR="00FD5CD3" w:rsidRPr="00EA27D5">
              <w:rPr>
                <w:rFonts w:ascii="游明朝" w:eastAsia="游明朝" w:hAnsi="游明朝" w:hint="eastAsia"/>
                <w:spacing w:val="0"/>
                <w:sz w:val="16"/>
                <w:szCs w:val="16"/>
              </w:rPr>
              <w:t>研究</w:t>
            </w:r>
            <w:r w:rsidRPr="00EA27D5">
              <w:rPr>
                <w:rFonts w:ascii="游明朝" w:eastAsia="游明朝" w:hAnsi="游明朝" w:hint="eastAsia"/>
                <w:spacing w:val="0"/>
                <w:sz w:val="16"/>
                <w:szCs w:val="16"/>
              </w:rPr>
              <w:t>等に関連するもので直近の10編以内）</w:t>
            </w:r>
          </w:p>
        </w:tc>
        <w:tc>
          <w:tcPr>
            <w:tcW w:w="83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96544FB" w14:textId="77777777" w:rsidR="0096580B" w:rsidRPr="0096580B" w:rsidRDefault="0096580B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</w:tr>
      <w:tr w:rsidR="00E713E1" w:rsidRPr="0096580B" w14:paraId="68F04AD0" w14:textId="77777777" w:rsidTr="00E713E1">
        <w:trPr>
          <w:trHeight w:val="20"/>
          <w:jc w:val="center"/>
        </w:trPr>
        <w:tc>
          <w:tcPr>
            <w:tcW w:w="133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05DB9B4C" w14:textId="0C16BFCF" w:rsidR="00E713E1" w:rsidRPr="00E713E1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E713E1">
              <w:rPr>
                <w:rFonts w:ascii="游明朝" w:eastAsia="游明朝" w:hAnsi="游明朝" w:hint="eastAsia"/>
                <w:spacing w:val="0"/>
                <w:szCs w:val="21"/>
              </w:rPr>
              <w:t>臨床研究</w:t>
            </w:r>
            <w:r>
              <w:rPr>
                <w:rFonts w:ascii="游明朝" w:eastAsia="游明朝" w:hAnsi="游明朝" w:hint="eastAsia"/>
                <w:spacing w:val="0"/>
                <w:szCs w:val="21"/>
              </w:rPr>
              <w:t>等の</w:t>
            </w:r>
            <w:r w:rsidRPr="00E713E1">
              <w:rPr>
                <w:rFonts w:ascii="游明朝" w:eastAsia="游明朝" w:hAnsi="游明朝" w:hint="eastAsia"/>
                <w:spacing w:val="0"/>
                <w:szCs w:val="21"/>
              </w:rPr>
              <w:t>経験</w:t>
            </w:r>
          </w:p>
        </w:tc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240AB3F" w14:textId="0DE7666C" w:rsidR="00E713E1" w:rsidRPr="00E713E1" w:rsidRDefault="00E713E1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□</w:t>
            </w:r>
          </w:p>
        </w:tc>
        <w:tc>
          <w:tcPr>
            <w:tcW w:w="78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E1791E" w14:textId="54E1F9FB" w:rsidR="00E713E1" w:rsidRPr="00E713E1" w:rsidRDefault="00E713E1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有</w:t>
            </w:r>
          </w:p>
        </w:tc>
      </w:tr>
      <w:tr w:rsidR="00E713E1" w:rsidRPr="0096580B" w14:paraId="38147CF5" w14:textId="77777777" w:rsidTr="00E713E1">
        <w:trPr>
          <w:trHeight w:val="20"/>
          <w:jc w:val="center"/>
        </w:trPr>
        <w:tc>
          <w:tcPr>
            <w:tcW w:w="133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957499A" w14:textId="77777777" w:rsidR="00E713E1" w:rsidRPr="00E713E1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AF6033" w14:textId="282875B3" w:rsidR="00E713E1" w:rsidRDefault="00E713E1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研究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責任</w:t>
            </w:r>
            <w:r>
              <w:rPr>
                <w:rFonts w:ascii="游明朝" w:eastAsia="游明朝" w:hAnsi="游明朝" w:hint="eastAsia"/>
                <w:spacing w:val="0"/>
                <w:szCs w:val="21"/>
              </w:rPr>
              <w:t>者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の経験(件数)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A1B34A" w14:textId="3D89FB32" w:rsidR="00E713E1" w:rsidRDefault="00E713E1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□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67FCBF" w14:textId="38084071" w:rsidR="00E713E1" w:rsidRDefault="00E713E1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有（　　　　　　件）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E2EFF3D" w14:textId="67D8EEAB" w:rsidR="00E713E1" w:rsidRDefault="00E713E1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□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0A7AC5" w14:textId="595C5B5D" w:rsidR="00E713E1" w:rsidRDefault="00E713E1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無</w:t>
            </w:r>
          </w:p>
        </w:tc>
      </w:tr>
      <w:tr w:rsidR="00E713E1" w:rsidRPr="0096580B" w14:paraId="478FACBE" w14:textId="77777777" w:rsidTr="00E713E1">
        <w:trPr>
          <w:trHeight w:val="20"/>
          <w:jc w:val="center"/>
        </w:trPr>
        <w:tc>
          <w:tcPr>
            <w:tcW w:w="133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2277AD99" w14:textId="77777777" w:rsidR="00E713E1" w:rsidRPr="00E713E1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4B8898" w14:textId="6932614E" w:rsidR="00E713E1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研究分担者</w:t>
            </w:r>
            <w:r w:rsidRPr="0096580B">
              <w:rPr>
                <w:rFonts w:ascii="游明朝" w:eastAsia="游明朝" w:hAnsi="游明朝" w:hint="eastAsia"/>
                <w:spacing w:val="0"/>
                <w:szCs w:val="21"/>
              </w:rPr>
              <w:t>の経験(件数)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C40A08" w14:textId="73F405CD" w:rsidR="00E713E1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□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C1B471" w14:textId="738F8EFE" w:rsidR="00E713E1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有（　　　　　　件）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1341D3C" w14:textId="656D9A7C" w:rsidR="00E713E1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□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523388" w14:textId="38CC7CC3" w:rsidR="00E713E1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無</w:t>
            </w:r>
          </w:p>
        </w:tc>
      </w:tr>
      <w:tr w:rsidR="00E713E1" w:rsidRPr="0096580B" w14:paraId="4A0691E4" w14:textId="77777777" w:rsidTr="00E713E1">
        <w:trPr>
          <w:trHeight w:val="20"/>
          <w:jc w:val="center"/>
        </w:trPr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559104" w14:textId="77777777" w:rsidR="00E713E1" w:rsidRPr="0096580B" w:rsidRDefault="00E713E1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9AFDD2" w14:textId="5B56E734" w:rsidR="00E713E1" w:rsidRPr="0096580B" w:rsidRDefault="00E713E1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□</w:t>
            </w:r>
          </w:p>
        </w:tc>
        <w:tc>
          <w:tcPr>
            <w:tcW w:w="7886" w:type="dxa"/>
            <w:gridSpan w:val="8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91E92" w14:textId="62085737" w:rsidR="00E713E1" w:rsidRPr="0096580B" w:rsidRDefault="00E713E1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無</w:t>
            </w:r>
          </w:p>
        </w:tc>
      </w:tr>
      <w:tr w:rsidR="0096580B" w:rsidRPr="0096580B" w14:paraId="210C03FD" w14:textId="77777777" w:rsidTr="00E713E1">
        <w:trPr>
          <w:trHeight w:val="20"/>
          <w:jc w:val="center"/>
        </w:trPr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BFD58E" w14:textId="224DC91F" w:rsidR="0096580B" w:rsidRPr="0096580B" w:rsidRDefault="00E713E1" w:rsidP="00FD5CD3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連絡先</w:t>
            </w:r>
          </w:p>
        </w:tc>
        <w:tc>
          <w:tcPr>
            <w:tcW w:w="8307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023A5F8" w14:textId="2ADB8956" w:rsidR="00E713E1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住所：（〒　　　　　）</w:t>
            </w:r>
          </w:p>
          <w:p w14:paraId="31795172" w14:textId="7A2E3DBA" w:rsidR="00E713E1" w:rsidRPr="00E713E1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Cs w:val="21"/>
              </w:rPr>
              <w:t>電話：</w:t>
            </w:r>
          </w:p>
          <w:p w14:paraId="16364B66" w14:textId="5CD13CBE" w:rsidR="00E713E1" w:rsidRPr="00E713E1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>
              <w:rPr>
                <w:rFonts w:ascii="游明朝" w:eastAsia="游明朝" w:hAnsi="游明朝"/>
                <w:spacing w:val="0"/>
                <w:szCs w:val="21"/>
              </w:rPr>
              <w:t>M</w:t>
            </w:r>
            <w:r>
              <w:rPr>
                <w:rFonts w:ascii="游明朝" w:eastAsia="游明朝" w:hAnsi="游明朝" w:hint="eastAsia"/>
                <w:spacing w:val="0"/>
                <w:szCs w:val="21"/>
              </w:rPr>
              <w:t>ail：</w:t>
            </w:r>
          </w:p>
          <w:p w14:paraId="327080DA" w14:textId="3D9F8007" w:rsidR="0096580B" w:rsidRPr="0096580B" w:rsidRDefault="00E713E1" w:rsidP="00E713E1">
            <w:pPr>
              <w:snapToGrid w:val="0"/>
              <w:spacing w:line="400" w:lineRule="exact"/>
              <w:rPr>
                <w:rFonts w:ascii="游明朝" w:eastAsia="游明朝" w:hAnsi="游明朝"/>
                <w:spacing w:val="0"/>
                <w:szCs w:val="21"/>
              </w:rPr>
            </w:pPr>
            <w:r w:rsidRPr="00E713E1">
              <w:rPr>
                <w:rFonts w:ascii="游明朝" w:eastAsia="游明朝" w:hAnsi="游明朝" w:hint="eastAsia"/>
                <w:spacing w:val="0"/>
                <w:szCs w:val="21"/>
              </w:rPr>
              <w:t>原則として、上記連絡先に連絡が可能な曜日・時間帯：</w:t>
            </w:r>
          </w:p>
        </w:tc>
      </w:tr>
    </w:tbl>
    <w:p w14:paraId="3211FD33" w14:textId="459B40E6" w:rsidR="00011380" w:rsidRDefault="00011380" w:rsidP="00304C30">
      <w:pPr>
        <w:spacing w:line="360" w:lineRule="exact"/>
        <w:ind w:left="643" w:hangingChars="300" w:hanging="643"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1257"/>
        <w:gridCol w:w="2180"/>
        <w:gridCol w:w="4137"/>
      </w:tblGrid>
      <w:tr w:rsidR="00940EC9" w:rsidRPr="00026752" w14:paraId="4B676A07" w14:textId="77777777" w:rsidTr="00026752">
        <w:tc>
          <w:tcPr>
            <w:tcW w:w="5000" w:type="pct"/>
            <w:gridSpan w:val="4"/>
          </w:tcPr>
          <w:p w14:paraId="74AA7C17" w14:textId="4E811328" w:rsidR="00940EC9" w:rsidRPr="00026752" w:rsidRDefault="00940EC9" w:rsidP="0087616F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西暦　　　年　　月　　日</w:t>
            </w:r>
          </w:p>
        </w:tc>
      </w:tr>
      <w:tr w:rsidR="00940EC9" w:rsidRPr="00026752" w14:paraId="4517B4AF" w14:textId="77777777" w:rsidTr="00026752">
        <w:tc>
          <w:tcPr>
            <w:tcW w:w="5000" w:type="pct"/>
            <w:gridSpan w:val="4"/>
          </w:tcPr>
          <w:p w14:paraId="3600505C" w14:textId="77777777" w:rsidR="00940EC9" w:rsidRPr="00026752" w:rsidRDefault="00940EC9" w:rsidP="00940EC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731D0" w:rsidRPr="00026752" w14:paraId="6212C645" w14:textId="77777777" w:rsidTr="00026752">
        <w:tc>
          <w:tcPr>
            <w:tcW w:w="5000" w:type="pct"/>
            <w:gridSpan w:val="4"/>
          </w:tcPr>
          <w:p w14:paraId="2C5C0AB0" w14:textId="77777777" w:rsidR="008731D0" w:rsidRPr="00026752" w:rsidRDefault="008731D0" w:rsidP="00940EC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731D0" w:rsidRPr="00026752" w14:paraId="42B6144B" w14:textId="77777777" w:rsidTr="00026752">
        <w:tc>
          <w:tcPr>
            <w:tcW w:w="5000" w:type="pct"/>
            <w:gridSpan w:val="4"/>
          </w:tcPr>
          <w:p w14:paraId="7E6D507F" w14:textId="77777777" w:rsidR="008731D0" w:rsidRPr="00026752" w:rsidRDefault="008731D0" w:rsidP="00940EC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40EC9" w:rsidRPr="00026752" w14:paraId="22DD07FB" w14:textId="77777777" w:rsidTr="00026752">
        <w:tc>
          <w:tcPr>
            <w:tcW w:w="5000" w:type="pct"/>
            <w:gridSpan w:val="4"/>
          </w:tcPr>
          <w:p w14:paraId="068D0A08" w14:textId="77777777" w:rsidR="00940EC9" w:rsidRPr="00026752" w:rsidRDefault="00940EC9" w:rsidP="00940EC9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>公立大学法人名古屋市立大学</w:t>
            </w:r>
          </w:p>
          <w:p w14:paraId="595B6921" w14:textId="70571DF5" w:rsidR="00940EC9" w:rsidRPr="00026752" w:rsidRDefault="00940EC9" w:rsidP="00940EC9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>医学系研究倫理審査委員会委員長　様</w:t>
            </w:r>
          </w:p>
        </w:tc>
      </w:tr>
      <w:tr w:rsidR="008731D0" w:rsidRPr="00026752" w14:paraId="46A22C3E" w14:textId="77777777" w:rsidTr="00026752">
        <w:tc>
          <w:tcPr>
            <w:tcW w:w="5000" w:type="pct"/>
            <w:gridSpan w:val="4"/>
          </w:tcPr>
          <w:p w14:paraId="3FD76DF5" w14:textId="77777777" w:rsidR="008731D0" w:rsidRPr="00026752" w:rsidRDefault="008731D0" w:rsidP="00940EC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40EC9" w:rsidRPr="00026752" w14:paraId="2A63E4F9" w14:textId="77777777" w:rsidTr="00026752">
        <w:tc>
          <w:tcPr>
            <w:tcW w:w="5000" w:type="pct"/>
            <w:gridSpan w:val="4"/>
          </w:tcPr>
          <w:p w14:paraId="61704069" w14:textId="77777777" w:rsidR="00940EC9" w:rsidRPr="00026752" w:rsidRDefault="00940EC9" w:rsidP="00940EC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40EC9" w:rsidRPr="00026752" w14:paraId="4043F78B" w14:textId="77777777" w:rsidTr="00026752">
        <w:tc>
          <w:tcPr>
            <w:tcW w:w="5000" w:type="pct"/>
            <w:gridSpan w:val="4"/>
          </w:tcPr>
          <w:p w14:paraId="1487FEBB" w14:textId="1F6317B9" w:rsidR="00940EC9" w:rsidRPr="00026752" w:rsidRDefault="00940EC9" w:rsidP="00940EC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>所属長承諾書</w:t>
            </w:r>
          </w:p>
        </w:tc>
      </w:tr>
      <w:tr w:rsidR="00940EC9" w:rsidRPr="00026752" w14:paraId="131152B7" w14:textId="77777777" w:rsidTr="00026752">
        <w:tc>
          <w:tcPr>
            <w:tcW w:w="5000" w:type="pct"/>
            <w:gridSpan w:val="4"/>
          </w:tcPr>
          <w:p w14:paraId="2345A195" w14:textId="77777777" w:rsidR="00940EC9" w:rsidRPr="00026752" w:rsidRDefault="00940EC9" w:rsidP="00940EC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4DD22CE6" w14:textId="3C4429DD" w:rsidR="00940EC9" w:rsidRPr="00026752" w:rsidRDefault="00940EC9" w:rsidP="0087616F">
            <w:pPr>
              <w:spacing w:line="360" w:lineRule="exact"/>
              <w:ind w:firstLineChars="100" w:firstLine="244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40EC9" w:rsidRPr="00026752" w14:paraId="603E2CCB" w14:textId="77777777" w:rsidTr="00026752">
        <w:tc>
          <w:tcPr>
            <w:tcW w:w="1723" w:type="pct"/>
            <w:gridSpan w:val="2"/>
          </w:tcPr>
          <w:p w14:paraId="6878DE74" w14:textId="4E373D88" w:rsidR="00940EC9" w:rsidRPr="00026752" w:rsidRDefault="00940EC9" w:rsidP="00940EC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1131" w:type="pct"/>
          </w:tcPr>
          <w:p w14:paraId="52092B42" w14:textId="3F112BE8" w:rsidR="00940EC9" w:rsidRPr="00026752" w:rsidRDefault="00940EC9" w:rsidP="00940EC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>研究機関名</w:t>
            </w:r>
            <w:r w:rsidR="0087616F" w:rsidRPr="00026752">
              <w:rPr>
                <w:rFonts w:ascii="游明朝" w:eastAsia="游明朝" w:hAnsi="游明朝" w:hint="eastAsia"/>
                <w:sz w:val="24"/>
                <w:szCs w:val="24"/>
              </w:rPr>
              <w:t xml:space="preserve">　名称</w:t>
            </w:r>
          </w:p>
        </w:tc>
        <w:tc>
          <w:tcPr>
            <w:tcW w:w="2145" w:type="pct"/>
          </w:tcPr>
          <w:p w14:paraId="0A7C5E66" w14:textId="5937F043" w:rsidR="00940EC9" w:rsidRPr="00026752" w:rsidRDefault="00940EC9" w:rsidP="00940EC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40EC9" w:rsidRPr="00026752" w14:paraId="7FF718A3" w14:textId="77777777" w:rsidTr="00026752">
        <w:tc>
          <w:tcPr>
            <w:tcW w:w="1723" w:type="pct"/>
            <w:gridSpan w:val="2"/>
          </w:tcPr>
          <w:p w14:paraId="2C9A8608" w14:textId="77777777" w:rsidR="00940EC9" w:rsidRPr="00026752" w:rsidRDefault="00940EC9" w:rsidP="00940EC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31" w:type="pct"/>
          </w:tcPr>
          <w:p w14:paraId="3F14A444" w14:textId="15711774" w:rsidR="00940EC9" w:rsidRPr="00026752" w:rsidRDefault="00940EC9" w:rsidP="00940EC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>研究機関長</w:t>
            </w:r>
            <w:r w:rsidR="0087616F" w:rsidRPr="00026752">
              <w:rPr>
                <w:rFonts w:ascii="游明朝" w:eastAsia="游明朝" w:hAnsi="游明朝" w:hint="eastAsia"/>
                <w:sz w:val="24"/>
                <w:szCs w:val="24"/>
              </w:rPr>
              <w:t xml:space="preserve">　職名</w:t>
            </w:r>
          </w:p>
        </w:tc>
        <w:tc>
          <w:tcPr>
            <w:tcW w:w="2145" w:type="pct"/>
          </w:tcPr>
          <w:p w14:paraId="15EEA9DC" w14:textId="2F988195" w:rsidR="00940EC9" w:rsidRPr="00026752" w:rsidRDefault="00940EC9" w:rsidP="00940EC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7616F" w:rsidRPr="00026752" w14:paraId="2FC150BF" w14:textId="77777777" w:rsidTr="00026752">
        <w:tc>
          <w:tcPr>
            <w:tcW w:w="1723" w:type="pct"/>
            <w:gridSpan w:val="2"/>
          </w:tcPr>
          <w:p w14:paraId="1A0AE2DE" w14:textId="77777777" w:rsidR="0087616F" w:rsidRPr="00026752" w:rsidRDefault="0087616F" w:rsidP="00940EC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31" w:type="pct"/>
          </w:tcPr>
          <w:p w14:paraId="2EAE0C22" w14:textId="374F2444" w:rsidR="0087616F" w:rsidRPr="00026752" w:rsidRDefault="0087616F" w:rsidP="00940EC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氏名</w:t>
            </w:r>
          </w:p>
        </w:tc>
        <w:tc>
          <w:tcPr>
            <w:tcW w:w="2145" w:type="pct"/>
          </w:tcPr>
          <w:p w14:paraId="661431A4" w14:textId="04D596EF" w:rsidR="0087616F" w:rsidRPr="00026752" w:rsidRDefault="0087616F" w:rsidP="00940EC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押印</w:t>
            </w:r>
          </w:p>
        </w:tc>
      </w:tr>
      <w:tr w:rsidR="008731D0" w:rsidRPr="00026752" w14:paraId="6E9AD34E" w14:textId="77777777" w:rsidTr="00026752">
        <w:tc>
          <w:tcPr>
            <w:tcW w:w="5000" w:type="pct"/>
            <w:gridSpan w:val="4"/>
          </w:tcPr>
          <w:p w14:paraId="3D011BF8" w14:textId="77777777" w:rsidR="008731D0" w:rsidRPr="00026752" w:rsidRDefault="008731D0" w:rsidP="0087616F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40EC9" w:rsidRPr="00026752" w14:paraId="3542BCAD" w14:textId="77777777" w:rsidTr="00026752">
        <w:tc>
          <w:tcPr>
            <w:tcW w:w="5000" w:type="pct"/>
            <w:gridSpan w:val="4"/>
          </w:tcPr>
          <w:p w14:paraId="4C495B5C" w14:textId="3E5ABE31" w:rsidR="00940EC9" w:rsidRPr="00026752" w:rsidRDefault="00940EC9" w:rsidP="0087616F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940EC9" w:rsidRPr="00026752" w14:paraId="14067949" w14:textId="77777777" w:rsidTr="00026752">
        <w:tc>
          <w:tcPr>
            <w:tcW w:w="5000" w:type="pct"/>
            <w:gridSpan w:val="4"/>
          </w:tcPr>
          <w:p w14:paraId="5C4D1409" w14:textId="4E7C3873" w:rsidR="00940EC9" w:rsidRPr="00026752" w:rsidRDefault="0087616F" w:rsidP="0087616F">
            <w:pPr>
              <w:spacing w:line="360" w:lineRule="exact"/>
              <w:ind w:firstLineChars="100" w:firstLine="244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>下記の研究について、名古屋市立大学医学系研究倫理審査委員会へ</w:t>
            </w:r>
            <w:r w:rsidR="00DB6B1B" w:rsidRPr="00026752">
              <w:rPr>
                <w:rFonts w:ascii="游明朝" w:eastAsia="游明朝" w:hAnsi="游明朝" w:hint="eastAsia"/>
                <w:sz w:val="24"/>
                <w:szCs w:val="24"/>
              </w:rPr>
              <w:t>申請</w:t>
            </w: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>をすることを承諾します。</w:t>
            </w:r>
          </w:p>
        </w:tc>
      </w:tr>
      <w:tr w:rsidR="0087616F" w:rsidRPr="00026752" w14:paraId="11C89CD4" w14:textId="77777777" w:rsidTr="00026752">
        <w:tc>
          <w:tcPr>
            <w:tcW w:w="5000" w:type="pct"/>
            <w:gridSpan w:val="4"/>
          </w:tcPr>
          <w:p w14:paraId="48508333" w14:textId="77777777" w:rsidR="00A66AE7" w:rsidRPr="00026752" w:rsidRDefault="00A66AE7" w:rsidP="0087616F">
            <w:pPr>
              <w:spacing w:line="360" w:lineRule="exact"/>
              <w:ind w:firstLineChars="100" w:firstLine="24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  <w:p w14:paraId="0A26E916" w14:textId="0AA07260" w:rsidR="0087616F" w:rsidRPr="00026752" w:rsidRDefault="0087616F" w:rsidP="0087616F">
            <w:pPr>
              <w:spacing w:line="360" w:lineRule="exact"/>
              <w:ind w:firstLineChars="100" w:firstLine="24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>記</w:t>
            </w:r>
          </w:p>
        </w:tc>
      </w:tr>
      <w:tr w:rsidR="0087616F" w:rsidRPr="00026752" w14:paraId="4E163D43" w14:textId="77777777" w:rsidTr="00026752">
        <w:tc>
          <w:tcPr>
            <w:tcW w:w="1071" w:type="pct"/>
          </w:tcPr>
          <w:p w14:paraId="29865F1F" w14:textId="77777777" w:rsidR="0087616F" w:rsidRPr="00026752" w:rsidRDefault="0087616F" w:rsidP="0087616F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>研究課題名</w:t>
            </w:r>
          </w:p>
        </w:tc>
        <w:tc>
          <w:tcPr>
            <w:tcW w:w="3929" w:type="pct"/>
            <w:gridSpan w:val="3"/>
          </w:tcPr>
          <w:p w14:paraId="298CC990" w14:textId="77777777" w:rsidR="0087616F" w:rsidRPr="00026752" w:rsidRDefault="0087616F" w:rsidP="0087616F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0B441640" w14:textId="0D2D9A80" w:rsidR="0087616F" w:rsidRPr="00026752" w:rsidRDefault="0087616F" w:rsidP="0087616F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7616F" w:rsidRPr="00026752" w14:paraId="76200835" w14:textId="77777777" w:rsidTr="00026752">
        <w:tc>
          <w:tcPr>
            <w:tcW w:w="1071" w:type="pct"/>
          </w:tcPr>
          <w:p w14:paraId="0C06F5EF" w14:textId="77777777" w:rsidR="00DB6B1B" w:rsidRPr="00026752" w:rsidRDefault="0087616F" w:rsidP="0087616F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 xml:space="preserve">研究責任者　</w:t>
            </w:r>
          </w:p>
          <w:p w14:paraId="4EE9231E" w14:textId="74C1CE26" w:rsidR="0087616F" w:rsidRPr="00026752" w:rsidRDefault="00DB6B1B" w:rsidP="0087616F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26752">
              <w:rPr>
                <w:rFonts w:ascii="游明朝" w:eastAsia="游明朝" w:hAnsi="游明朝" w:hint="eastAsia"/>
                <w:sz w:val="24"/>
                <w:szCs w:val="24"/>
              </w:rPr>
              <w:t>所属・</w:t>
            </w:r>
            <w:r w:rsidR="0087616F" w:rsidRPr="00026752"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3929" w:type="pct"/>
            <w:gridSpan w:val="3"/>
          </w:tcPr>
          <w:p w14:paraId="17310F5D" w14:textId="77777777" w:rsidR="0087616F" w:rsidRPr="00026752" w:rsidRDefault="0087616F" w:rsidP="0087616F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15B5AFA5" w14:textId="191D6179" w:rsidR="0087616F" w:rsidRPr="00026752" w:rsidRDefault="0087616F" w:rsidP="0087616F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7616F" w:rsidRPr="00026752" w14:paraId="68B3E4AA" w14:textId="77777777" w:rsidTr="00026752">
        <w:tc>
          <w:tcPr>
            <w:tcW w:w="5000" w:type="pct"/>
            <w:gridSpan w:val="4"/>
          </w:tcPr>
          <w:p w14:paraId="45E7CD18" w14:textId="77777777" w:rsidR="0087616F" w:rsidRPr="00026752" w:rsidRDefault="0087616F" w:rsidP="0087616F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70158601" w14:textId="77777777" w:rsidR="00495409" w:rsidRPr="0096580B" w:rsidRDefault="00495409" w:rsidP="00304C30">
      <w:pPr>
        <w:spacing w:line="360" w:lineRule="exact"/>
        <w:ind w:left="643" w:hangingChars="300" w:hanging="643"/>
        <w:jc w:val="left"/>
        <w:rPr>
          <w:rFonts w:ascii="游明朝" w:eastAsia="游明朝" w:hAnsi="游明朝"/>
        </w:rPr>
      </w:pPr>
    </w:p>
    <w:sectPr w:rsidR="00495409" w:rsidRPr="0096580B" w:rsidSect="00562FF7">
      <w:headerReference w:type="default" r:id="rId7"/>
      <w:footerReference w:type="even" r:id="rId8"/>
      <w:pgSz w:w="11906" w:h="16838" w:code="9"/>
      <w:pgMar w:top="794" w:right="1134" w:bottom="794" w:left="1134" w:header="454" w:footer="454" w:gutter="0"/>
      <w:pgNumType w:start="21"/>
      <w:cols w:space="425"/>
      <w:docGrid w:type="linesAndChars" w:linePitch="28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A903" w14:textId="77777777" w:rsidR="009B425E" w:rsidRDefault="009B425E">
      <w:r>
        <w:separator/>
      </w:r>
    </w:p>
  </w:endnote>
  <w:endnote w:type="continuationSeparator" w:id="0">
    <w:p w14:paraId="79BC51EC" w14:textId="77777777" w:rsidR="009B425E" w:rsidRDefault="009B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5789" w14:textId="77777777" w:rsidR="002314B9" w:rsidRDefault="002314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A72FEC9" w14:textId="77777777" w:rsidR="002314B9" w:rsidRDefault="002314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DB5D" w14:textId="77777777" w:rsidR="009B425E" w:rsidRDefault="009B425E">
      <w:r>
        <w:separator/>
      </w:r>
    </w:p>
  </w:footnote>
  <w:footnote w:type="continuationSeparator" w:id="0">
    <w:p w14:paraId="45C5A3B9" w14:textId="77777777" w:rsidR="009B425E" w:rsidRDefault="009B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45FD" w14:textId="340D3B0A" w:rsidR="004B7E03" w:rsidRPr="004B7E03" w:rsidRDefault="004B7E03" w:rsidP="004B7E03">
    <w:pPr>
      <w:pStyle w:val="a9"/>
      <w:jc w:val="right"/>
    </w:pPr>
    <w:r w:rsidRPr="004B7E03">
      <w:rPr>
        <w:rFonts w:hint="eastAsia"/>
      </w:rPr>
      <w:t>臨床研究開発支援センター書式（2021年</w:t>
    </w:r>
    <w:r w:rsidR="00D31460">
      <w:rPr>
        <w:rFonts w:hint="eastAsia"/>
      </w:rPr>
      <w:t>7</w:t>
    </w:r>
    <w:r w:rsidRPr="004B7E03">
      <w:rPr>
        <w:rFonts w:hint="eastAsia"/>
      </w:rPr>
      <w:t>月</w:t>
    </w:r>
    <w:r w:rsidR="00D31460">
      <w:rPr>
        <w:rFonts w:hint="eastAsia"/>
      </w:rPr>
      <w:t>30</w:t>
    </w:r>
    <w:r w:rsidRPr="004B7E03">
      <w:rPr>
        <w:rFonts w:hint="eastAsia"/>
      </w:rPr>
      <w:t>日版）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88A"/>
    <w:multiLevelType w:val="hybridMultilevel"/>
    <w:tmpl w:val="5DFAA34C"/>
    <w:lvl w:ilvl="0" w:tplc="0D5609B2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明朝体" w:eastAsia="明朝体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43CB7"/>
    <w:multiLevelType w:val="hybridMultilevel"/>
    <w:tmpl w:val="D80CEB4C"/>
    <w:lvl w:ilvl="0" w:tplc="3E8E3D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AA8F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A0382"/>
    <w:multiLevelType w:val="hybridMultilevel"/>
    <w:tmpl w:val="04A23284"/>
    <w:lvl w:ilvl="0" w:tplc="15B419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2A68C8"/>
    <w:multiLevelType w:val="hybridMultilevel"/>
    <w:tmpl w:val="3D0A1AFC"/>
    <w:lvl w:ilvl="0" w:tplc="68028726">
      <w:start w:val="10"/>
      <w:numFmt w:val="decimal"/>
      <w:lvlText w:val="%1"/>
      <w:lvlJc w:val="left"/>
      <w:pPr>
        <w:tabs>
          <w:tab w:val="num" w:pos="765"/>
        </w:tabs>
        <w:ind w:left="76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8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20"/>
    <w:rsid w:val="00011380"/>
    <w:rsid w:val="000258DF"/>
    <w:rsid w:val="00026752"/>
    <w:rsid w:val="00047623"/>
    <w:rsid w:val="00065056"/>
    <w:rsid w:val="00087D02"/>
    <w:rsid w:val="001015A3"/>
    <w:rsid w:val="001213AD"/>
    <w:rsid w:val="0012516F"/>
    <w:rsid w:val="00144FF4"/>
    <w:rsid w:val="00171352"/>
    <w:rsid w:val="001803C1"/>
    <w:rsid w:val="00181117"/>
    <w:rsid w:val="00195523"/>
    <w:rsid w:val="0019603F"/>
    <w:rsid w:val="001D4692"/>
    <w:rsid w:val="001E3BBE"/>
    <w:rsid w:val="002314B9"/>
    <w:rsid w:val="00242DDF"/>
    <w:rsid w:val="0026111B"/>
    <w:rsid w:val="002755B0"/>
    <w:rsid w:val="00275698"/>
    <w:rsid w:val="00276217"/>
    <w:rsid w:val="002972A4"/>
    <w:rsid w:val="002C1E46"/>
    <w:rsid w:val="002D0582"/>
    <w:rsid w:val="002F1DC3"/>
    <w:rsid w:val="00304C30"/>
    <w:rsid w:val="00390010"/>
    <w:rsid w:val="003B34FB"/>
    <w:rsid w:val="003B7D6F"/>
    <w:rsid w:val="003C3620"/>
    <w:rsid w:val="003C6D08"/>
    <w:rsid w:val="003E5835"/>
    <w:rsid w:val="004317B2"/>
    <w:rsid w:val="00471108"/>
    <w:rsid w:val="0047580E"/>
    <w:rsid w:val="00495409"/>
    <w:rsid w:val="004963A7"/>
    <w:rsid w:val="004970C9"/>
    <w:rsid w:val="004B7E03"/>
    <w:rsid w:val="004F2B5E"/>
    <w:rsid w:val="00521F83"/>
    <w:rsid w:val="0055550B"/>
    <w:rsid w:val="005558D3"/>
    <w:rsid w:val="00562FF7"/>
    <w:rsid w:val="005665BE"/>
    <w:rsid w:val="00570AA6"/>
    <w:rsid w:val="005B0864"/>
    <w:rsid w:val="005F7C81"/>
    <w:rsid w:val="00615004"/>
    <w:rsid w:val="00631DF5"/>
    <w:rsid w:val="006610FB"/>
    <w:rsid w:val="006635D6"/>
    <w:rsid w:val="006708E3"/>
    <w:rsid w:val="006765E9"/>
    <w:rsid w:val="00685514"/>
    <w:rsid w:val="006A2162"/>
    <w:rsid w:val="006F38DD"/>
    <w:rsid w:val="006F6F56"/>
    <w:rsid w:val="007074D5"/>
    <w:rsid w:val="00710240"/>
    <w:rsid w:val="0071579F"/>
    <w:rsid w:val="00716D71"/>
    <w:rsid w:val="00737C0B"/>
    <w:rsid w:val="00755903"/>
    <w:rsid w:val="00795FED"/>
    <w:rsid w:val="007C1D3A"/>
    <w:rsid w:val="007C2B54"/>
    <w:rsid w:val="007D066D"/>
    <w:rsid w:val="00802FDA"/>
    <w:rsid w:val="008068A8"/>
    <w:rsid w:val="008335E2"/>
    <w:rsid w:val="008539B3"/>
    <w:rsid w:val="008601CB"/>
    <w:rsid w:val="008731D0"/>
    <w:rsid w:val="0087616F"/>
    <w:rsid w:val="00895BB6"/>
    <w:rsid w:val="008A2CC6"/>
    <w:rsid w:val="008A7BFF"/>
    <w:rsid w:val="008D1EDF"/>
    <w:rsid w:val="008D4446"/>
    <w:rsid w:val="008D6A6F"/>
    <w:rsid w:val="008F5BD7"/>
    <w:rsid w:val="00906967"/>
    <w:rsid w:val="009245BD"/>
    <w:rsid w:val="00926DC0"/>
    <w:rsid w:val="00940EC9"/>
    <w:rsid w:val="0095000A"/>
    <w:rsid w:val="0096580B"/>
    <w:rsid w:val="009829E2"/>
    <w:rsid w:val="009840F2"/>
    <w:rsid w:val="009974C5"/>
    <w:rsid w:val="009A019C"/>
    <w:rsid w:val="009A3169"/>
    <w:rsid w:val="009A6F45"/>
    <w:rsid w:val="009B25AB"/>
    <w:rsid w:val="009B425E"/>
    <w:rsid w:val="009C140D"/>
    <w:rsid w:val="009F195F"/>
    <w:rsid w:val="009F6940"/>
    <w:rsid w:val="009F7EA0"/>
    <w:rsid w:val="00A014F7"/>
    <w:rsid w:val="00A063B6"/>
    <w:rsid w:val="00A1640B"/>
    <w:rsid w:val="00A252DE"/>
    <w:rsid w:val="00A275F0"/>
    <w:rsid w:val="00A32CC5"/>
    <w:rsid w:val="00A46A4C"/>
    <w:rsid w:val="00A47029"/>
    <w:rsid w:val="00A66AE7"/>
    <w:rsid w:val="00A66EEB"/>
    <w:rsid w:val="00A75AD5"/>
    <w:rsid w:val="00A92CA5"/>
    <w:rsid w:val="00AA03A5"/>
    <w:rsid w:val="00AB2874"/>
    <w:rsid w:val="00AB3A93"/>
    <w:rsid w:val="00AD7F79"/>
    <w:rsid w:val="00B01931"/>
    <w:rsid w:val="00B02614"/>
    <w:rsid w:val="00B102C2"/>
    <w:rsid w:val="00B10DBE"/>
    <w:rsid w:val="00B37930"/>
    <w:rsid w:val="00B82ADA"/>
    <w:rsid w:val="00B93E46"/>
    <w:rsid w:val="00BA7DC9"/>
    <w:rsid w:val="00BE0F58"/>
    <w:rsid w:val="00C03D44"/>
    <w:rsid w:val="00C16132"/>
    <w:rsid w:val="00C17442"/>
    <w:rsid w:val="00C24B48"/>
    <w:rsid w:val="00C606B3"/>
    <w:rsid w:val="00C67074"/>
    <w:rsid w:val="00C85B6C"/>
    <w:rsid w:val="00C86C02"/>
    <w:rsid w:val="00C86FD2"/>
    <w:rsid w:val="00CC0334"/>
    <w:rsid w:val="00CF7BE1"/>
    <w:rsid w:val="00D14F22"/>
    <w:rsid w:val="00D27F8F"/>
    <w:rsid w:val="00D31460"/>
    <w:rsid w:val="00D76DE6"/>
    <w:rsid w:val="00D9451B"/>
    <w:rsid w:val="00DB06CD"/>
    <w:rsid w:val="00DB08EE"/>
    <w:rsid w:val="00DB301E"/>
    <w:rsid w:val="00DB6B1B"/>
    <w:rsid w:val="00DC17D6"/>
    <w:rsid w:val="00DF449C"/>
    <w:rsid w:val="00E030A2"/>
    <w:rsid w:val="00E24647"/>
    <w:rsid w:val="00E55A7F"/>
    <w:rsid w:val="00E5711A"/>
    <w:rsid w:val="00E64AD6"/>
    <w:rsid w:val="00E713E1"/>
    <w:rsid w:val="00E71DF7"/>
    <w:rsid w:val="00E80999"/>
    <w:rsid w:val="00E91108"/>
    <w:rsid w:val="00E94330"/>
    <w:rsid w:val="00EA27D5"/>
    <w:rsid w:val="00ED2796"/>
    <w:rsid w:val="00ED459E"/>
    <w:rsid w:val="00F15B4E"/>
    <w:rsid w:val="00F17543"/>
    <w:rsid w:val="00F35D51"/>
    <w:rsid w:val="00F846A4"/>
    <w:rsid w:val="00FB30D9"/>
    <w:rsid w:val="00FC1107"/>
    <w:rsid w:val="00FC3240"/>
    <w:rsid w:val="00FD5CD3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14242"/>
  <w15:chartTrackingRefBased/>
  <w15:docId w15:val="{D1F2403B-B849-49E5-8FB8-9E755DBC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明朝体" w:eastAsia="明朝体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sz w:val="22"/>
      <w:szCs w:val="24"/>
    </w:rPr>
  </w:style>
  <w:style w:type="paragraph" w:styleId="a6">
    <w:name w:val="Body Text"/>
    <w:basedOn w:val="a"/>
    <w:pPr>
      <w:kinsoku w:val="0"/>
      <w:wordWrap w:val="0"/>
      <w:overflowPunct w:val="0"/>
      <w:spacing w:line="243" w:lineRule="exact"/>
      <w:ind w:right="-42"/>
    </w:pPr>
    <w:rPr>
      <w:spacing w:val="0"/>
    </w:rPr>
  </w:style>
  <w:style w:type="paragraph" w:styleId="2">
    <w:name w:val="Body Text 2"/>
    <w:basedOn w:val="a"/>
    <w:pPr>
      <w:kinsoku w:val="0"/>
      <w:wordWrap w:val="0"/>
      <w:overflowPunct w:val="0"/>
      <w:spacing w:line="238" w:lineRule="exact"/>
      <w:ind w:right="68"/>
    </w:pPr>
  </w:style>
  <w:style w:type="table" w:styleId="a7">
    <w:name w:val="Table Grid"/>
    <w:basedOn w:val="a1"/>
    <w:rsid w:val="003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065056"/>
    <w:pPr>
      <w:autoSpaceDE/>
      <w:autoSpaceDN/>
      <w:spacing w:line="240" w:lineRule="auto"/>
      <w:jc w:val="right"/>
    </w:pPr>
    <w:rPr>
      <w:rFonts w:ascii="Century" w:eastAsia="ＭＳ 明朝"/>
      <w:spacing w:val="0"/>
      <w:sz w:val="22"/>
      <w:szCs w:val="22"/>
    </w:rPr>
  </w:style>
  <w:style w:type="paragraph" w:styleId="a9">
    <w:name w:val="header"/>
    <w:basedOn w:val="a"/>
    <w:link w:val="aa"/>
    <w:uiPriority w:val="99"/>
    <w:rsid w:val="007C1D3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rsid w:val="0095000A"/>
    <w:pPr>
      <w:ind w:leftChars="400" w:left="851"/>
    </w:pPr>
  </w:style>
  <w:style w:type="paragraph" w:customStyle="1" w:styleId="ac">
    <w:name w:val="一太郎８"/>
    <w:rsid w:val="0095000A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3"/>
      <w:sz w:val="21"/>
    </w:rPr>
  </w:style>
  <w:style w:type="character" w:customStyle="1" w:styleId="aa">
    <w:name w:val="ヘッダー (文字)"/>
    <w:basedOn w:val="a0"/>
    <w:link w:val="a9"/>
    <w:uiPriority w:val="99"/>
    <w:rsid w:val="004B7E03"/>
    <w:rPr>
      <w:rFonts w:ascii="明朝体" w:eastAsia="明朝体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2654;&#19990;&#23376;\Local%20Settings\Temp\H16&#27835;&#39443;&#27096;&#24335;.zip%20&#12398;&#19968;&#26178;&#12487;&#12451;&#12524;&#12463;&#12488;&#12522;%202\H16&#27835;&#39443;&#27096;&#24335;\H16&#27835;&#39443;&#27096;&#24335;\&#12304;&#27096;&#24335;2&#12305;&#27835;&#39443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【様式2】治験申請書.dot</Template>
  <TotalTime>82</TotalTime>
  <Pages>3</Pages>
  <Words>831</Words>
  <Characters>621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名古屋市立大学病院管理部事務課庶務係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美世子</dc:creator>
  <cp:keywords/>
  <dc:description/>
  <cp:lastModifiedBy>rc12</cp:lastModifiedBy>
  <cp:revision>20</cp:revision>
  <cp:lastPrinted>2021-07-19T08:53:00Z</cp:lastPrinted>
  <dcterms:created xsi:type="dcterms:W3CDTF">2021-05-26T05:05:00Z</dcterms:created>
  <dcterms:modified xsi:type="dcterms:W3CDTF">2021-07-29T08:10:00Z</dcterms:modified>
</cp:coreProperties>
</file>