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1391" w14:textId="77777777" w:rsidR="008D703F" w:rsidRPr="007739CB" w:rsidRDefault="008D703F" w:rsidP="008D703F">
      <w:pPr>
        <w:jc w:val="center"/>
        <w:rPr>
          <w:rFonts w:ascii="BIZ UDP明朝 Medium" w:eastAsia="BIZ UDP明朝 Medium" w:hAnsi="BIZ UDP明朝 Medium"/>
          <w:sz w:val="28"/>
        </w:rPr>
      </w:pPr>
      <w:r w:rsidRPr="007739CB">
        <w:rPr>
          <w:rFonts w:ascii="BIZ UDP明朝 Medium" w:eastAsia="BIZ UDP明朝 Medium" w:hAnsi="BIZ UDP明朝 Medium" w:hint="eastAsia"/>
          <w:sz w:val="28"/>
        </w:rPr>
        <w:t>被験者の募集の手順に関する資料</w:t>
      </w:r>
    </w:p>
    <w:p w14:paraId="07C4668A" w14:textId="12B5C913" w:rsidR="008D703F" w:rsidRPr="007739CB" w:rsidRDefault="00FD1994" w:rsidP="008D703F">
      <w:pPr>
        <w:jc w:val="right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(</w:t>
      </w:r>
      <w:r w:rsidRPr="007739CB">
        <w:rPr>
          <w:rFonts w:ascii="BIZ UDP明朝 Medium" w:eastAsia="BIZ UDP明朝 Medium" w:hAnsi="BIZ UDP明朝 Medium" w:cs="ＭＳ 明朝" w:hint="eastAsia"/>
        </w:rPr>
        <w:t>西暦</w:t>
      </w:r>
      <w:r w:rsidRPr="007739CB">
        <w:rPr>
          <w:rFonts w:ascii="BIZ UDP明朝 Medium" w:eastAsia="BIZ UDP明朝 Medium" w:hAnsi="BIZ UDP明朝 Medium" w:hint="eastAsia"/>
        </w:rPr>
        <w:t>)</w:t>
      </w:r>
      <w:r w:rsidR="007739CB">
        <w:rPr>
          <w:rFonts w:ascii="BIZ UDP明朝 Medium" w:eastAsia="BIZ UDP明朝 Medium" w:hAnsi="BIZ UDP明朝 Medium" w:hint="eastAsia"/>
        </w:rPr>
        <w:t xml:space="preserve">　　　</w:t>
      </w:r>
      <w:r w:rsidR="008D703F" w:rsidRPr="007739CB">
        <w:rPr>
          <w:rFonts w:ascii="BIZ UDP明朝 Medium" w:eastAsia="BIZ UDP明朝 Medium" w:hAnsi="BIZ UDP明朝 Medium" w:hint="eastAsia"/>
        </w:rPr>
        <w:t xml:space="preserve">　　年　　月　　日</w:t>
      </w:r>
    </w:p>
    <w:p w14:paraId="149E6CD7" w14:textId="10A760BF" w:rsidR="008D703F" w:rsidRPr="007739CB" w:rsidRDefault="008D703F" w:rsidP="008D703F">
      <w:pPr>
        <w:spacing w:line="240" w:lineRule="auto"/>
        <w:rPr>
          <w:rFonts w:ascii="BIZ UDP明朝 Medium" w:eastAsia="BIZ UDP明朝 Medium" w:hAnsi="BIZ UDP明朝 Medium"/>
          <w:lang w:eastAsia="zh-TW"/>
        </w:rPr>
      </w:pPr>
      <w:r w:rsidRPr="007739CB">
        <w:rPr>
          <w:rFonts w:ascii="BIZ UDP明朝 Medium" w:eastAsia="BIZ UDP明朝 Medium" w:hAnsi="BIZ UDP明朝 Medium" w:hint="eastAsia"/>
          <w:lang w:eastAsia="zh-TW"/>
        </w:rPr>
        <w:t>名古屋市立大学病院</w:t>
      </w:r>
      <w:r w:rsidR="007739CB" w:rsidRPr="007739CB">
        <w:rPr>
          <w:rFonts w:ascii="BIZ UDP明朝 Medium" w:eastAsia="BIZ UDP明朝 Medium" w:hAnsi="BIZ UDP明朝 Medium" w:hint="eastAsia"/>
        </w:rPr>
        <w:t xml:space="preserve">　病院</w:t>
      </w:r>
      <w:r w:rsidRPr="007739CB">
        <w:rPr>
          <w:rFonts w:ascii="BIZ UDP明朝 Medium" w:eastAsia="BIZ UDP明朝 Medium" w:hAnsi="BIZ UDP明朝 Medium" w:hint="eastAsia"/>
          <w:lang w:eastAsia="zh-TW"/>
        </w:rPr>
        <w:t>長　様</w:t>
      </w:r>
    </w:p>
    <w:p w14:paraId="1CC22A22" w14:textId="77777777" w:rsidR="008D703F" w:rsidRPr="007739CB" w:rsidRDefault="008D703F" w:rsidP="00842AF2">
      <w:pPr>
        <w:spacing w:line="240" w:lineRule="auto"/>
        <w:ind w:leftChars="2600" w:left="5720"/>
        <w:rPr>
          <w:rFonts w:ascii="BIZ UDP明朝 Medium" w:eastAsia="BIZ UDP明朝 Medium" w:hAnsi="BIZ UDP明朝 Medium"/>
          <w:u w:val="single"/>
        </w:rPr>
      </w:pPr>
      <w:r w:rsidRPr="007739CB">
        <w:rPr>
          <w:rFonts w:ascii="BIZ UDP明朝 Medium" w:eastAsia="BIZ UDP明朝 Medium" w:hAnsi="BIZ UDP明朝 Medium" w:hint="eastAsia"/>
          <w:u w:val="single"/>
          <w:lang w:eastAsia="zh-TW"/>
        </w:rPr>
        <w:t>治験責任医師</w:t>
      </w:r>
    </w:p>
    <w:p w14:paraId="5803B225" w14:textId="62EFA3A9" w:rsidR="00842AF2" w:rsidRPr="007739CB" w:rsidRDefault="004D1B1B" w:rsidP="00FD1994">
      <w:pPr>
        <w:tabs>
          <w:tab w:val="left" w:pos="9345"/>
        </w:tabs>
        <w:spacing w:line="240" w:lineRule="auto"/>
        <w:ind w:leftChars="2800" w:left="6160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(署名)</w:t>
      </w:r>
    </w:p>
    <w:p w14:paraId="20D61068" w14:textId="77777777" w:rsidR="008D703F" w:rsidRPr="007739CB" w:rsidRDefault="00FD1994" w:rsidP="008D703F">
      <w:pPr>
        <w:tabs>
          <w:tab w:val="left" w:pos="9135"/>
        </w:tabs>
        <w:spacing w:line="240" w:lineRule="auto"/>
        <w:ind w:leftChars="2600" w:left="5720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※</w:t>
      </w:r>
      <w:r w:rsidR="008D703F" w:rsidRPr="007739CB">
        <w:rPr>
          <w:rFonts w:ascii="BIZ UDP明朝 Medium" w:eastAsia="BIZ UDP明朝 Medium" w:hAnsi="BIZ UDP明朝 Medium" w:hint="eastAsia"/>
          <w:u w:val="single"/>
        </w:rPr>
        <w:t>治験依頼者</w:t>
      </w:r>
    </w:p>
    <w:p w14:paraId="4F402CE3" w14:textId="77777777" w:rsidR="008D703F" w:rsidRPr="007739CB" w:rsidRDefault="008D703F" w:rsidP="008D703F">
      <w:pPr>
        <w:tabs>
          <w:tab w:val="left" w:pos="9135"/>
        </w:tabs>
        <w:spacing w:line="240" w:lineRule="auto"/>
        <w:ind w:leftChars="2800" w:left="6160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住所</w:t>
      </w:r>
    </w:p>
    <w:p w14:paraId="6C06E8C3" w14:textId="77777777" w:rsidR="008D703F" w:rsidRPr="007739CB" w:rsidRDefault="008D703F" w:rsidP="008D703F">
      <w:pPr>
        <w:tabs>
          <w:tab w:val="left" w:pos="9135"/>
        </w:tabs>
        <w:spacing w:line="240" w:lineRule="auto"/>
        <w:ind w:leftChars="2800" w:left="6160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名称</w:t>
      </w:r>
    </w:p>
    <w:p w14:paraId="601C7B0C" w14:textId="77777777" w:rsidR="008D703F" w:rsidRPr="007739CB" w:rsidRDefault="008D703F" w:rsidP="008D703F">
      <w:pPr>
        <w:tabs>
          <w:tab w:val="left" w:pos="9345"/>
        </w:tabs>
        <w:spacing w:line="240" w:lineRule="auto"/>
        <w:ind w:leftChars="2800" w:left="6160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代表者</w:t>
      </w:r>
      <w:r w:rsidRPr="007739CB">
        <w:rPr>
          <w:rFonts w:ascii="BIZ UDP明朝 Medium" w:eastAsia="BIZ UDP明朝 Medium" w:hAnsi="BIZ UDP明朝 Medium" w:hint="eastAsia"/>
        </w:rPr>
        <w:tab/>
        <w:t>印</w:t>
      </w:r>
    </w:p>
    <w:p w14:paraId="3FA95F17" w14:textId="77777777" w:rsidR="008D703F" w:rsidRPr="007739CB" w:rsidRDefault="008D703F" w:rsidP="008D703F">
      <w:pPr>
        <w:tabs>
          <w:tab w:val="left" w:pos="9135"/>
        </w:tabs>
        <w:ind w:leftChars="2800" w:left="6160"/>
        <w:rPr>
          <w:rFonts w:ascii="BIZ UDP明朝 Medium" w:eastAsia="BIZ UDP明朝 Medium" w:hAnsi="BIZ UDP明朝 Medium"/>
        </w:rPr>
      </w:pPr>
    </w:p>
    <w:p w14:paraId="5FB1C620" w14:textId="77777777" w:rsidR="008D703F" w:rsidRPr="007739CB" w:rsidRDefault="008D703F" w:rsidP="008D703F">
      <w:pPr>
        <w:tabs>
          <w:tab w:val="left" w:pos="9135"/>
        </w:tabs>
        <w:jc w:val="center"/>
        <w:rPr>
          <w:rFonts w:ascii="BIZ UDP明朝 Medium" w:eastAsia="BIZ UDP明朝 Medium" w:hAnsi="BIZ UDP明朝 Medium"/>
        </w:rPr>
      </w:pPr>
      <w:r w:rsidRPr="007739CB">
        <w:rPr>
          <w:rFonts w:ascii="BIZ UDP明朝 Medium" w:eastAsia="BIZ UDP明朝 Medium" w:hAnsi="BIZ UDP明朝 Medium" w:hint="eastAsia"/>
        </w:rPr>
        <w:t>当該治験における被験者の募集について下記の方法を申請します。</w:t>
      </w:r>
    </w:p>
    <w:p w14:paraId="420AB27C" w14:textId="77777777" w:rsidR="008D703F" w:rsidRPr="007739CB" w:rsidRDefault="008D703F" w:rsidP="008D703F">
      <w:pPr>
        <w:pStyle w:val="a5"/>
        <w:spacing w:beforeLines="50" w:before="161"/>
        <w:rPr>
          <w:rFonts w:ascii="BIZ UDP明朝 Medium" w:eastAsia="BIZ UDP明朝 Medium" w:hAnsi="BIZ UDP明朝 Medium"/>
          <w:sz w:val="21"/>
        </w:rPr>
      </w:pPr>
      <w:r w:rsidRPr="007739CB">
        <w:rPr>
          <w:rFonts w:ascii="BIZ UDP明朝 Medium" w:eastAsia="BIZ UDP明朝 Medium" w:hAnsi="BIZ UDP明朝 Medium" w:hint="eastAsia"/>
          <w:sz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7695"/>
      </w:tblGrid>
      <w:tr w:rsidR="008D703F" w:rsidRPr="007739CB" w14:paraId="5815C8DE" w14:textId="77777777">
        <w:trPr>
          <w:trHeight w:val="908"/>
        </w:trPr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14:paraId="2F6E185D" w14:textId="77777777" w:rsidR="008D703F" w:rsidRPr="007739CB" w:rsidRDefault="008D703F" w:rsidP="00C45B52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pacing w:val="75"/>
                <w:kern w:val="0"/>
                <w:szCs w:val="22"/>
                <w:fitText w:val="1650" w:id="-1814812415"/>
              </w:rPr>
              <w:t>治験課題</w:t>
            </w:r>
            <w:r w:rsidRPr="007739CB">
              <w:rPr>
                <w:rFonts w:ascii="BIZ UDP明朝 Medium" w:eastAsia="BIZ UDP明朝 Medium" w:hAnsi="BIZ UDP明朝 Medium" w:hint="eastAsia"/>
                <w:spacing w:val="0"/>
                <w:kern w:val="0"/>
                <w:szCs w:val="22"/>
                <w:fitText w:val="1650" w:id="-1814812415"/>
              </w:rPr>
              <w:t>名</w:t>
            </w:r>
          </w:p>
        </w:tc>
        <w:tc>
          <w:tcPr>
            <w:tcW w:w="7898" w:type="dxa"/>
            <w:tcBorders>
              <w:right w:val="single" w:sz="4" w:space="0" w:color="auto"/>
            </w:tcBorders>
            <w:vAlign w:val="center"/>
          </w:tcPr>
          <w:p w14:paraId="2DA96F0B" w14:textId="77777777" w:rsidR="006F299C" w:rsidRPr="007739CB" w:rsidRDefault="006F299C" w:rsidP="00C45B52">
            <w:pPr>
              <w:spacing w:line="240" w:lineRule="auto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8D703F" w:rsidRPr="007739CB" w14:paraId="56161675" w14:textId="77777777">
        <w:trPr>
          <w:trHeight w:val="6684"/>
        </w:trPr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14:paraId="56C7DE9D" w14:textId="77777777" w:rsidR="008D703F" w:rsidRPr="007739CB" w:rsidRDefault="008D703F" w:rsidP="00C45B52">
            <w:pPr>
              <w:jc w:val="distribute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pacing w:val="0"/>
                <w:kern w:val="0"/>
                <w:szCs w:val="22"/>
              </w:rPr>
              <w:t>被験者</w:t>
            </w:r>
          </w:p>
          <w:p w14:paraId="4CB41170" w14:textId="77777777" w:rsidR="008D703F" w:rsidRPr="007739CB" w:rsidRDefault="008D703F" w:rsidP="00C45B52">
            <w:pPr>
              <w:jc w:val="distribute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pacing w:val="0"/>
                <w:kern w:val="0"/>
                <w:szCs w:val="22"/>
              </w:rPr>
              <w:t>募集方法</w:t>
            </w:r>
          </w:p>
        </w:tc>
        <w:tc>
          <w:tcPr>
            <w:tcW w:w="7898" w:type="dxa"/>
            <w:tcBorders>
              <w:right w:val="single" w:sz="4" w:space="0" w:color="auto"/>
            </w:tcBorders>
            <w:vAlign w:val="center"/>
          </w:tcPr>
          <w:p w14:paraId="330DDED0" w14:textId="0351290B" w:rsidR="008D703F" w:rsidRPr="007739CB" w:rsidRDefault="001B7EE5" w:rsidP="00690B1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■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 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診療科での被験者スクリーニング</w:t>
            </w:r>
          </w:p>
          <w:p w14:paraId="3629A555" w14:textId="1ACEB6F5" w:rsidR="00690B15" w:rsidRPr="007739CB" w:rsidRDefault="001B7EE5" w:rsidP="00690B15">
            <w:pPr>
              <w:tabs>
                <w:tab w:val="left" w:pos="1896"/>
              </w:tabs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" w:val="名古屋市"/>
                <w:attr w:name="AddressList" w:val="23:愛知県名古屋市;"/>
              </w:smartTagPr>
              <w:r w:rsidR="00690B15" w:rsidRPr="007739CB">
                <w:rPr>
                  <w:rFonts w:ascii="BIZ UDP明朝 Medium" w:eastAsia="BIZ UDP明朝 Medium" w:hAnsi="BIZ UDP明朝 Medium" w:hint="eastAsia"/>
                  <w:szCs w:val="22"/>
                </w:rPr>
                <w:t>名古屋市</w:t>
              </w:r>
            </w:smartTag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立大学病院　</w:t>
            </w:r>
            <w:r w:rsidR="00EA4AC6" w:rsidRPr="007739CB">
              <w:rPr>
                <w:rFonts w:ascii="BIZ UDP明朝 Medium" w:eastAsia="BIZ UDP明朝 Medium" w:hAnsi="BIZ UDP明朝 Medium" w:hint="eastAsia"/>
                <w:szCs w:val="22"/>
              </w:rPr>
              <w:t>臨床研究開発支援センター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>ホームページ</w:t>
            </w:r>
          </w:p>
          <w:p w14:paraId="76B88A90" w14:textId="4A3EAF5C" w:rsidR="00690B15" w:rsidRPr="007739CB" w:rsidRDefault="001B7EE5" w:rsidP="00690B15">
            <w:pPr>
              <w:tabs>
                <w:tab w:val="left" w:pos="1896"/>
              </w:tabs>
              <w:spacing w:line="240" w:lineRule="auto"/>
              <w:ind w:left="36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>掲載の内容（案）：添付資料</w:t>
            </w:r>
          </w:p>
          <w:p w14:paraId="42116ADF" w14:textId="77777777" w:rsidR="001B7EE5" w:rsidRDefault="001B7EE5" w:rsidP="001B7EE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被験者募集用資料（ポスターを除く）の院内設置</w:t>
            </w:r>
          </w:p>
          <w:p w14:paraId="38A93CE6" w14:textId="77777777" w:rsidR="001B7EE5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設置予定場所：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2E838DFF" w14:textId="77777777" w:rsidR="001B7EE5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設置予定期間：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IRB承認日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から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被験者登録期限終了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まで</w:t>
            </w:r>
          </w:p>
          <w:p w14:paraId="5A761BF0" w14:textId="75EB119E" w:rsidR="008D703F" w:rsidRPr="007739CB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設置資料（案）：添付資料</w:t>
            </w:r>
          </w:p>
          <w:p w14:paraId="725B5C12" w14:textId="77777777" w:rsidR="001B7EE5" w:rsidRDefault="001B7EE5" w:rsidP="001B7EE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被験者募集用ポスターの院内掲示</w:t>
            </w:r>
          </w:p>
          <w:p w14:paraId="36ACFCEB" w14:textId="77777777" w:rsidR="001B7EE5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掲示予定場所：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　　　　　　　　　　　　　　　　　　　　　　　　</w:t>
            </w:r>
          </w:p>
          <w:p w14:paraId="793D1D7A" w14:textId="77777777" w:rsidR="001B7EE5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掲示予定期間：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IRB承認日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から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690B15"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被験者登録期限終了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まで</w:t>
            </w:r>
          </w:p>
          <w:p w14:paraId="57F978DE" w14:textId="67B01C13" w:rsidR="008D703F" w:rsidRPr="007739CB" w:rsidRDefault="001B7EE5" w:rsidP="001B7EE5">
            <w:pPr>
              <w:autoSpaceDE/>
              <w:autoSpaceDN/>
              <w:spacing w:line="240" w:lineRule="auto"/>
              <w:ind w:firstLineChars="150" w:firstLine="330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ポスター（案）：添付資料</w:t>
            </w:r>
          </w:p>
          <w:p w14:paraId="189ED237" w14:textId="62204117" w:rsidR="008D703F" w:rsidRPr="007739CB" w:rsidRDefault="001B7EE5" w:rsidP="001B7EE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治験依頼者による被験者募集の公示</w:t>
            </w:r>
            <w:r w:rsidR="006F299C" w:rsidRPr="007739CB">
              <w:rPr>
                <w:rFonts w:ascii="BIZ UDP明朝 Medium" w:eastAsia="BIZ UDP明朝 Medium" w:hAnsi="BIZ UDP明朝 Medium" w:hint="eastAsia"/>
                <w:szCs w:val="21"/>
                <w:vertAlign w:val="superscript"/>
              </w:rPr>
              <w:t>※</w:t>
            </w:r>
          </w:p>
          <w:p w14:paraId="1FF33B3C" w14:textId="77777777" w:rsidR="008D703F" w:rsidRPr="007739CB" w:rsidRDefault="00690B1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□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インターネット</w:t>
            </w:r>
          </w:p>
          <w:p w14:paraId="51342990" w14:textId="748E277E" w:rsidR="008D703F" w:rsidRPr="007739CB" w:rsidRDefault="001B7EE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公示予定期間：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>(西暦)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年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日から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>(西暦)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年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日まで</w:t>
            </w:r>
          </w:p>
          <w:p w14:paraId="592B5F10" w14:textId="6DCA797F" w:rsidR="008D703F" w:rsidRPr="007739CB" w:rsidRDefault="001B7EE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本院への被験者紹介の受け入れ：　□有り　□無し　□該当しない</w:t>
            </w:r>
          </w:p>
          <w:p w14:paraId="6FEADC46" w14:textId="77777777" w:rsidR="008D703F" w:rsidRPr="007739CB" w:rsidRDefault="008D703F" w:rsidP="00C45B52">
            <w:pPr>
              <w:spacing w:line="240" w:lineRule="auto"/>
              <w:ind w:leftChars="127" w:left="279"/>
              <w:jc w:val="right"/>
              <w:rPr>
                <w:rFonts w:ascii="BIZ UDP明朝 Medium" w:eastAsia="BIZ UDP明朝 Medium" w:hAnsi="BIZ UDP明朝 Medium"/>
                <w:sz w:val="20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＊添付資料：被験者紹介・来院手順の資料（「有り」の場合）</w:t>
            </w:r>
          </w:p>
          <w:p w14:paraId="2011661D" w14:textId="77777777" w:rsidR="008D703F" w:rsidRPr="007739CB" w:rsidRDefault="00690B1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zCs w:val="22"/>
              </w:rPr>
              <w:t xml:space="preserve">□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新聞又は雑誌広告（他地域での広告を含む）</w:t>
            </w:r>
          </w:p>
          <w:p w14:paraId="5687239A" w14:textId="252EED15" w:rsidR="008D703F" w:rsidRPr="007739CB" w:rsidRDefault="001B7EE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広告媒体：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14:paraId="196DA636" w14:textId="32201A8C" w:rsidR="008D703F" w:rsidRPr="007739CB" w:rsidRDefault="001B7EE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広告予定日：</w:t>
            </w:r>
            <w:r w:rsidR="00FD1994" w:rsidRPr="007739CB">
              <w:rPr>
                <w:rFonts w:ascii="BIZ UDP明朝 Medium" w:eastAsia="BIZ UDP明朝 Medium" w:hAnsi="BIZ UDP明朝 Medium" w:hint="eastAsia"/>
                <w:szCs w:val="22"/>
              </w:rPr>
              <w:t>(西暦)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年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月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  <w:u w:val="single"/>
              </w:rPr>
              <w:t xml:space="preserve">　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日</w:t>
            </w:r>
          </w:p>
          <w:p w14:paraId="1E8E223D" w14:textId="26D4F76D" w:rsidR="008D703F" w:rsidRPr="007739CB" w:rsidRDefault="001B7EE5" w:rsidP="00C45B52">
            <w:pPr>
              <w:spacing w:line="240" w:lineRule="auto"/>
              <w:ind w:leftChars="127" w:left="279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本院への被験者紹介の受け入れ：　□有り　□無し　□該当しない</w:t>
            </w:r>
          </w:p>
          <w:p w14:paraId="4DC42F9D" w14:textId="77777777" w:rsidR="008D703F" w:rsidRPr="007739CB" w:rsidRDefault="008D703F" w:rsidP="00C45B52">
            <w:pPr>
              <w:spacing w:line="240" w:lineRule="auto"/>
              <w:ind w:leftChars="127" w:left="279"/>
              <w:jc w:val="right"/>
              <w:rPr>
                <w:rFonts w:ascii="BIZ UDP明朝 Medium" w:eastAsia="BIZ UDP明朝 Medium" w:hAnsi="BIZ UDP明朝 Medium"/>
                <w:sz w:val="20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＊添付資料：被験者紹介・来院手順の資料（「有り」の場合）</w:t>
            </w:r>
          </w:p>
          <w:p w14:paraId="7A636F60" w14:textId="2CC4092F" w:rsidR="008D703F" w:rsidRPr="007739CB" w:rsidRDefault="001B7EE5" w:rsidP="00C45B52">
            <w:pPr>
              <w:spacing w:line="240" w:lineRule="auto"/>
              <w:ind w:left="267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・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広告（案）：添付資料</w:t>
            </w:r>
          </w:p>
          <w:p w14:paraId="53B4B1CE" w14:textId="0A6DFE8D" w:rsidR="008D703F" w:rsidRPr="007739CB" w:rsidRDefault="001B7EE5" w:rsidP="001B7EE5">
            <w:pPr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その他（　　　　　　　　　　　　　　　　　　　　　　　　　　　　）</w:t>
            </w:r>
          </w:p>
        </w:tc>
      </w:tr>
      <w:tr w:rsidR="008D703F" w:rsidRPr="007739CB" w14:paraId="5573FE97" w14:textId="77777777">
        <w:trPr>
          <w:trHeight w:val="311"/>
        </w:trPr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8728D" w14:textId="77777777" w:rsidR="008D703F" w:rsidRPr="007739CB" w:rsidRDefault="008D703F" w:rsidP="00C45B52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7739CB">
              <w:rPr>
                <w:rFonts w:ascii="BIZ UDP明朝 Medium" w:eastAsia="BIZ UDP明朝 Medium" w:hAnsi="BIZ UDP明朝 Medium" w:hint="eastAsia"/>
                <w:spacing w:val="122"/>
                <w:kern w:val="0"/>
                <w:szCs w:val="22"/>
                <w:fitText w:val="1575" w:id="-1814812414"/>
              </w:rPr>
              <w:t>添付資</w:t>
            </w:r>
            <w:r w:rsidRPr="007739CB">
              <w:rPr>
                <w:rFonts w:ascii="BIZ UDP明朝 Medium" w:eastAsia="BIZ UDP明朝 Medium" w:hAnsi="BIZ UDP明朝 Medium" w:hint="eastAsia"/>
                <w:spacing w:val="1"/>
                <w:kern w:val="0"/>
                <w:szCs w:val="22"/>
                <w:fitText w:val="1575" w:id="-1814812414"/>
              </w:rPr>
              <w:t>料</w:t>
            </w:r>
          </w:p>
        </w:tc>
        <w:tc>
          <w:tcPr>
            <w:tcW w:w="7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F6237" w14:textId="258BCC1C" w:rsidR="008D703F" w:rsidRPr="001B7EE5" w:rsidRDefault="001B7EE5" w:rsidP="001B7EE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 w:rsidRPr="001B7EE5"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1B7EE5">
              <w:rPr>
                <w:rFonts w:ascii="BIZ UDP明朝 Medium" w:eastAsia="BIZ UDP明朝 Medium" w:hAnsi="BIZ UDP明朝 Medium" w:hint="eastAsia"/>
                <w:szCs w:val="22"/>
              </w:rPr>
              <w:t>有り（　　　　　　　　　　　　　　　）</w:t>
            </w:r>
          </w:p>
          <w:p w14:paraId="6567AD66" w14:textId="07234DF3" w:rsidR="008D703F" w:rsidRPr="007739CB" w:rsidRDefault="001B7EE5" w:rsidP="001B7EE5">
            <w:pPr>
              <w:autoSpaceDE/>
              <w:autoSpaceDN/>
              <w:spacing w:line="240" w:lineRule="auto"/>
              <w:rPr>
                <w:rFonts w:ascii="BIZ UDP明朝 Medium" w:eastAsia="BIZ UDP明朝 Medium" w:hAnsi="BIZ UDP明朝 Medium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Cs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 xml:space="preserve">　</w:t>
            </w:r>
            <w:r w:rsidR="008D703F" w:rsidRPr="007739CB">
              <w:rPr>
                <w:rFonts w:ascii="BIZ UDP明朝 Medium" w:eastAsia="BIZ UDP明朝 Medium" w:hAnsi="BIZ UDP明朝 Medium" w:hint="eastAsia"/>
                <w:szCs w:val="22"/>
              </w:rPr>
              <w:t>無し</w:t>
            </w:r>
          </w:p>
        </w:tc>
      </w:tr>
    </w:tbl>
    <w:p w14:paraId="5DFACD35" w14:textId="77777777" w:rsidR="00C45B52" w:rsidRPr="007739CB" w:rsidRDefault="00FD1994" w:rsidP="006F299C">
      <w:pPr>
        <w:autoSpaceDE/>
        <w:autoSpaceDN/>
        <w:spacing w:line="240" w:lineRule="auto"/>
        <w:rPr>
          <w:rFonts w:ascii="BIZ UDP明朝 Medium" w:eastAsia="BIZ UDP明朝 Medium" w:hAnsi="BIZ UDP明朝 Medium"/>
          <w:szCs w:val="21"/>
        </w:rPr>
      </w:pPr>
      <w:r w:rsidRPr="007739CB">
        <w:rPr>
          <w:rFonts w:ascii="BIZ UDP明朝 Medium" w:eastAsia="BIZ UDP明朝 Medium" w:hAnsi="BIZ UDP明朝 Medium" w:hint="eastAsia"/>
          <w:szCs w:val="21"/>
        </w:rPr>
        <w:t xml:space="preserve">※　</w:t>
      </w:r>
      <w:r w:rsidR="00200053" w:rsidRPr="007739CB">
        <w:rPr>
          <w:rFonts w:ascii="BIZ UDP明朝 Medium" w:eastAsia="BIZ UDP明朝 Medium" w:hAnsi="BIZ UDP明朝 Medium" w:hint="eastAsia"/>
          <w:szCs w:val="21"/>
        </w:rPr>
        <w:t>治験依頼者欄は、</w:t>
      </w:r>
      <w:r w:rsidRPr="007739CB">
        <w:rPr>
          <w:rFonts w:ascii="BIZ UDP明朝 Medium" w:eastAsia="BIZ UDP明朝 Medium" w:hAnsi="BIZ UDP明朝 Medium" w:hint="eastAsia"/>
          <w:szCs w:val="21"/>
        </w:rPr>
        <w:t>治験</w:t>
      </w:r>
      <w:r w:rsidR="00200053" w:rsidRPr="007739CB">
        <w:rPr>
          <w:rFonts w:ascii="BIZ UDP明朝 Medium" w:eastAsia="BIZ UDP明朝 Medium" w:hAnsi="BIZ UDP明朝 Medium" w:hint="eastAsia"/>
          <w:szCs w:val="21"/>
        </w:rPr>
        <w:t>依頼者による被験者募集の公示を実施する場合のみ、記入</w:t>
      </w:r>
      <w:r w:rsidRPr="007739CB">
        <w:rPr>
          <w:rFonts w:ascii="BIZ UDP明朝 Medium" w:eastAsia="BIZ UDP明朝 Medium" w:hAnsi="BIZ UDP明朝 Medium" w:hint="eastAsia"/>
          <w:szCs w:val="21"/>
        </w:rPr>
        <w:t>。</w:t>
      </w:r>
    </w:p>
    <w:sectPr w:rsidR="00C45B52" w:rsidRPr="007739CB" w:rsidSect="006F299C">
      <w:headerReference w:type="default" r:id="rId7"/>
      <w:footerReference w:type="even" r:id="rId8"/>
      <w:pgSz w:w="11906" w:h="16838" w:code="9"/>
      <w:pgMar w:top="680" w:right="1134" w:bottom="680" w:left="1134" w:header="851" w:footer="851" w:gutter="0"/>
      <w:paperSrc w:first="7" w:other="7"/>
      <w:pgNumType w:start="2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970A" w14:textId="77777777" w:rsidR="009E2F56" w:rsidRDefault="009E2F56">
      <w:r>
        <w:separator/>
      </w:r>
    </w:p>
  </w:endnote>
  <w:endnote w:type="continuationSeparator" w:id="0">
    <w:p w14:paraId="467F085E" w14:textId="77777777" w:rsidR="009E2F56" w:rsidRDefault="009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7ABA" w14:textId="77777777" w:rsidR="00CE5010" w:rsidRDefault="00CE50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9A0B90" w14:textId="77777777" w:rsidR="00CE5010" w:rsidRDefault="00CE50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48BC" w14:textId="77777777" w:rsidR="009E2F56" w:rsidRDefault="009E2F56">
      <w:r>
        <w:separator/>
      </w:r>
    </w:p>
  </w:footnote>
  <w:footnote w:type="continuationSeparator" w:id="0">
    <w:p w14:paraId="641C60F0" w14:textId="77777777" w:rsidR="009E2F56" w:rsidRDefault="009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28"/>
      <w:gridCol w:w="1120"/>
      <w:gridCol w:w="3634"/>
    </w:tblGrid>
    <w:tr w:rsidR="00FD1994" w:rsidRPr="007739CB" w14:paraId="70020A49" w14:textId="77777777" w:rsidTr="001B7EE5">
      <w:trPr>
        <w:trHeight w:hRule="exact" w:val="284"/>
      </w:trPr>
      <w:tc>
        <w:tcPr>
          <w:tcW w:w="46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FE6C1E5" w14:textId="77777777" w:rsidR="00FD1994" w:rsidRPr="007739CB" w:rsidRDefault="00200053" w:rsidP="006F168C">
          <w:pPr>
            <w:snapToGrid w:val="0"/>
            <w:rPr>
              <w:rFonts w:ascii="BIZ UDP明朝 Medium" w:eastAsia="BIZ UDP明朝 Medium" w:hAnsi="BIZ UDP明朝 Medium"/>
              <w:sz w:val="18"/>
              <w:szCs w:val="18"/>
            </w:rPr>
          </w:pPr>
          <w:r w:rsidRPr="007739CB">
            <w:rPr>
              <w:rFonts w:ascii="BIZ UDP明朝 Medium" w:eastAsia="BIZ UDP明朝 Medium" w:hAnsi="BIZ UDP明朝 Medium" w:hint="eastAsia"/>
              <w:sz w:val="18"/>
              <w:szCs w:val="18"/>
            </w:rPr>
            <w:t>別紙4</w:t>
          </w:r>
        </w:p>
      </w:tc>
      <w:tc>
        <w:tcPr>
          <w:tcW w:w="1120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2A91A07" w14:textId="77777777" w:rsidR="00FD1994" w:rsidRPr="007739CB" w:rsidRDefault="00FD1994" w:rsidP="006F168C">
          <w:pPr>
            <w:snapToGrid w:val="0"/>
            <w:jc w:val="center"/>
            <w:rPr>
              <w:rFonts w:ascii="BIZ UDP明朝 Medium" w:eastAsia="BIZ UDP明朝 Medium" w:hAnsi="BIZ UDP明朝 Medium"/>
              <w:sz w:val="18"/>
              <w:szCs w:val="18"/>
            </w:rPr>
          </w:pPr>
          <w:r w:rsidRPr="007739CB">
            <w:rPr>
              <w:rFonts w:ascii="BIZ UDP明朝 Medium" w:eastAsia="BIZ UDP明朝 Medium" w:hAnsi="BIZ UDP明朝 Medium" w:hint="eastAsia"/>
              <w:sz w:val="18"/>
              <w:szCs w:val="18"/>
            </w:rPr>
            <w:t>整理番号</w:t>
          </w:r>
        </w:p>
      </w:tc>
      <w:tc>
        <w:tcPr>
          <w:tcW w:w="363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C583BFC" w14:textId="77777777" w:rsidR="00FD1994" w:rsidRPr="007739CB" w:rsidRDefault="00FD1994" w:rsidP="006F168C">
          <w:pPr>
            <w:snapToGrid w:val="0"/>
            <w:rPr>
              <w:rFonts w:ascii="BIZ UDP明朝 Medium" w:eastAsia="BIZ UDP明朝 Medium" w:hAnsi="BIZ UDP明朝 Medium"/>
              <w:sz w:val="18"/>
              <w:szCs w:val="18"/>
            </w:rPr>
          </w:pPr>
        </w:p>
      </w:tc>
    </w:tr>
    <w:tr w:rsidR="001B7EE5" w:rsidRPr="007739CB" w14:paraId="0DD185FA" w14:textId="77777777" w:rsidTr="001B7EE5">
      <w:trPr>
        <w:trHeight w:hRule="exact" w:val="284"/>
      </w:trPr>
      <w:tc>
        <w:tcPr>
          <w:tcW w:w="46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9518743" w14:textId="77777777" w:rsidR="001B7EE5" w:rsidRPr="007739CB" w:rsidRDefault="001B7EE5" w:rsidP="001B7EE5">
          <w:pPr>
            <w:snapToGrid w:val="0"/>
            <w:rPr>
              <w:rFonts w:ascii="BIZ UDP明朝 Medium" w:eastAsia="BIZ UDP明朝 Medium" w:hAnsi="BIZ UDP明朝 Medium"/>
              <w:sz w:val="20"/>
            </w:rPr>
          </w:pPr>
        </w:p>
      </w:tc>
      <w:tc>
        <w:tcPr>
          <w:tcW w:w="1120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7BEC8D0" w14:textId="77777777" w:rsidR="001B7EE5" w:rsidRPr="007739CB" w:rsidRDefault="001B7EE5" w:rsidP="001B7EE5">
          <w:pPr>
            <w:snapToGrid w:val="0"/>
            <w:jc w:val="center"/>
            <w:rPr>
              <w:rFonts w:ascii="BIZ UDP明朝 Medium" w:eastAsia="BIZ UDP明朝 Medium" w:hAnsi="BIZ UDP明朝 Medium"/>
              <w:sz w:val="18"/>
              <w:szCs w:val="18"/>
            </w:rPr>
          </w:pPr>
          <w:r w:rsidRPr="007739CB">
            <w:rPr>
              <w:rFonts w:ascii="BIZ UDP明朝 Medium" w:eastAsia="BIZ UDP明朝 Medium" w:hAnsi="BIZ UDP明朝 Medium" w:hint="eastAsia"/>
              <w:sz w:val="18"/>
              <w:szCs w:val="18"/>
            </w:rPr>
            <w:t>区分</w:t>
          </w:r>
        </w:p>
      </w:tc>
      <w:tc>
        <w:tcPr>
          <w:tcW w:w="363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D2ACB9A" w14:textId="4AD28AAE" w:rsidR="001B7EE5" w:rsidRPr="007739CB" w:rsidRDefault="001B7EE5" w:rsidP="001B7EE5">
          <w:pPr>
            <w:snapToGrid w:val="0"/>
            <w:rPr>
              <w:rFonts w:ascii="BIZ UDP明朝 Medium" w:eastAsia="BIZ UDP明朝 Medium" w:hAnsi="BIZ UDP明朝 Medium"/>
              <w:sz w:val="18"/>
              <w:szCs w:val="18"/>
            </w:rPr>
          </w:pPr>
          <w:r w:rsidRPr="00BB1BAB">
            <w:rPr>
              <w:rFonts w:ascii="BIZ UDPゴシック" w:eastAsia="BIZ UDPゴシック" w:hAnsi="BIZ UDPゴシック" w:hint="eastAsia"/>
              <w:sz w:val="18"/>
              <w:szCs w:val="18"/>
            </w:rPr>
            <w:t>□治験　　□製造販売後臨床試験</w:t>
          </w:r>
        </w:p>
      </w:tc>
    </w:tr>
    <w:tr w:rsidR="001B7EE5" w:rsidRPr="007739CB" w14:paraId="313374A8" w14:textId="77777777" w:rsidTr="001B7EE5">
      <w:trPr>
        <w:trHeight w:hRule="exact" w:val="284"/>
      </w:trPr>
      <w:tc>
        <w:tcPr>
          <w:tcW w:w="46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A0D6FAF" w14:textId="77777777" w:rsidR="001B7EE5" w:rsidRPr="007739CB" w:rsidRDefault="001B7EE5" w:rsidP="001B7EE5">
          <w:pPr>
            <w:snapToGrid w:val="0"/>
            <w:rPr>
              <w:rFonts w:ascii="BIZ UDP明朝 Medium" w:eastAsia="BIZ UDP明朝 Medium" w:hAnsi="BIZ UDP明朝 Medium"/>
              <w:sz w:val="20"/>
            </w:rPr>
          </w:pPr>
        </w:p>
      </w:tc>
      <w:tc>
        <w:tcPr>
          <w:tcW w:w="1120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0825854" w14:textId="77777777" w:rsidR="001B7EE5" w:rsidRPr="007739CB" w:rsidRDefault="001B7EE5" w:rsidP="001B7EE5">
          <w:pPr>
            <w:snapToGrid w:val="0"/>
            <w:rPr>
              <w:rFonts w:ascii="BIZ UDP明朝 Medium" w:eastAsia="BIZ UDP明朝 Medium" w:hAnsi="BIZ UDP明朝 Medium"/>
              <w:sz w:val="18"/>
              <w:szCs w:val="18"/>
            </w:rPr>
          </w:pPr>
        </w:p>
      </w:tc>
      <w:tc>
        <w:tcPr>
          <w:tcW w:w="363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835A7F" w14:textId="67DE515F" w:rsidR="001B7EE5" w:rsidRPr="007739CB" w:rsidRDefault="001B7EE5" w:rsidP="001B7EE5">
          <w:pPr>
            <w:snapToGrid w:val="0"/>
            <w:jc w:val="left"/>
            <w:rPr>
              <w:rFonts w:ascii="BIZ UDP明朝 Medium" w:eastAsia="BIZ UDP明朝 Medium" w:hAnsi="BIZ UDP明朝 Medium"/>
              <w:sz w:val="18"/>
              <w:szCs w:val="18"/>
            </w:rPr>
          </w:pPr>
          <w:r w:rsidRPr="00BB1BAB">
            <w:rPr>
              <w:rFonts w:ascii="BIZ UDPゴシック" w:eastAsia="BIZ UDPゴシック" w:hAnsi="BIZ UDP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E0F258E" w14:textId="77777777" w:rsidR="00FD1994" w:rsidRPr="007739CB" w:rsidRDefault="00FD1994">
    <w:pPr>
      <w:pStyle w:val="a9"/>
      <w:rPr>
        <w:rFonts w:ascii="BIZ UDP明朝 Medium" w:eastAsia="BIZ UDP明朝 Medium" w:hAnsi="BIZ UDP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1C343CB7"/>
    <w:multiLevelType w:val="hybridMultilevel"/>
    <w:tmpl w:val="FE42AEF8"/>
    <w:lvl w:ilvl="0" w:tplc="1474FC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2008513860">
    <w:abstractNumId w:val="3"/>
  </w:num>
  <w:num w:numId="2" w16cid:durableId="2067414606">
    <w:abstractNumId w:val="2"/>
  </w:num>
  <w:num w:numId="3" w16cid:durableId="124665919">
    <w:abstractNumId w:val="4"/>
  </w:num>
  <w:num w:numId="4" w16cid:durableId="1664819836">
    <w:abstractNumId w:val="1"/>
  </w:num>
  <w:num w:numId="5" w16cid:durableId="93409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132653"/>
    <w:rsid w:val="00145B39"/>
    <w:rsid w:val="001577B5"/>
    <w:rsid w:val="0017665B"/>
    <w:rsid w:val="001B7EE5"/>
    <w:rsid w:val="001D7CE3"/>
    <w:rsid w:val="00200053"/>
    <w:rsid w:val="00213301"/>
    <w:rsid w:val="00244886"/>
    <w:rsid w:val="00267C98"/>
    <w:rsid w:val="003C5C62"/>
    <w:rsid w:val="00406362"/>
    <w:rsid w:val="00440DDA"/>
    <w:rsid w:val="00455AB6"/>
    <w:rsid w:val="0046335F"/>
    <w:rsid w:val="00475386"/>
    <w:rsid w:val="004D1B1B"/>
    <w:rsid w:val="0064339B"/>
    <w:rsid w:val="006621DD"/>
    <w:rsid w:val="00690B15"/>
    <w:rsid w:val="006A7889"/>
    <w:rsid w:val="006C0E66"/>
    <w:rsid w:val="006F168C"/>
    <w:rsid w:val="006F299C"/>
    <w:rsid w:val="007739CB"/>
    <w:rsid w:val="007B5F9B"/>
    <w:rsid w:val="00842AF2"/>
    <w:rsid w:val="00862C73"/>
    <w:rsid w:val="00866E5B"/>
    <w:rsid w:val="008D703F"/>
    <w:rsid w:val="008E118E"/>
    <w:rsid w:val="008F1509"/>
    <w:rsid w:val="0091204C"/>
    <w:rsid w:val="009755D9"/>
    <w:rsid w:val="009C6D83"/>
    <w:rsid w:val="009C6D8A"/>
    <w:rsid w:val="009E2F56"/>
    <w:rsid w:val="00AC771B"/>
    <w:rsid w:val="00B0601B"/>
    <w:rsid w:val="00B752EB"/>
    <w:rsid w:val="00BA5343"/>
    <w:rsid w:val="00C45B52"/>
    <w:rsid w:val="00CC0F61"/>
    <w:rsid w:val="00CD31F1"/>
    <w:rsid w:val="00CE5010"/>
    <w:rsid w:val="00D05296"/>
    <w:rsid w:val="00D0689C"/>
    <w:rsid w:val="00E17D89"/>
    <w:rsid w:val="00E40976"/>
    <w:rsid w:val="00E63E8A"/>
    <w:rsid w:val="00E651F7"/>
    <w:rsid w:val="00EA4AC6"/>
    <w:rsid w:val="00F44830"/>
    <w:rsid w:val="00F555D3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08D29"/>
  <w15:chartTrackingRefBased/>
  <w15:docId w15:val="{DC2317E6-65DB-4F29-B894-0ADBDA5D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6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7">
    <w:name w:val="Table Grid"/>
    <w:basedOn w:val="a1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a">
    <w:name w:val="ヘッダー (文字)"/>
    <w:link w:val="a9"/>
    <w:rsid w:val="00FD1994"/>
    <w:rPr>
      <w:rFonts w:ascii="明朝体" w:eastAsia="明朝体" w:hAnsi="Century"/>
      <w:spacing w:val="5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1B7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【様式1】治験依頼書.dot</Template>
  <TotalTime>6</TotalTime>
  <Pages>1</Pages>
  <Words>563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rc12</cp:lastModifiedBy>
  <cp:revision>3</cp:revision>
  <cp:lastPrinted>2008-03-30T23:36:00Z</cp:lastPrinted>
  <dcterms:created xsi:type="dcterms:W3CDTF">2023-01-04T23:53:00Z</dcterms:created>
  <dcterms:modified xsi:type="dcterms:W3CDTF">2023-01-04T23:57:00Z</dcterms:modified>
</cp:coreProperties>
</file>